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0B58" w14:textId="77777777" w:rsidR="0032029C" w:rsidRPr="0085083E" w:rsidRDefault="009042FB" w:rsidP="00C47983">
      <w:pPr>
        <w:pStyle w:val="a3"/>
        <w:ind w:leftChars="300" w:left="3542" w:hangingChars="1600" w:hanging="2912"/>
        <w:rPr>
          <w:spacing w:val="0"/>
        </w:rPr>
      </w:pPr>
      <w:r>
        <w:rPr>
          <w:rFonts w:ascii="HGｺﾞｼｯｸM" w:hAnsi="HGｺﾞｼｯｸM" w:hint="eastAsia"/>
          <w:spacing w:val="1"/>
          <w:sz w:val="18"/>
          <w:szCs w:val="18"/>
        </w:rPr>
        <w:t>様式第</w:t>
      </w:r>
      <w:r w:rsidR="00003EB0">
        <w:rPr>
          <w:rFonts w:ascii="HGｺﾞｼｯｸM" w:hAnsi="HGｺﾞｼｯｸM" w:hint="eastAsia"/>
          <w:spacing w:val="1"/>
          <w:sz w:val="18"/>
          <w:szCs w:val="18"/>
        </w:rPr>
        <w:t>３号</w:t>
      </w:r>
      <w:r w:rsidR="003F56EB">
        <w:rPr>
          <w:rFonts w:ascii="HGｺﾞｼｯｸM" w:hAnsi="HGｺﾞｼｯｸM" w:hint="eastAsia"/>
          <w:spacing w:val="1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  <w:r w:rsidR="009148EC">
        <w:rPr>
          <w:rFonts w:ascii="HGｺﾞｼｯｸM" w:hAnsi="HGｺﾞｼｯｸM" w:hint="eastAsia"/>
          <w:sz w:val="32"/>
          <w:szCs w:val="32"/>
        </w:rPr>
        <w:t>令和</w:t>
      </w:r>
      <w:r w:rsidR="002D6B4B">
        <w:rPr>
          <w:rFonts w:ascii="HGｺﾞｼｯｸM" w:hAnsi="HGｺﾞｼｯｸM" w:hint="eastAsia"/>
          <w:sz w:val="32"/>
          <w:szCs w:val="32"/>
        </w:rPr>
        <w:t>５</w:t>
      </w:r>
      <w:r w:rsidR="0085083E">
        <w:rPr>
          <w:rFonts w:ascii="HGｺﾞｼｯｸM" w:hAnsi="HGｺﾞｼｯｸM" w:hint="eastAsia"/>
          <w:sz w:val="32"/>
          <w:szCs w:val="32"/>
        </w:rPr>
        <w:t>年度　少年剣道教室会員名簿</w:t>
      </w:r>
    </w:p>
    <w:p w14:paraId="464FE597" w14:textId="77777777" w:rsidR="0032029C" w:rsidRDefault="0032029C">
      <w:pPr>
        <w:pStyle w:val="a3"/>
        <w:rPr>
          <w:spacing w:val="0"/>
        </w:rPr>
      </w:pPr>
      <w:r>
        <w:rPr>
          <w:rFonts w:ascii="HGｺﾞｼｯｸM" w:hAnsi="HGｺﾞｼｯｸM" w:hint="eastAsia"/>
          <w:sz w:val="28"/>
          <w:szCs w:val="28"/>
        </w:rPr>
        <w:t xml:space="preserve">　　　　　　　　　　　　　　　　　　　　　　　</w:t>
      </w:r>
      <w:r>
        <w:rPr>
          <w:rFonts w:eastAsia="Times New Roman" w:cs="Times New Roman"/>
          <w:spacing w:val="1"/>
          <w:sz w:val="28"/>
          <w:szCs w:val="28"/>
        </w:rPr>
        <w:t xml:space="preserve">                  </w:t>
      </w:r>
      <w:r w:rsidR="003F316E">
        <w:rPr>
          <w:rFonts w:ascii="HGｺﾞｼｯｸM" w:hAnsi="HGｺﾞｼｯｸM" w:hint="eastAsia"/>
        </w:rPr>
        <w:t>令和</w:t>
      </w:r>
      <w:r w:rsidR="002D6B4B">
        <w:rPr>
          <w:rFonts w:ascii="HGｺﾞｼｯｸM" w:hAnsi="HGｺﾞｼｯｸM" w:hint="eastAsia"/>
        </w:rPr>
        <w:t>５</w:t>
      </w:r>
      <w:r w:rsidR="0085083E">
        <w:rPr>
          <w:rFonts w:ascii="HGｺﾞｼｯｸM" w:hAnsi="HGｺﾞｼｯｸM" w:hint="eastAsia"/>
        </w:rPr>
        <w:t>年　　月　　日</w:t>
      </w:r>
    </w:p>
    <w:p w14:paraId="0227BBA9" w14:textId="77777777" w:rsidR="0032029C" w:rsidRDefault="0032029C">
      <w:pPr>
        <w:pStyle w:val="a3"/>
        <w:rPr>
          <w:spacing w:val="0"/>
        </w:rPr>
      </w:pPr>
      <w:r>
        <w:rPr>
          <w:rFonts w:ascii="HGｺﾞｼｯｸM" w:hAnsi="HGｺﾞｼｯｸM" w:hint="eastAsia"/>
          <w:u w:val="single" w:color="000000"/>
        </w:rPr>
        <w:t xml:space="preserve">教室名　　　　　　　　　</w:t>
      </w:r>
      <w:r>
        <w:rPr>
          <w:rFonts w:ascii="HGｺﾞｼｯｸM" w:hAnsi="HGｺﾞｼｯｸM" w:hint="eastAsia"/>
        </w:rPr>
        <w:t xml:space="preserve">　　</w:t>
      </w:r>
      <w:r>
        <w:rPr>
          <w:rFonts w:ascii="HGｺﾞｼｯｸM" w:hAnsi="HGｺﾞｼｯｸM" w:hint="eastAsia"/>
          <w:u w:val="single" w:color="000000"/>
        </w:rPr>
        <w:t xml:space="preserve">記載責任者　　　　　　　　</w:t>
      </w:r>
      <w:r>
        <w:rPr>
          <w:rFonts w:ascii="HGｺﾞｼｯｸM" w:hAnsi="HGｺﾞｼｯｸM" w:hint="eastAsia"/>
        </w:rPr>
        <w:t xml:space="preserve">　</w:t>
      </w:r>
      <w:r>
        <w:rPr>
          <w:rFonts w:ascii="HGｺﾞｼｯｸM" w:hAnsi="HGｺﾞｼｯｸM" w:hint="eastAsia"/>
          <w:u w:val="single" w:color="000000"/>
        </w:rPr>
        <w:t xml:space="preserve">自宅電話　　　　　　　</w:t>
      </w:r>
      <w:r>
        <w:rPr>
          <w:rFonts w:ascii="HGｺﾞｼｯｸM" w:hAnsi="HGｺﾞｼｯｸM" w:hint="eastAsia"/>
        </w:rPr>
        <w:t xml:space="preserve">　　</w:t>
      </w:r>
      <w:r>
        <w:rPr>
          <w:rFonts w:ascii="HGｺﾞｼｯｸM" w:hAnsi="HGｺﾞｼｯｸM" w:hint="eastAsia"/>
          <w:u w:val="single" w:color="000000"/>
        </w:rPr>
        <w:t xml:space="preserve">携帯　　　　　　　</w:t>
      </w: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0"/>
        <w:gridCol w:w="1830"/>
        <w:gridCol w:w="610"/>
        <w:gridCol w:w="1342"/>
        <w:gridCol w:w="610"/>
        <w:gridCol w:w="854"/>
        <w:gridCol w:w="732"/>
        <w:gridCol w:w="2684"/>
        <w:gridCol w:w="1708"/>
        <w:gridCol w:w="1098"/>
      </w:tblGrid>
      <w:tr w:rsidR="0032029C" w:rsidRPr="003C3E1C" w14:paraId="0AD3F6BF" w14:textId="77777777">
        <w:trPr>
          <w:trHeight w:hRule="exact" w:val="49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E1CA" w14:textId="77777777" w:rsidR="0032029C" w:rsidRDefault="0032029C">
            <w:pPr>
              <w:pStyle w:val="a3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>番号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20E059" w14:textId="77777777" w:rsidR="0032029C" w:rsidRDefault="0032029C">
            <w:pPr>
              <w:pStyle w:val="a3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 xml:space="preserve">　名　　　前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4B7844" w14:textId="77777777" w:rsidR="0032029C" w:rsidRDefault="0032029C">
            <w:pPr>
              <w:pStyle w:val="a3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>性別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51C2E9" w14:textId="77777777" w:rsidR="0032029C" w:rsidRDefault="0032029C">
            <w:pPr>
              <w:pStyle w:val="a3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>生年月日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AF485F" w14:textId="77777777" w:rsidR="0032029C" w:rsidRDefault="0032029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HGｺﾞｼｯｸM" w:hAnsi="HGｺﾞｼｯｸM" w:hint="eastAsia"/>
              </w:rPr>
              <w:t>才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785BA7" w14:textId="77777777" w:rsidR="0032029C" w:rsidRDefault="0032029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HGｺﾞｼｯｸM" w:hAnsi="HGｺﾞｼｯｸM" w:hint="eastAsia"/>
              </w:rPr>
              <w:t>学年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60C1CC" w14:textId="77777777" w:rsidR="0032029C" w:rsidRDefault="0032029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HGｺﾞｼｯｸM" w:hAnsi="HGｺﾞｼｯｸM" w:hint="eastAsia"/>
              </w:rPr>
              <w:t>級位</w:t>
            </w: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F7AECA" w14:textId="77777777" w:rsidR="0032029C" w:rsidRDefault="0032029C">
            <w:pPr>
              <w:pStyle w:val="a3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 xml:space="preserve">　　住　　　　　所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F942A5" w14:textId="77777777" w:rsidR="0032029C" w:rsidRDefault="0032029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 </w:t>
            </w:r>
            <w:r>
              <w:rPr>
                <w:rFonts w:ascii="HGｺﾞｼｯｸM" w:hAnsi="HGｺﾞｼｯｸM" w:hint="eastAsia"/>
              </w:rPr>
              <w:t>電</w:t>
            </w:r>
            <w:r>
              <w:rPr>
                <w:rFonts w:eastAsia="Times New Roman" w:cs="Times New Roman"/>
                <w:spacing w:val="1"/>
              </w:rPr>
              <w:t xml:space="preserve">     </w:t>
            </w:r>
            <w:r>
              <w:rPr>
                <w:rFonts w:ascii="HGｺﾞｼｯｸM" w:hAnsi="HGｺﾞｼｯｸM" w:hint="eastAsia"/>
              </w:rPr>
              <w:t>話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7E5D75" w14:textId="77777777" w:rsidR="0032029C" w:rsidRDefault="0032029C">
            <w:pPr>
              <w:pStyle w:val="a3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>保護者名</w:t>
            </w:r>
          </w:p>
        </w:tc>
      </w:tr>
      <w:tr w:rsidR="0032029C" w:rsidRPr="003C3E1C" w14:paraId="1A76CCE4" w14:textId="77777777">
        <w:trPr>
          <w:trHeight w:hRule="exact" w:val="492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BB6F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FC393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2C222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260E3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FC906D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3D78C4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4EE8DE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487B8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B856BE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4895F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09483561" w14:textId="77777777">
        <w:trPr>
          <w:trHeight w:hRule="exact" w:val="492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1653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2863A4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835D39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9C3AF6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8EAE63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C4B63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8F93A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F800D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80302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C49300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372720DD" w14:textId="77777777">
        <w:trPr>
          <w:trHeight w:hRule="exact" w:val="492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7D9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C1E76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D788C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A707C4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E1E35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DC35AF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045EAD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1067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51C11E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6A9D74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124F9154" w14:textId="77777777">
        <w:trPr>
          <w:trHeight w:hRule="exact" w:val="492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A13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48A5A6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07AAD9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31FCA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B5965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564604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C8C99D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EB74C9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EC1A4F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BA39FD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7AF80D76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050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D7C7C4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1759D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DF147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21781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0805A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CDFAF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209B3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F022A9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6EB3E4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63EF7CC9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6DB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61E2A9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41528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08A6F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F93C8D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94AE43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EE0D4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80BEA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1DEBC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EBCBA0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60C378FD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05AE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4DDC2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04567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7685FF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FF754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4234E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F53AA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D8928D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7B22A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ED758C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16B119D8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68F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978FA9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6F236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AD2A09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328764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80E54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E9192F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77D69F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718B9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052D8C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1A261CDF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3FF9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57F864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E0F25D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BEB20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C17584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C605DE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DC095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5F1376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7A934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71A725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2CA3630F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561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A9FB09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106F13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81E779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99CFF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CB393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5F3665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B68FBD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B537B4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26B967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454DCAB9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0A99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CF426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32894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C98DA3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4B711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3D84A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15B3B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9D035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953A55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EB84AD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0BCCBAC8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E80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DF758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ACD65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A6E18E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27CF4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482766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1C1B8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5972C5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94DB9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B9ED2E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67EF6711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3F8E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610D9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524B7D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26F61E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BCB28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1A499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85668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BBA9C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6C20F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3A5583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04AA6E27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E744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2211B6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0E768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E67D0E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582B4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81D8B4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633FE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97DBA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D1B7B5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817D22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603631B3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77C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0EF9AF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8D8ED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AE510F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687CB3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84A71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0BACF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F7911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607E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E92B7C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1F1F2DA9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915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5CC2D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AB99F5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3E1C8D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DA312D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9D710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05DFA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62CA49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F73593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CF2730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39B7E7DE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825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C0043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6DBBA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C5703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6F4A7E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89B36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B4DC39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71541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B2F675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A597A9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6D933BD8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065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CB1784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51E99D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BEA86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E1034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468FA9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01FEF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9F28E5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F0808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7FA2BE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39E72049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D21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67A9A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E52C36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DDEFD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476F0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7B9B3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FF4D6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482A06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811355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CF4DC3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131154C0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605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51EE6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348DC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2F344E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F64C3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D7609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A1E6B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1D9EA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5B424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A9C0C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321C0467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FBCE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84CE34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E7557D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C789E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01650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8E047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4E9FF9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5C03A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03E7D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E11CD6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589CD25E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A1E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0D2DD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A4E5AD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0C03BF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F8B7C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AF8E8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FBE28E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2F31AF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91E715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5AE8AC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52DC411F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4FB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E20B13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CFD1D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B0E06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9E4A2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8EA523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61FEB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74910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EBE939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5EEDFA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7865CEEA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300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2E80B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0CD635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26E0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C47E14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25963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FF8FDE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3F2F16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FE2726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30B392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0DECD3CD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CFE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97DC8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F3505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5E608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AA71C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DC1C3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32340E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03D60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36955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0B4F45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7B04B393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08C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0AD78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FB938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57D6C4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D721E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3C68C4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8C1CD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3B44B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C6F2F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63140B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48AE0794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F679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218BB3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F922B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B60519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EE6D85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EC4E34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80CDE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68B6F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3F1E14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71E013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0511DB77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87F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1DE85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675B1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EB3E9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E8C5B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F5CFAE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2D03A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F1F56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608B86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D54702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7965DF06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1F8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4E3EF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D2CF9F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73AF3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15FAD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4501E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6758D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C8A44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53D02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661CA6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2E446509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D766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39456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27BEEF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D493BF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34AD5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EB1A8E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6690A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C8330E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5B788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2AAD3B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18135692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D16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41382D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14EA3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693D75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677B4F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F25C5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CC685D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CCA8EE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7970B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E6673C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</w:tbl>
    <w:p w14:paraId="38ECD690" w14:textId="77777777" w:rsidR="0032029C" w:rsidRDefault="0032029C">
      <w:pPr>
        <w:pStyle w:val="a3"/>
        <w:rPr>
          <w:spacing w:val="0"/>
        </w:rPr>
      </w:pPr>
    </w:p>
    <w:sectPr w:rsidR="0032029C" w:rsidSect="00F733E9">
      <w:pgSz w:w="16839" w:h="23814" w:code="8"/>
      <w:pgMar w:top="1191" w:right="1134" w:bottom="1020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D116" w14:textId="77777777" w:rsidR="00B92F00" w:rsidRDefault="00B92F00" w:rsidP="005F50F7">
      <w:r>
        <w:separator/>
      </w:r>
    </w:p>
  </w:endnote>
  <w:endnote w:type="continuationSeparator" w:id="0">
    <w:p w14:paraId="2545A393" w14:textId="77777777" w:rsidR="00B92F00" w:rsidRDefault="00B92F00" w:rsidP="005F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345E" w14:textId="77777777" w:rsidR="00B92F00" w:rsidRDefault="00B92F00" w:rsidP="005F50F7">
      <w:r>
        <w:separator/>
      </w:r>
    </w:p>
  </w:footnote>
  <w:footnote w:type="continuationSeparator" w:id="0">
    <w:p w14:paraId="77F15C5F" w14:textId="77777777" w:rsidR="00B92F00" w:rsidRDefault="00B92F00" w:rsidP="005F5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doNotTrackMoves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029C"/>
    <w:rsid w:val="00003EB0"/>
    <w:rsid w:val="000C3613"/>
    <w:rsid w:val="001B0997"/>
    <w:rsid w:val="00263D49"/>
    <w:rsid w:val="002828E1"/>
    <w:rsid w:val="002D6B4B"/>
    <w:rsid w:val="0032029C"/>
    <w:rsid w:val="003C3E1C"/>
    <w:rsid w:val="003F316E"/>
    <w:rsid w:val="003F56EB"/>
    <w:rsid w:val="00520580"/>
    <w:rsid w:val="00560A25"/>
    <w:rsid w:val="005947CF"/>
    <w:rsid w:val="005F3E63"/>
    <w:rsid w:val="005F50F7"/>
    <w:rsid w:val="006070AB"/>
    <w:rsid w:val="006467B6"/>
    <w:rsid w:val="007244B8"/>
    <w:rsid w:val="007521AE"/>
    <w:rsid w:val="00837FDF"/>
    <w:rsid w:val="0085083E"/>
    <w:rsid w:val="008B00D5"/>
    <w:rsid w:val="009042FB"/>
    <w:rsid w:val="009148EC"/>
    <w:rsid w:val="00923E13"/>
    <w:rsid w:val="00A2390E"/>
    <w:rsid w:val="00A24306"/>
    <w:rsid w:val="00A306CD"/>
    <w:rsid w:val="00A537BC"/>
    <w:rsid w:val="00AA2365"/>
    <w:rsid w:val="00B20256"/>
    <w:rsid w:val="00B36A4B"/>
    <w:rsid w:val="00B429F1"/>
    <w:rsid w:val="00B92F00"/>
    <w:rsid w:val="00BD4349"/>
    <w:rsid w:val="00BE1336"/>
    <w:rsid w:val="00BE2154"/>
    <w:rsid w:val="00C00867"/>
    <w:rsid w:val="00C47983"/>
    <w:rsid w:val="00CA4DF1"/>
    <w:rsid w:val="00CF5C2A"/>
    <w:rsid w:val="00E14014"/>
    <w:rsid w:val="00E1740E"/>
    <w:rsid w:val="00E61E0D"/>
    <w:rsid w:val="00ED1FBA"/>
    <w:rsid w:val="00F15435"/>
    <w:rsid w:val="00F50E78"/>
    <w:rsid w:val="00F733E9"/>
    <w:rsid w:val="00FB257D"/>
    <w:rsid w:val="00F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0E595C"/>
  <w15:chartTrackingRefBased/>
  <w15:docId w15:val="{B84135A3-EE0B-472A-9727-BA38C2F5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29F1"/>
    <w:pPr>
      <w:widowControl w:val="0"/>
      <w:wordWrap w:val="0"/>
      <w:autoSpaceDE w:val="0"/>
      <w:autoSpaceDN w:val="0"/>
      <w:adjustRightInd w:val="0"/>
      <w:spacing w:line="494" w:lineRule="exact"/>
      <w:jc w:val="both"/>
    </w:pPr>
    <w:rPr>
      <w:rFonts w:ascii="Times New Roman" w:eastAsia="HGｺﾞｼｯｸM" w:hAnsi="Times New Roman" w:cs="HGｺﾞｼｯｸM"/>
      <w:spacing w:val="2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F50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F50F7"/>
  </w:style>
  <w:style w:type="paragraph" w:styleId="a6">
    <w:name w:val="footer"/>
    <w:basedOn w:val="a"/>
    <w:link w:val="a7"/>
    <w:uiPriority w:val="99"/>
    <w:semiHidden/>
    <w:unhideWhenUsed/>
    <w:rsid w:val="005F50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F50F7"/>
  </w:style>
  <w:style w:type="paragraph" w:styleId="a8">
    <w:name w:val="Balloon Text"/>
    <w:basedOn w:val="a"/>
    <w:link w:val="a9"/>
    <w:uiPriority w:val="99"/>
    <w:semiHidden/>
    <w:unhideWhenUsed/>
    <w:rsid w:val="00F733E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733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ritsu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Oosiro</dc:creator>
  <cp:keywords/>
  <cp:lastModifiedBy>uezu yoshitsugu</cp:lastModifiedBy>
  <cp:revision>2</cp:revision>
  <cp:lastPrinted>2017-04-08T06:18:00Z</cp:lastPrinted>
  <dcterms:created xsi:type="dcterms:W3CDTF">2023-04-18T15:10:00Z</dcterms:created>
  <dcterms:modified xsi:type="dcterms:W3CDTF">2023-04-18T15:10:00Z</dcterms:modified>
</cp:coreProperties>
</file>