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D1C2" w14:textId="77777777" w:rsidR="009455E8" w:rsidRDefault="009455E8" w:rsidP="009455E8">
      <w:pPr>
        <w:rPr>
          <w:rFonts w:ascii="ＭＳ Ｐゴシック" w:eastAsia="ＭＳ Ｐゴシック" w:hAnsi="ＭＳ Ｐゴシック"/>
          <w:sz w:val="28"/>
          <w:szCs w:val="28"/>
        </w:rPr>
      </w:pPr>
    </w:p>
    <w:p w14:paraId="4A0ECEAD" w14:textId="77777777" w:rsidR="00C52D40" w:rsidRDefault="00C52D40" w:rsidP="009455E8">
      <w:pPr>
        <w:rPr>
          <w:rFonts w:ascii="ＭＳ Ｐゴシック" w:eastAsia="ＭＳ Ｐゴシック" w:hAnsi="ＭＳ Ｐゴシック" w:hint="eastAsia"/>
          <w:sz w:val="28"/>
          <w:szCs w:val="28"/>
        </w:rPr>
      </w:pPr>
    </w:p>
    <w:p w14:paraId="351B9C76" w14:textId="77777777" w:rsidR="00057CD7" w:rsidRPr="0048216B" w:rsidRDefault="00057CD7" w:rsidP="0043372B">
      <w:pPr>
        <w:jc w:val="center"/>
        <w:rPr>
          <w:rFonts w:ascii="ＭＳ Ｐゴシック" w:eastAsia="ＭＳ Ｐゴシック" w:hAnsi="ＭＳ Ｐゴシック"/>
          <w:sz w:val="28"/>
          <w:szCs w:val="28"/>
        </w:rPr>
      </w:pPr>
      <w:r w:rsidRPr="0048216B">
        <w:rPr>
          <w:rFonts w:ascii="ＭＳ Ｐゴシック" w:eastAsia="ＭＳ Ｐゴシック" w:hAnsi="ＭＳ Ｐゴシック" w:hint="eastAsia"/>
          <w:sz w:val="28"/>
          <w:szCs w:val="28"/>
        </w:rPr>
        <w:t>沖 電 工 杯 争 奪</w:t>
      </w:r>
    </w:p>
    <w:p w14:paraId="7F4E3DFE" w14:textId="77777777" w:rsidR="00057CD7" w:rsidRDefault="00B50D85" w:rsidP="00433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w:t>
      </w:r>
      <w:r w:rsidR="00126216">
        <w:rPr>
          <w:rFonts w:ascii="ＭＳ Ｐゴシック" w:eastAsia="ＭＳ Ｐゴシック" w:hAnsi="ＭＳ Ｐゴシック" w:hint="eastAsia"/>
          <w:sz w:val="28"/>
          <w:szCs w:val="28"/>
        </w:rPr>
        <w:t>４</w:t>
      </w:r>
      <w:r w:rsidR="006B735B">
        <w:rPr>
          <w:rFonts w:ascii="ＭＳ Ｐゴシック" w:eastAsia="ＭＳ Ｐゴシック" w:hAnsi="ＭＳ Ｐゴシック" w:hint="eastAsia"/>
          <w:sz w:val="28"/>
          <w:szCs w:val="28"/>
        </w:rPr>
        <w:t>４</w:t>
      </w:r>
      <w:r w:rsidR="00057CD7" w:rsidRPr="00FC7497">
        <w:rPr>
          <w:rFonts w:ascii="ＭＳ Ｐゴシック" w:eastAsia="ＭＳ Ｐゴシック" w:hAnsi="ＭＳ Ｐゴシック" w:hint="eastAsia"/>
          <w:sz w:val="28"/>
          <w:szCs w:val="28"/>
        </w:rPr>
        <w:t>回沖縄県幼少年剣道錬成大会要項</w:t>
      </w:r>
    </w:p>
    <w:p w14:paraId="77AD4563" w14:textId="77777777" w:rsidR="00057CD7" w:rsidRPr="00FC7497" w:rsidRDefault="00057CD7" w:rsidP="0048216B">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221"/>
      </w:tblGrid>
      <w:tr w:rsidR="0048216B" w:rsidRPr="000D00E7" w14:paraId="71F30FC1" w14:textId="77777777" w:rsidTr="000D00E7">
        <w:tc>
          <w:tcPr>
            <w:tcW w:w="534" w:type="dxa"/>
            <w:tcBorders>
              <w:top w:val="nil"/>
              <w:left w:val="nil"/>
              <w:bottom w:val="nil"/>
              <w:right w:val="nil"/>
            </w:tcBorders>
            <w:shd w:val="clear" w:color="auto" w:fill="auto"/>
          </w:tcPr>
          <w:p w14:paraId="4D4BDA94" w14:textId="77777777" w:rsidR="0048216B" w:rsidRPr="000D00E7" w:rsidRDefault="0048216B" w:rsidP="000D00E7">
            <w:pPr>
              <w:jc w:val="right"/>
              <w:rPr>
                <w:sz w:val="22"/>
              </w:rPr>
            </w:pPr>
            <w:r w:rsidRPr="000D00E7">
              <w:rPr>
                <w:rFonts w:hint="eastAsia"/>
                <w:sz w:val="22"/>
              </w:rPr>
              <w:t>1.</w:t>
            </w:r>
          </w:p>
        </w:tc>
        <w:tc>
          <w:tcPr>
            <w:tcW w:w="1559" w:type="dxa"/>
            <w:tcBorders>
              <w:top w:val="nil"/>
              <w:left w:val="nil"/>
              <w:bottom w:val="nil"/>
              <w:right w:val="nil"/>
            </w:tcBorders>
            <w:shd w:val="clear" w:color="auto" w:fill="auto"/>
          </w:tcPr>
          <w:p w14:paraId="720D4418"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趣　　旨</w:t>
            </w:r>
          </w:p>
        </w:tc>
        <w:tc>
          <w:tcPr>
            <w:tcW w:w="8221" w:type="dxa"/>
            <w:tcBorders>
              <w:top w:val="nil"/>
              <w:left w:val="nil"/>
              <w:bottom w:val="nil"/>
              <w:right w:val="nil"/>
            </w:tcBorders>
            <w:shd w:val="clear" w:color="auto" w:fill="auto"/>
          </w:tcPr>
          <w:p w14:paraId="01FA2EE1" w14:textId="77777777" w:rsidR="0048216B" w:rsidRDefault="0043372B"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この大会は、県内各市郡において剣道を修錬している幼少年が、日ごろ錬磨した技を競うとともに、相互の交流のもとに剣道の正しい普及と融和親睦を図り　もって幼少年の健全な育成に資する。</w:t>
            </w:r>
          </w:p>
          <w:p w14:paraId="75E51F6A" w14:textId="77777777" w:rsidR="00B20395" w:rsidRPr="000D00E7" w:rsidRDefault="00B20395" w:rsidP="000D00E7">
            <w:pPr>
              <w:jc w:val="left"/>
              <w:rPr>
                <w:rFonts w:hint="eastAsia"/>
                <w:sz w:val="22"/>
              </w:rPr>
            </w:pPr>
          </w:p>
        </w:tc>
      </w:tr>
      <w:tr w:rsidR="0048216B" w:rsidRPr="000D00E7" w14:paraId="62A060C3" w14:textId="77777777" w:rsidTr="000D00E7">
        <w:tc>
          <w:tcPr>
            <w:tcW w:w="534" w:type="dxa"/>
            <w:tcBorders>
              <w:top w:val="nil"/>
              <w:left w:val="nil"/>
              <w:bottom w:val="nil"/>
              <w:right w:val="nil"/>
            </w:tcBorders>
            <w:shd w:val="clear" w:color="auto" w:fill="auto"/>
          </w:tcPr>
          <w:p w14:paraId="14B065C3" w14:textId="77777777" w:rsidR="0048216B" w:rsidRPr="000D00E7" w:rsidRDefault="0048216B" w:rsidP="000D00E7">
            <w:pPr>
              <w:jc w:val="right"/>
              <w:rPr>
                <w:sz w:val="22"/>
              </w:rPr>
            </w:pPr>
            <w:r w:rsidRPr="000D00E7">
              <w:rPr>
                <w:rFonts w:hint="eastAsia"/>
                <w:sz w:val="22"/>
              </w:rPr>
              <w:t>2.</w:t>
            </w:r>
          </w:p>
        </w:tc>
        <w:tc>
          <w:tcPr>
            <w:tcW w:w="1559" w:type="dxa"/>
            <w:tcBorders>
              <w:top w:val="nil"/>
              <w:left w:val="nil"/>
              <w:bottom w:val="nil"/>
              <w:right w:val="nil"/>
            </w:tcBorders>
            <w:shd w:val="clear" w:color="auto" w:fill="auto"/>
          </w:tcPr>
          <w:p w14:paraId="4E3CAD0D"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主　　催</w:t>
            </w:r>
          </w:p>
        </w:tc>
        <w:tc>
          <w:tcPr>
            <w:tcW w:w="8221" w:type="dxa"/>
            <w:tcBorders>
              <w:top w:val="nil"/>
              <w:left w:val="nil"/>
              <w:bottom w:val="nil"/>
              <w:right w:val="nil"/>
            </w:tcBorders>
            <w:shd w:val="clear" w:color="auto" w:fill="auto"/>
          </w:tcPr>
          <w:p w14:paraId="08C7A2F1" w14:textId="77777777" w:rsidR="0048216B" w:rsidRDefault="00E16D49" w:rsidP="000D00E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一般財団法</w:t>
            </w:r>
            <w:r w:rsidR="00B26A25" w:rsidRPr="000D00E7">
              <w:rPr>
                <w:rFonts w:ascii="ＭＳ Ｐゴシック" w:eastAsia="ＭＳ Ｐゴシック" w:hAnsi="ＭＳ Ｐゴシック" w:hint="eastAsia"/>
                <w:sz w:val="22"/>
              </w:rPr>
              <w:t>人</w:t>
            </w:r>
            <w:r w:rsidR="00CB36E7">
              <w:rPr>
                <w:rFonts w:ascii="ＭＳ Ｐゴシック" w:eastAsia="ＭＳ Ｐゴシック" w:hAnsi="ＭＳ Ｐゴシック" w:hint="eastAsia"/>
                <w:sz w:val="22"/>
              </w:rPr>
              <w:t>沖縄県剣道連盟　・</w:t>
            </w:r>
            <w:r w:rsidR="00B26A25" w:rsidRPr="000D00E7">
              <w:rPr>
                <w:rFonts w:ascii="ＭＳ Ｐゴシック" w:eastAsia="ＭＳ Ｐゴシック" w:hAnsi="ＭＳ Ｐゴシック" w:hint="eastAsia"/>
                <w:sz w:val="22"/>
              </w:rPr>
              <w:t xml:space="preserve">株式会社　</w:t>
            </w:r>
            <w:r w:rsidR="0043372B" w:rsidRPr="000D00E7">
              <w:rPr>
                <w:rFonts w:ascii="ＭＳ Ｐゴシック" w:eastAsia="ＭＳ Ｐゴシック" w:hAnsi="ＭＳ Ｐゴシック" w:hint="eastAsia"/>
                <w:sz w:val="22"/>
              </w:rPr>
              <w:t>沖縄タイムス社</w:t>
            </w:r>
          </w:p>
          <w:p w14:paraId="6DC2BB82" w14:textId="77777777" w:rsidR="00B20395" w:rsidRPr="000D00E7" w:rsidRDefault="00B20395" w:rsidP="000D00E7">
            <w:pPr>
              <w:jc w:val="left"/>
              <w:rPr>
                <w:rFonts w:hint="eastAsia"/>
                <w:sz w:val="22"/>
              </w:rPr>
            </w:pPr>
          </w:p>
        </w:tc>
      </w:tr>
      <w:tr w:rsidR="0048216B" w:rsidRPr="000D00E7" w14:paraId="50853CA6" w14:textId="77777777" w:rsidTr="000D00E7">
        <w:tc>
          <w:tcPr>
            <w:tcW w:w="534" w:type="dxa"/>
            <w:tcBorders>
              <w:top w:val="nil"/>
              <w:left w:val="nil"/>
              <w:bottom w:val="nil"/>
              <w:right w:val="nil"/>
            </w:tcBorders>
            <w:shd w:val="clear" w:color="auto" w:fill="auto"/>
          </w:tcPr>
          <w:p w14:paraId="3DAD0077" w14:textId="77777777" w:rsidR="0048216B" w:rsidRPr="000D00E7" w:rsidRDefault="0048216B" w:rsidP="000D00E7">
            <w:pPr>
              <w:jc w:val="right"/>
              <w:rPr>
                <w:sz w:val="22"/>
              </w:rPr>
            </w:pPr>
            <w:r w:rsidRPr="000D00E7">
              <w:rPr>
                <w:rFonts w:hint="eastAsia"/>
                <w:sz w:val="22"/>
              </w:rPr>
              <w:t>3.</w:t>
            </w:r>
          </w:p>
        </w:tc>
        <w:tc>
          <w:tcPr>
            <w:tcW w:w="1559" w:type="dxa"/>
            <w:tcBorders>
              <w:top w:val="nil"/>
              <w:left w:val="nil"/>
              <w:bottom w:val="nil"/>
              <w:right w:val="nil"/>
            </w:tcBorders>
            <w:shd w:val="clear" w:color="auto" w:fill="auto"/>
          </w:tcPr>
          <w:p w14:paraId="30F7B717"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後　　援</w:t>
            </w:r>
          </w:p>
        </w:tc>
        <w:tc>
          <w:tcPr>
            <w:tcW w:w="8221" w:type="dxa"/>
            <w:tcBorders>
              <w:top w:val="nil"/>
              <w:left w:val="nil"/>
              <w:bottom w:val="nil"/>
              <w:right w:val="nil"/>
            </w:tcBorders>
            <w:shd w:val="clear" w:color="auto" w:fill="auto"/>
          </w:tcPr>
          <w:p w14:paraId="2A37A960" w14:textId="77777777" w:rsidR="0048216B" w:rsidRDefault="0043372B"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沖縄県</w:t>
            </w:r>
          </w:p>
          <w:p w14:paraId="34698E4F" w14:textId="77777777" w:rsidR="00B20395" w:rsidRPr="000D00E7" w:rsidRDefault="00B20395" w:rsidP="000D00E7">
            <w:pPr>
              <w:jc w:val="left"/>
              <w:rPr>
                <w:rFonts w:hint="eastAsia"/>
                <w:sz w:val="22"/>
              </w:rPr>
            </w:pPr>
          </w:p>
        </w:tc>
      </w:tr>
      <w:tr w:rsidR="0048216B" w:rsidRPr="000D00E7" w14:paraId="6F9D1B2F" w14:textId="77777777" w:rsidTr="000D00E7">
        <w:tc>
          <w:tcPr>
            <w:tcW w:w="534" w:type="dxa"/>
            <w:tcBorders>
              <w:top w:val="nil"/>
              <w:left w:val="nil"/>
              <w:bottom w:val="nil"/>
              <w:right w:val="nil"/>
            </w:tcBorders>
            <w:shd w:val="clear" w:color="auto" w:fill="auto"/>
          </w:tcPr>
          <w:p w14:paraId="22747EE1" w14:textId="77777777" w:rsidR="0048216B" w:rsidRPr="000D00E7" w:rsidRDefault="0048216B" w:rsidP="000D00E7">
            <w:pPr>
              <w:jc w:val="right"/>
              <w:rPr>
                <w:sz w:val="22"/>
              </w:rPr>
            </w:pPr>
            <w:r w:rsidRPr="000D00E7">
              <w:rPr>
                <w:rFonts w:hint="eastAsia"/>
                <w:sz w:val="22"/>
              </w:rPr>
              <w:t>4.</w:t>
            </w:r>
          </w:p>
        </w:tc>
        <w:tc>
          <w:tcPr>
            <w:tcW w:w="1559" w:type="dxa"/>
            <w:tcBorders>
              <w:top w:val="nil"/>
              <w:left w:val="nil"/>
              <w:bottom w:val="nil"/>
              <w:right w:val="nil"/>
            </w:tcBorders>
            <w:shd w:val="clear" w:color="auto" w:fill="auto"/>
          </w:tcPr>
          <w:p w14:paraId="6A3437A8"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特別協賛</w:t>
            </w:r>
          </w:p>
        </w:tc>
        <w:tc>
          <w:tcPr>
            <w:tcW w:w="8221" w:type="dxa"/>
            <w:tcBorders>
              <w:top w:val="nil"/>
              <w:left w:val="nil"/>
              <w:bottom w:val="nil"/>
              <w:right w:val="nil"/>
            </w:tcBorders>
            <w:shd w:val="clear" w:color="auto" w:fill="auto"/>
          </w:tcPr>
          <w:p w14:paraId="70481187" w14:textId="77777777" w:rsidR="0048216B" w:rsidRDefault="00B26A25" w:rsidP="000D00E7">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 xml:space="preserve">株式会社　</w:t>
            </w:r>
            <w:r w:rsidR="0043372B" w:rsidRPr="000D00E7">
              <w:rPr>
                <w:rFonts w:ascii="ＭＳ Ｐゴシック" w:eastAsia="ＭＳ Ｐゴシック" w:hAnsi="ＭＳ Ｐゴシック" w:hint="eastAsia"/>
                <w:bCs/>
                <w:sz w:val="22"/>
              </w:rPr>
              <w:t>沖　電　工</w:t>
            </w:r>
          </w:p>
          <w:p w14:paraId="17D55EA8" w14:textId="77777777" w:rsidR="00B20395" w:rsidRPr="000D00E7" w:rsidRDefault="00B20395" w:rsidP="000D00E7">
            <w:pPr>
              <w:jc w:val="left"/>
              <w:rPr>
                <w:rFonts w:hint="eastAsia"/>
                <w:sz w:val="22"/>
              </w:rPr>
            </w:pPr>
          </w:p>
        </w:tc>
      </w:tr>
      <w:tr w:rsidR="0048216B" w:rsidRPr="000D00E7" w14:paraId="305CD254" w14:textId="77777777" w:rsidTr="000D00E7">
        <w:tc>
          <w:tcPr>
            <w:tcW w:w="534" w:type="dxa"/>
            <w:tcBorders>
              <w:top w:val="nil"/>
              <w:left w:val="nil"/>
              <w:bottom w:val="nil"/>
              <w:right w:val="nil"/>
            </w:tcBorders>
            <w:shd w:val="clear" w:color="auto" w:fill="auto"/>
          </w:tcPr>
          <w:p w14:paraId="7928D734" w14:textId="77777777" w:rsidR="0048216B" w:rsidRPr="000D00E7" w:rsidRDefault="0048216B" w:rsidP="000D00E7">
            <w:pPr>
              <w:jc w:val="right"/>
              <w:rPr>
                <w:sz w:val="22"/>
              </w:rPr>
            </w:pPr>
            <w:r w:rsidRPr="000D00E7">
              <w:rPr>
                <w:rFonts w:hint="eastAsia"/>
                <w:sz w:val="22"/>
              </w:rPr>
              <w:t>5.</w:t>
            </w:r>
          </w:p>
        </w:tc>
        <w:tc>
          <w:tcPr>
            <w:tcW w:w="1559" w:type="dxa"/>
            <w:tcBorders>
              <w:top w:val="nil"/>
              <w:left w:val="nil"/>
              <w:bottom w:val="nil"/>
              <w:right w:val="nil"/>
            </w:tcBorders>
            <w:shd w:val="clear" w:color="auto" w:fill="auto"/>
          </w:tcPr>
          <w:p w14:paraId="2ED4CCEB"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期　　日</w:t>
            </w:r>
          </w:p>
        </w:tc>
        <w:tc>
          <w:tcPr>
            <w:tcW w:w="8221" w:type="dxa"/>
            <w:tcBorders>
              <w:top w:val="nil"/>
              <w:left w:val="nil"/>
              <w:bottom w:val="nil"/>
              <w:right w:val="nil"/>
            </w:tcBorders>
            <w:shd w:val="clear" w:color="auto" w:fill="auto"/>
          </w:tcPr>
          <w:p w14:paraId="34C623EC" w14:textId="77777777" w:rsidR="00B20395" w:rsidRPr="000D00E7" w:rsidRDefault="00126216" w:rsidP="000D00E7">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令和</w:t>
            </w:r>
            <w:r w:rsidR="006B735B">
              <w:rPr>
                <w:rFonts w:ascii="ＭＳ Ｐゴシック" w:eastAsia="ＭＳ Ｐゴシック" w:hAnsi="ＭＳ Ｐゴシック" w:hint="eastAsia"/>
                <w:sz w:val="22"/>
              </w:rPr>
              <w:t>４</w:t>
            </w:r>
            <w:r w:rsidR="00B50D85">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６</w:t>
            </w:r>
            <w:r w:rsidR="00002BA8">
              <w:rPr>
                <w:rFonts w:ascii="ＭＳ Ｐゴシック" w:eastAsia="ＭＳ Ｐゴシック" w:hAnsi="ＭＳ Ｐゴシック" w:hint="eastAsia"/>
                <w:sz w:val="22"/>
              </w:rPr>
              <w:t>月</w:t>
            </w:r>
            <w:r w:rsidR="006B735B">
              <w:rPr>
                <w:rFonts w:ascii="ＭＳ Ｐゴシック" w:eastAsia="ＭＳ Ｐゴシック" w:hAnsi="ＭＳ Ｐゴシック" w:hint="eastAsia"/>
                <w:sz w:val="22"/>
              </w:rPr>
              <w:t>５</w:t>
            </w:r>
            <w:r w:rsidR="00B50D85">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0043372B" w:rsidRPr="000D00E7">
              <w:rPr>
                <w:rFonts w:ascii="ＭＳ Ｐゴシック" w:eastAsia="ＭＳ Ｐゴシック" w:hAnsi="ＭＳ Ｐゴシック" w:hint="eastAsia"/>
                <w:sz w:val="22"/>
              </w:rPr>
              <w:t>）　開会式９：３０　　　開館８：００</w:t>
            </w:r>
          </w:p>
        </w:tc>
      </w:tr>
      <w:tr w:rsidR="00B20395" w:rsidRPr="000D00E7" w14:paraId="3EEA3F5E" w14:textId="77777777" w:rsidTr="00CC4D50">
        <w:trPr>
          <w:trHeight w:val="262"/>
        </w:trPr>
        <w:tc>
          <w:tcPr>
            <w:tcW w:w="534" w:type="dxa"/>
            <w:tcBorders>
              <w:top w:val="nil"/>
              <w:left w:val="nil"/>
              <w:bottom w:val="nil"/>
              <w:right w:val="nil"/>
            </w:tcBorders>
            <w:shd w:val="clear" w:color="auto" w:fill="auto"/>
          </w:tcPr>
          <w:p w14:paraId="73FD9FD4" w14:textId="77777777" w:rsidR="00B20395" w:rsidRPr="000D00E7" w:rsidRDefault="00B20395" w:rsidP="00B20395">
            <w:pPr>
              <w:wordWrap w:val="0"/>
              <w:jc w:val="right"/>
              <w:rPr>
                <w:rFonts w:hint="eastAsia"/>
                <w:sz w:val="22"/>
              </w:rPr>
            </w:pPr>
            <w:r>
              <w:rPr>
                <w:rFonts w:hint="eastAsia"/>
                <w:sz w:val="22"/>
              </w:rPr>
              <w:t>6</w:t>
            </w:r>
            <w:r w:rsidRPr="000D00E7">
              <w:rPr>
                <w:rFonts w:hint="eastAsia"/>
                <w:sz w:val="22"/>
              </w:rPr>
              <w:t>.</w:t>
            </w:r>
          </w:p>
        </w:tc>
        <w:tc>
          <w:tcPr>
            <w:tcW w:w="1559" w:type="dxa"/>
            <w:tcBorders>
              <w:top w:val="nil"/>
              <w:left w:val="nil"/>
              <w:bottom w:val="nil"/>
              <w:right w:val="nil"/>
            </w:tcBorders>
            <w:shd w:val="clear" w:color="auto" w:fill="auto"/>
          </w:tcPr>
          <w:p w14:paraId="63E97483" w14:textId="77777777" w:rsidR="00B20395" w:rsidRPr="000D00E7" w:rsidRDefault="00B20395" w:rsidP="00B20395">
            <w:pPr>
              <w:jc w:val="distribute"/>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入場</w:t>
            </w:r>
          </w:p>
        </w:tc>
        <w:tc>
          <w:tcPr>
            <w:tcW w:w="8221" w:type="dxa"/>
            <w:tcBorders>
              <w:top w:val="nil"/>
              <w:left w:val="nil"/>
              <w:bottom w:val="nil"/>
              <w:right w:val="nil"/>
            </w:tcBorders>
            <w:shd w:val="clear" w:color="auto" w:fill="auto"/>
          </w:tcPr>
          <w:p w14:paraId="0E27A008" w14:textId="77777777" w:rsidR="003F5E37" w:rsidRDefault="00B20395" w:rsidP="00B20395">
            <w:pPr>
              <w:jc w:val="left"/>
              <w:rPr>
                <w:rFonts w:ascii="ＭＳ Ｐゴシック" w:eastAsia="ＭＳ Ｐゴシック" w:hAnsi="ＭＳ Ｐゴシック"/>
                <w:color w:val="FF0000"/>
                <w:sz w:val="22"/>
              </w:rPr>
            </w:pPr>
            <w:r w:rsidRPr="001D1209">
              <w:rPr>
                <w:rFonts w:ascii="ＭＳ Ｐゴシック" w:eastAsia="ＭＳ Ｐゴシック" w:hAnsi="ＭＳ Ｐゴシック" w:hint="eastAsia"/>
                <w:color w:val="FF0000"/>
                <w:sz w:val="22"/>
              </w:rPr>
              <w:t xml:space="preserve">低学年（４年生以下）　</w:t>
            </w:r>
            <w:r w:rsidR="000564D4">
              <w:rPr>
                <w:rFonts w:ascii="ＭＳ Ｐゴシック" w:eastAsia="ＭＳ Ｐゴシック" w:hAnsi="ＭＳ Ｐゴシック" w:hint="eastAsia"/>
                <w:color w:val="FF0000"/>
                <w:sz w:val="22"/>
              </w:rPr>
              <w:t xml:space="preserve">　</w:t>
            </w:r>
            <w:r w:rsidRPr="001D1209">
              <w:rPr>
                <w:rFonts w:ascii="ＭＳ Ｐゴシック" w:eastAsia="ＭＳ Ｐゴシック" w:hAnsi="ＭＳ Ｐゴシック" w:hint="eastAsia"/>
                <w:color w:val="FF0000"/>
                <w:sz w:val="22"/>
              </w:rPr>
              <w:t>８：00</w:t>
            </w:r>
            <w:r>
              <w:rPr>
                <w:rFonts w:ascii="ＭＳ Ｐゴシック" w:eastAsia="ＭＳ Ｐゴシック" w:hAnsi="ＭＳ Ｐゴシック" w:hint="eastAsia"/>
                <w:color w:val="FF0000"/>
                <w:sz w:val="22"/>
              </w:rPr>
              <w:t>時</w:t>
            </w:r>
            <w:r w:rsidRPr="001D1209">
              <w:rPr>
                <w:rFonts w:ascii="ＭＳ Ｐゴシック" w:eastAsia="ＭＳ Ｐゴシック" w:hAnsi="ＭＳ Ｐゴシック" w:hint="eastAsia"/>
                <w:color w:val="FF0000"/>
                <w:sz w:val="22"/>
              </w:rPr>
              <w:t xml:space="preserve">　　</w:t>
            </w:r>
          </w:p>
          <w:p w14:paraId="21330F9A" w14:textId="77777777" w:rsidR="00B20395" w:rsidRPr="001D1209" w:rsidRDefault="00B20395" w:rsidP="00B20395">
            <w:pPr>
              <w:jc w:val="left"/>
              <w:rPr>
                <w:rFonts w:ascii="ＭＳ Ｐゴシック" w:eastAsia="ＭＳ Ｐゴシック" w:hAnsi="ＭＳ Ｐゴシック" w:hint="eastAsia"/>
                <w:color w:val="FF0000"/>
                <w:sz w:val="22"/>
              </w:rPr>
            </w:pPr>
            <w:r w:rsidRPr="001D1209">
              <w:rPr>
                <w:rFonts w:ascii="ＭＳ Ｐゴシック" w:eastAsia="ＭＳ Ｐゴシック" w:hAnsi="ＭＳ Ｐゴシック" w:hint="eastAsia"/>
                <w:color w:val="FF0000"/>
                <w:sz w:val="22"/>
              </w:rPr>
              <w:t>高学年（５年生以上）　１３</w:t>
            </w:r>
            <w:r w:rsidR="007D59F2">
              <w:rPr>
                <w:rFonts w:ascii="ＭＳ Ｐゴシック" w:eastAsia="ＭＳ Ｐゴシック" w:hAnsi="ＭＳ Ｐゴシック" w:hint="eastAsia"/>
                <w:color w:val="FF0000"/>
                <w:sz w:val="22"/>
              </w:rPr>
              <w:t>：００時</w:t>
            </w:r>
          </w:p>
        </w:tc>
      </w:tr>
      <w:tr w:rsidR="00B20395" w:rsidRPr="000D00E7" w14:paraId="1406FB3A" w14:textId="77777777" w:rsidTr="000D00E7">
        <w:tc>
          <w:tcPr>
            <w:tcW w:w="534" w:type="dxa"/>
            <w:tcBorders>
              <w:top w:val="nil"/>
              <w:left w:val="nil"/>
              <w:bottom w:val="nil"/>
              <w:right w:val="nil"/>
            </w:tcBorders>
            <w:shd w:val="clear" w:color="auto" w:fill="auto"/>
          </w:tcPr>
          <w:p w14:paraId="3B8DCA5F" w14:textId="77777777" w:rsidR="00B20395" w:rsidRPr="000D00E7" w:rsidRDefault="00B20395" w:rsidP="00B20395">
            <w:pPr>
              <w:jc w:val="right"/>
              <w:rPr>
                <w:sz w:val="22"/>
              </w:rPr>
            </w:pPr>
            <w:r>
              <w:rPr>
                <w:sz w:val="22"/>
              </w:rPr>
              <w:t>7</w:t>
            </w:r>
            <w:r w:rsidRPr="000D00E7">
              <w:rPr>
                <w:rFonts w:hint="eastAsia"/>
                <w:sz w:val="22"/>
              </w:rPr>
              <w:t>.</w:t>
            </w:r>
          </w:p>
        </w:tc>
        <w:tc>
          <w:tcPr>
            <w:tcW w:w="1559" w:type="dxa"/>
            <w:tcBorders>
              <w:top w:val="nil"/>
              <w:left w:val="nil"/>
              <w:bottom w:val="nil"/>
              <w:right w:val="nil"/>
            </w:tcBorders>
            <w:shd w:val="clear" w:color="auto" w:fill="auto"/>
          </w:tcPr>
          <w:p w14:paraId="49997474"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場　　所</w:t>
            </w:r>
          </w:p>
        </w:tc>
        <w:tc>
          <w:tcPr>
            <w:tcW w:w="8221" w:type="dxa"/>
            <w:tcBorders>
              <w:top w:val="nil"/>
              <w:left w:val="nil"/>
              <w:bottom w:val="nil"/>
              <w:right w:val="nil"/>
            </w:tcBorders>
            <w:shd w:val="clear" w:color="auto" w:fill="auto"/>
          </w:tcPr>
          <w:p w14:paraId="1F156D18" w14:textId="77777777" w:rsidR="00B20395" w:rsidRPr="009512A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沖縄県立武道館　メインアリーナ</w:t>
            </w:r>
          </w:p>
        </w:tc>
      </w:tr>
      <w:tr w:rsidR="00B20395" w:rsidRPr="000D00E7" w14:paraId="05C21CAF" w14:textId="77777777" w:rsidTr="000D00E7">
        <w:tc>
          <w:tcPr>
            <w:tcW w:w="534" w:type="dxa"/>
            <w:tcBorders>
              <w:top w:val="nil"/>
              <w:left w:val="nil"/>
              <w:bottom w:val="nil"/>
              <w:right w:val="nil"/>
            </w:tcBorders>
            <w:shd w:val="clear" w:color="auto" w:fill="auto"/>
          </w:tcPr>
          <w:p w14:paraId="6AE09AD0" w14:textId="77777777" w:rsidR="00B20395" w:rsidRPr="000D00E7" w:rsidRDefault="00B20395" w:rsidP="00B20395">
            <w:pPr>
              <w:jc w:val="right"/>
              <w:rPr>
                <w:sz w:val="22"/>
              </w:rPr>
            </w:pPr>
            <w:r>
              <w:rPr>
                <w:sz w:val="22"/>
              </w:rPr>
              <w:t>8</w:t>
            </w:r>
            <w:r w:rsidRPr="000D00E7">
              <w:rPr>
                <w:rFonts w:hint="eastAsia"/>
                <w:sz w:val="22"/>
              </w:rPr>
              <w:t>.</w:t>
            </w:r>
          </w:p>
        </w:tc>
        <w:tc>
          <w:tcPr>
            <w:tcW w:w="1559" w:type="dxa"/>
            <w:tcBorders>
              <w:top w:val="nil"/>
              <w:left w:val="nil"/>
              <w:bottom w:val="nil"/>
              <w:right w:val="nil"/>
            </w:tcBorders>
            <w:shd w:val="clear" w:color="auto" w:fill="auto"/>
          </w:tcPr>
          <w:p w14:paraId="45A006FD"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参加資格</w:t>
            </w:r>
          </w:p>
        </w:tc>
        <w:tc>
          <w:tcPr>
            <w:tcW w:w="8221" w:type="dxa"/>
            <w:tcBorders>
              <w:top w:val="nil"/>
              <w:left w:val="nil"/>
              <w:bottom w:val="nil"/>
              <w:right w:val="nil"/>
            </w:tcBorders>
            <w:shd w:val="clear" w:color="auto" w:fill="auto"/>
          </w:tcPr>
          <w:p w14:paraId="2738E144"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各市郡剣道連盟及び各剣道教室･クラブ･道場に所属する小学生とする｡</w:t>
            </w:r>
          </w:p>
          <w:p w14:paraId="4C26C0E0" w14:textId="77777777" w:rsidR="00B20395" w:rsidRPr="000D00E7" w:rsidRDefault="00B20395" w:rsidP="00B20395">
            <w:pPr>
              <w:jc w:val="left"/>
              <w:rPr>
                <w:rFonts w:ascii="ＭＳ Ｐゴシック" w:eastAsia="ＭＳ Ｐゴシック" w:hAnsi="ＭＳ Ｐゴシック" w:hint="eastAsia"/>
                <w:sz w:val="22"/>
              </w:rPr>
            </w:pPr>
            <w:r w:rsidRPr="00CC4D50">
              <w:rPr>
                <w:rFonts w:ascii="ＭＳ Ｐゴシック" w:eastAsia="ＭＳ Ｐゴシック" w:hAnsi="ＭＳ Ｐゴシック" w:hint="eastAsia"/>
                <w:sz w:val="22"/>
              </w:rPr>
              <w:t>202</w:t>
            </w:r>
            <w:r w:rsidR="003C2F86">
              <w:rPr>
                <w:rFonts w:ascii="ＭＳ Ｐゴシック" w:eastAsia="ＭＳ Ｐゴシック" w:hAnsi="ＭＳ Ｐゴシック" w:hint="eastAsia"/>
                <w:sz w:val="22"/>
              </w:rPr>
              <w:t>2</w:t>
            </w:r>
            <w:r w:rsidRPr="000D00E7">
              <w:rPr>
                <w:rFonts w:ascii="ＭＳ Ｐゴシック" w:eastAsia="ＭＳ Ｐゴシック" w:hAnsi="ＭＳ Ｐゴシック" w:hint="eastAsia"/>
                <w:sz w:val="22"/>
              </w:rPr>
              <w:t>年度スポ－ツ安全保険に加入していること。</w:t>
            </w:r>
          </w:p>
        </w:tc>
      </w:tr>
      <w:tr w:rsidR="00B20395" w:rsidRPr="000D00E7" w14:paraId="17B99918" w14:textId="77777777" w:rsidTr="000D00E7">
        <w:tc>
          <w:tcPr>
            <w:tcW w:w="534" w:type="dxa"/>
            <w:tcBorders>
              <w:top w:val="nil"/>
              <w:left w:val="nil"/>
              <w:bottom w:val="nil"/>
              <w:right w:val="nil"/>
            </w:tcBorders>
            <w:shd w:val="clear" w:color="auto" w:fill="auto"/>
          </w:tcPr>
          <w:p w14:paraId="02D307BF" w14:textId="77777777" w:rsidR="00B20395" w:rsidRPr="000D00E7" w:rsidRDefault="00B20395" w:rsidP="00B20395">
            <w:pPr>
              <w:jc w:val="right"/>
              <w:rPr>
                <w:sz w:val="22"/>
              </w:rPr>
            </w:pPr>
            <w:r>
              <w:rPr>
                <w:sz w:val="22"/>
              </w:rPr>
              <w:t>9</w:t>
            </w:r>
            <w:r w:rsidRPr="000D00E7">
              <w:rPr>
                <w:rFonts w:hint="eastAsia"/>
                <w:sz w:val="22"/>
              </w:rPr>
              <w:t>.</w:t>
            </w:r>
          </w:p>
        </w:tc>
        <w:tc>
          <w:tcPr>
            <w:tcW w:w="1559" w:type="dxa"/>
            <w:tcBorders>
              <w:top w:val="nil"/>
              <w:left w:val="nil"/>
              <w:bottom w:val="nil"/>
              <w:right w:val="nil"/>
            </w:tcBorders>
            <w:shd w:val="clear" w:color="auto" w:fill="auto"/>
          </w:tcPr>
          <w:p w14:paraId="74DCD744"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錬    成</w:t>
            </w:r>
          </w:p>
        </w:tc>
        <w:tc>
          <w:tcPr>
            <w:tcW w:w="8221" w:type="dxa"/>
            <w:tcBorders>
              <w:top w:val="nil"/>
              <w:left w:val="nil"/>
              <w:bottom w:val="nil"/>
              <w:right w:val="nil"/>
            </w:tcBorders>
            <w:shd w:val="clear" w:color="auto" w:fill="auto"/>
          </w:tcPr>
          <w:p w14:paraId="573B4457" w14:textId="77777777" w:rsidR="00B20395" w:rsidRPr="009512A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団体試合とする。第１部、第２部に分けてト－ナメント方式とする。</w:t>
            </w:r>
          </w:p>
        </w:tc>
      </w:tr>
      <w:tr w:rsidR="00B20395" w:rsidRPr="000D00E7" w14:paraId="16743944" w14:textId="77777777" w:rsidTr="000D00E7">
        <w:tc>
          <w:tcPr>
            <w:tcW w:w="534" w:type="dxa"/>
            <w:tcBorders>
              <w:top w:val="nil"/>
              <w:left w:val="nil"/>
              <w:bottom w:val="nil"/>
              <w:right w:val="nil"/>
            </w:tcBorders>
            <w:shd w:val="clear" w:color="auto" w:fill="auto"/>
          </w:tcPr>
          <w:p w14:paraId="4632FF3E" w14:textId="77777777" w:rsidR="00B20395" w:rsidRPr="000D00E7" w:rsidRDefault="00B20395" w:rsidP="00B20395">
            <w:pPr>
              <w:jc w:val="right"/>
              <w:rPr>
                <w:sz w:val="22"/>
              </w:rPr>
            </w:pPr>
            <w:r>
              <w:rPr>
                <w:sz w:val="22"/>
              </w:rPr>
              <w:t>10</w:t>
            </w:r>
            <w:r w:rsidRPr="000D00E7">
              <w:rPr>
                <w:rFonts w:hint="eastAsia"/>
                <w:sz w:val="22"/>
              </w:rPr>
              <w:t>.</w:t>
            </w:r>
          </w:p>
        </w:tc>
        <w:tc>
          <w:tcPr>
            <w:tcW w:w="9780" w:type="dxa"/>
            <w:gridSpan w:val="2"/>
            <w:tcBorders>
              <w:top w:val="nil"/>
              <w:left w:val="nil"/>
              <w:bottom w:val="nil"/>
              <w:right w:val="nil"/>
            </w:tcBorders>
            <w:shd w:val="clear" w:color="auto" w:fill="auto"/>
          </w:tcPr>
          <w:p w14:paraId="2D76B8FA"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出場区分及び錬成種目</w:t>
            </w:r>
          </w:p>
          <w:p w14:paraId="3EA3254A"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団体試合とし、次の二部制とする。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418"/>
              <w:gridCol w:w="6969"/>
            </w:tblGrid>
            <w:tr w:rsidR="00B20395" w:rsidRPr="000D00E7" w14:paraId="003EA412" w14:textId="77777777" w:rsidTr="000D00E7">
              <w:tc>
                <w:tcPr>
                  <w:tcW w:w="1162" w:type="dxa"/>
                  <w:shd w:val="clear" w:color="auto" w:fill="auto"/>
                </w:tcPr>
                <w:p w14:paraId="13DA52E4"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出場区分</w:t>
                  </w:r>
                </w:p>
              </w:tc>
              <w:tc>
                <w:tcPr>
                  <w:tcW w:w="1418" w:type="dxa"/>
                  <w:shd w:val="clear" w:color="auto" w:fill="auto"/>
                </w:tcPr>
                <w:p w14:paraId="39AAA17C"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選   手</w:t>
                  </w:r>
                </w:p>
              </w:tc>
              <w:tc>
                <w:tcPr>
                  <w:tcW w:w="6969" w:type="dxa"/>
                  <w:shd w:val="clear" w:color="auto" w:fill="auto"/>
                </w:tcPr>
                <w:p w14:paraId="6201F5C6" w14:textId="77777777" w:rsidR="00B20395" w:rsidRPr="000D00E7" w:rsidRDefault="00B20395" w:rsidP="00B20395">
                  <w:pPr>
                    <w:jc w:val="left"/>
                    <w:rPr>
                      <w:rFonts w:ascii="ＭＳ Ｐゴシック" w:eastAsia="ＭＳ Ｐゴシック" w:hAnsi="ＭＳ Ｐゴシック"/>
                      <w:sz w:val="22"/>
                    </w:rPr>
                  </w:pPr>
                  <w:r w:rsidRPr="00035926">
                    <w:rPr>
                      <w:rFonts w:ascii="ＭＳ Ｐゴシック" w:eastAsia="ＭＳ Ｐゴシック" w:hAnsi="ＭＳ Ｐゴシック" w:hint="eastAsia"/>
                      <w:spacing w:val="173"/>
                      <w:kern w:val="0"/>
                      <w:sz w:val="22"/>
                      <w:fitText w:val="1920" w:id="-211602432"/>
                    </w:rPr>
                    <w:t>錬成種</w:t>
                  </w:r>
                  <w:r w:rsidRPr="00035926">
                    <w:rPr>
                      <w:rFonts w:ascii="ＭＳ Ｐゴシック" w:eastAsia="ＭＳ Ｐゴシック" w:hAnsi="ＭＳ Ｐゴシック" w:hint="eastAsia"/>
                      <w:spacing w:val="1"/>
                      <w:kern w:val="0"/>
                      <w:sz w:val="22"/>
                      <w:fitText w:val="1920" w:id="-211602432"/>
                    </w:rPr>
                    <w:t>目</w:t>
                  </w:r>
                </w:p>
              </w:tc>
            </w:tr>
            <w:tr w:rsidR="00B20395" w:rsidRPr="000D00E7" w14:paraId="6A1D00CF" w14:textId="77777777" w:rsidTr="000D00E7">
              <w:tc>
                <w:tcPr>
                  <w:tcW w:w="1162" w:type="dxa"/>
                  <w:shd w:val="clear" w:color="auto" w:fill="auto"/>
                </w:tcPr>
                <w:p w14:paraId="7E28F2AB"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第１部</w:t>
                  </w:r>
                </w:p>
              </w:tc>
              <w:tc>
                <w:tcPr>
                  <w:tcW w:w="1418" w:type="dxa"/>
                  <w:shd w:val="clear" w:color="auto" w:fill="auto"/>
                </w:tcPr>
                <w:p w14:paraId="03F289C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５年生以上</w:t>
                  </w:r>
                </w:p>
              </w:tc>
              <w:tc>
                <w:tcPr>
                  <w:tcW w:w="6969" w:type="dxa"/>
                  <w:shd w:val="clear" w:color="auto" w:fill="auto"/>
                </w:tcPr>
                <w:p w14:paraId="0A9D531F"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・「切り返し・打ち込み稽古」、「一本勝負」</w:t>
                  </w:r>
                </w:p>
                <w:p w14:paraId="508A70FA"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・準決勝以上は「三本勝負」</w:t>
                  </w:r>
                </w:p>
              </w:tc>
            </w:tr>
            <w:tr w:rsidR="00B20395" w:rsidRPr="000D00E7" w14:paraId="3C2A6648" w14:textId="77777777" w:rsidTr="000D00E7">
              <w:tc>
                <w:tcPr>
                  <w:tcW w:w="1162" w:type="dxa"/>
                  <w:shd w:val="clear" w:color="auto" w:fill="auto"/>
                </w:tcPr>
                <w:p w14:paraId="75B4E4C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第２部</w:t>
                  </w:r>
                </w:p>
              </w:tc>
              <w:tc>
                <w:tcPr>
                  <w:tcW w:w="1418" w:type="dxa"/>
                  <w:shd w:val="clear" w:color="auto" w:fill="auto"/>
                </w:tcPr>
                <w:p w14:paraId="37BAAA59"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４年生以下</w:t>
                  </w:r>
                </w:p>
              </w:tc>
              <w:tc>
                <w:tcPr>
                  <w:tcW w:w="6969" w:type="dxa"/>
                  <w:shd w:val="clear" w:color="auto" w:fill="auto"/>
                </w:tcPr>
                <w:p w14:paraId="0F25E762"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第２部実施要領に定める指定科目</w:t>
                  </w:r>
                </w:p>
              </w:tc>
            </w:tr>
          </w:tbl>
          <w:p w14:paraId="41A29D2A" w14:textId="77777777" w:rsidR="00B20395" w:rsidRPr="000D00E7" w:rsidRDefault="00B20395" w:rsidP="00B20395">
            <w:pPr>
              <w:jc w:val="left"/>
              <w:rPr>
                <w:rFonts w:hint="eastAsia"/>
                <w:sz w:val="22"/>
              </w:rPr>
            </w:pPr>
          </w:p>
        </w:tc>
      </w:tr>
      <w:tr w:rsidR="00B20395" w:rsidRPr="000D00E7" w14:paraId="44B0AFB3" w14:textId="77777777" w:rsidTr="000D00E7">
        <w:tc>
          <w:tcPr>
            <w:tcW w:w="534" w:type="dxa"/>
            <w:tcBorders>
              <w:top w:val="nil"/>
              <w:left w:val="nil"/>
              <w:bottom w:val="nil"/>
              <w:right w:val="nil"/>
            </w:tcBorders>
            <w:shd w:val="clear" w:color="auto" w:fill="auto"/>
          </w:tcPr>
          <w:p w14:paraId="03C5937D" w14:textId="77777777" w:rsidR="00B20395" w:rsidRDefault="00B20395" w:rsidP="00B20395">
            <w:pPr>
              <w:jc w:val="right"/>
              <w:rPr>
                <w:sz w:val="22"/>
              </w:rPr>
            </w:pPr>
          </w:p>
          <w:p w14:paraId="4DB7D536" w14:textId="77777777" w:rsidR="00B20395" w:rsidRDefault="00B20395" w:rsidP="00B20395">
            <w:pPr>
              <w:jc w:val="right"/>
              <w:rPr>
                <w:sz w:val="22"/>
              </w:rPr>
            </w:pPr>
            <w:r>
              <w:rPr>
                <w:sz w:val="22"/>
              </w:rPr>
              <w:t>11</w:t>
            </w:r>
          </w:p>
          <w:p w14:paraId="207B584E" w14:textId="77777777" w:rsidR="00B20395" w:rsidRDefault="00B20395" w:rsidP="00B20395">
            <w:pPr>
              <w:jc w:val="right"/>
              <w:rPr>
                <w:sz w:val="22"/>
              </w:rPr>
            </w:pPr>
          </w:p>
        </w:tc>
        <w:tc>
          <w:tcPr>
            <w:tcW w:w="9780" w:type="dxa"/>
            <w:gridSpan w:val="2"/>
            <w:tcBorders>
              <w:top w:val="nil"/>
              <w:left w:val="nil"/>
              <w:bottom w:val="nil"/>
              <w:right w:val="nil"/>
            </w:tcBorders>
            <w:shd w:val="clear" w:color="auto" w:fill="auto"/>
          </w:tcPr>
          <w:p w14:paraId="36F75A17" w14:textId="77777777" w:rsidR="00B20395" w:rsidRDefault="00B20395" w:rsidP="00B20395">
            <w:pPr>
              <w:jc w:val="left"/>
              <w:rPr>
                <w:rFonts w:ascii="ＭＳ Ｐゴシック" w:eastAsia="ＭＳ Ｐゴシック" w:hAnsi="ＭＳ Ｐゴシック"/>
                <w:bCs/>
                <w:sz w:val="22"/>
              </w:rPr>
            </w:pPr>
          </w:p>
          <w:p w14:paraId="4A47EF35" w14:textId="77777777" w:rsidR="00B20395" w:rsidRPr="000D00E7" w:rsidRDefault="00B20395" w:rsidP="00B20395">
            <w:pPr>
              <w:jc w:val="left"/>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 xml:space="preserve">試合順序　　</w:t>
            </w:r>
            <w:r w:rsidRPr="00F66DC4">
              <w:rPr>
                <w:rFonts w:ascii="ＭＳ Ｐゴシック" w:eastAsia="ＭＳ Ｐゴシック" w:hAnsi="ＭＳ Ｐゴシック" w:hint="eastAsia"/>
                <w:bCs/>
                <w:color w:val="FF0000"/>
                <w:sz w:val="22"/>
              </w:rPr>
              <w:t>低学年（４年生以下）午前中　高学年（５年生以上）午後の順で行う。</w:t>
            </w:r>
          </w:p>
        </w:tc>
      </w:tr>
      <w:tr w:rsidR="00B20395" w:rsidRPr="000D00E7" w14:paraId="1DF8B1B9" w14:textId="77777777" w:rsidTr="000D00E7">
        <w:tc>
          <w:tcPr>
            <w:tcW w:w="534" w:type="dxa"/>
            <w:tcBorders>
              <w:top w:val="nil"/>
              <w:left w:val="nil"/>
              <w:bottom w:val="nil"/>
              <w:right w:val="nil"/>
            </w:tcBorders>
            <w:shd w:val="clear" w:color="auto" w:fill="auto"/>
          </w:tcPr>
          <w:p w14:paraId="49515200" w14:textId="77777777" w:rsidR="00B20395" w:rsidRPr="00067D9E" w:rsidRDefault="00B20395" w:rsidP="00B20395">
            <w:pPr>
              <w:jc w:val="right"/>
              <w:rPr>
                <w:rFonts w:ascii="HGS明朝B" w:eastAsia="HGS明朝B" w:hint="eastAsia"/>
                <w:sz w:val="22"/>
              </w:rPr>
            </w:pPr>
            <w:r>
              <w:rPr>
                <w:rFonts w:ascii="HGS明朝B" w:eastAsia="HGS明朝B" w:hint="eastAsia"/>
                <w:sz w:val="22"/>
              </w:rPr>
              <w:t>12</w:t>
            </w:r>
          </w:p>
        </w:tc>
        <w:tc>
          <w:tcPr>
            <w:tcW w:w="9780" w:type="dxa"/>
            <w:gridSpan w:val="2"/>
            <w:tcBorders>
              <w:top w:val="nil"/>
              <w:left w:val="nil"/>
              <w:bottom w:val="nil"/>
              <w:right w:val="nil"/>
            </w:tcBorders>
            <w:shd w:val="clear" w:color="auto" w:fill="auto"/>
          </w:tcPr>
          <w:p w14:paraId="4FC39A06" w14:textId="77777777" w:rsidR="00B20395" w:rsidRPr="000D00E7" w:rsidRDefault="00B20395" w:rsidP="00B20395">
            <w:pPr>
              <w:jc w:val="left"/>
              <w:rPr>
                <w:sz w:val="22"/>
              </w:rPr>
            </w:pPr>
            <w:r w:rsidRPr="000D00E7">
              <w:rPr>
                <w:rFonts w:ascii="ＭＳ Ｐゴシック" w:eastAsia="ＭＳ Ｐゴシック" w:hAnsi="ＭＳ Ｐゴシック" w:hint="eastAsia"/>
                <w:bCs/>
                <w:sz w:val="22"/>
              </w:rPr>
              <w:t>チ－ムの編成</w:t>
            </w:r>
          </w:p>
        </w:tc>
      </w:tr>
      <w:tr w:rsidR="00B20395" w:rsidRPr="000D00E7" w14:paraId="3AF05A61" w14:textId="77777777" w:rsidTr="000D00E7">
        <w:tc>
          <w:tcPr>
            <w:tcW w:w="534" w:type="dxa"/>
            <w:tcBorders>
              <w:top w:val="nil"/>
              <w:left w:val="nil"/>
              <w:bottom w:val="nil"/>
              <w:right w:val="nil"/>
            </w:tcBorders>
            <w:shd w:val="clear" w:color="auto" w:fill="auto"/>
          </w:tcPr>
          <w:p w14:paraId="68C6BC01" w14:textId="77777777" w:rsidR="00B20395" w:rsidRPr="000D00E7" w:rsidRDefault="00B20395" w:rsidP="00B20395">
            <w:pPr>
              <w:rPr>
                <w:sz w:val="22"/>
              </w:rPr>
            </w:pPr>
          </w:p>
        </w:tc>
        <w:tc>
          <w:tcPr>
            <w:tcW w:w="9780" w:type="dxa"/>
            <w:gridSpan w:val="2"/>
            <w:tcBorders>
              <w:top w:val="nil"/>
              <w:left w:val="nil"/>
              <w:bottom w:val="nil"/>
              <w:right w:val="nil"/>
            </w:tcBorders>
            <w:shd w:val="clear" w:color="auto" w:fill="auto"/>
          </w:tcPr>
          <w:p w14:paraId="2B275C3D" w14:textId="77777777" w:rsidR="00B20395" w:rsidRPr="000D00E7" w:rsidRDefault="00B20395" w:rsidP="00B20395">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（1）　</w:t>
            </w:r>
            <w:r w:rsidRPr="000D00E7">
              <w:rPr>
                <w:rFonts w:ascii="ＭＳ Ｐゴシック" w:eastAsia="ＭＳ Ｐゴシック" w:hAnsi="ＭＳ Ｐゴシック" w:hint="eastAsia"/>
                <w:sz w:val="22"/>
              </w:rPr>
              <w:t>第１部、第２部とも、監督１人、選手５人、補欠１人で編成する。</w:t>
            </w:r>
          </w:p>
          <w:p w14:paraId="200A5CE4"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（2）　</w:t>
            </w:r>
            <w:r w:rsidRPr="000D00E7">
              <w:rPr>
                <w:rFonts w:ascii="ＭＳ Ｐゴシック" w:eastAsia="ＭＳ Ｐゴシック" w:hAnsi="ＭＳ Ｐゴシック" w:hint="eastAsia"/>
                <w:sz w:val="22"/>
              </w:rPr>
              <w:t>各部とも、監督は、有段者であること。</w:t>
            </w:r>
          </w:p>
          <w:p w14:paraId="489A4A4E"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（3）　</w:t>
            </w:r>
            <w:r w:rsidRPr="000D00E7">
              <w:rPr>
                <w:rFonts w:ascii="ＭＳ Ｐゴシック" w:eastAsia="ＭＳ Ｐゴシック" w:hAnsi="ＭＳ Ｐゴシック" w:hint="eastAsia"/>
                <w:sz w:val="22"/>
              </w:rPr>
              <w:t>各部とも</w:t>
            </w:r>
            <w:r w:rsidRPr="00CC4D50">
              <w:rPr>
                <w:rFonts w:ascii="ＭＳ Ｐゴシック" w:eastAsia="ＭＳ Ｐゴシック" w:hAnsi="ＭＳ Ｐゴシック" w:hint="eastAsia"/>
                <w:sz w:val="22"/>
              </w:rPr>
              <w:t>２チ－ム以上出</w:t>
            </w:r>
            <w:r w:rsidRPr="000D00E7">
              <w:rPr>
                <w:rFonts w:ascii="ＭＳ Ｐゴシック" w:eastAsia="ＭＳ Ｐゴシック" w:hAnsi="ＭＳ Ｐゴシック" w:hint="eastAsia"/>
                <w:sz w:val="22"/>
              </w:rPr>
              <w:t>場することができ、その場合は、第１部、第２部通してＡ、Ｂ、Ｃ・・・とする。</w:t>
            </w:r>
          </w:p>
          <w:p w14:paraId="62216402"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（4）　</w:t>
            </w:r>
            <w:r w:rsidRPr="000D00E7">
              <w:rPr>
                <w:rFonts w:ascii="ＭＳ Ｐゴシック" w:eastAsia="ＭＳ Ｐゴシック" w:hAnsi="ＭＳ Ｐゴシック" w:hint="eastAsia"/>
                <w:sz w:val="22"/>
              </w:rPr>
              <w:t>選手の対戦順序は、取得級位の順序でなくてもよい。</w:t>
            </w:r>
          </w:p>
          <w:p w14:paraId="36067A1E" w14:textId="77777777" w:rsidR="00B20395" w:rsidRDefault="00B20395" w:rsidP="00B20395">
            <w:pPr>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（5）　</w:t>
            </w:r>
            <w:r w:rsidRPr="000D00E7">
              <w:rPr>
                <w:rFonts w:ascii="ＭＳ Ｐゴシック" w:eastAsia="ＭＳ Ｐゴシック" w:hAnsi="ＭＳ Ｐゴシック" w:hint="eastAsia"/>
                <w:sz w:val="22"/>
              </w:rPr>
              <w:t>補欠起用は、大会委員長の承認を得た上、退いた選手の位置に起用する。退いた選手はその後の試合に出場できない。</w:t>
            </w:r>
          </w:p>
          <w:p w14:paraId="31879F20" w14:textId="77777777" w:rsidR="00B20395" w:rsidRPr="000D00E7" w:rsidRDefault="00B20395" w:rsidP="00B20395">
            <w:pPr>
              <w:ind w:left="440" w:hangingChars="200" w:hanging="440"/>
              <w:jc w:val="left"/>
              <w:rPr>
                <w:rFonts w:hint="eastAsia"/>
                <w:sz w:val="22"/>
              </w:rPr>
            </w:pPr>
          </w:p>
        </w:tc>
      </w:tr>
      <w:tr w:rsidR="00B20395" w:rsidRPr="000D00E7" w14:paraId="076CECC4" w14:textId="77777777" w:rsidTr="000D00E7">
        <w:tc>
          <w:tcPr>
            <w:tcW w:w="534" w:type="dxa"/>
            <w:tcBorders>
              <w:top w:val="nil"/>
              <w:left w:val="nil"/>
              <w:bottom w:val="nil"/>
              <w:right w:val="nil"/>
            </w:tcBorders>
            <w:shd w:val="clear" w:color="auto" w:fill="auto"/>
          </w:tcPr>
          <w:p w14:paraId="31C80737" w14:textId="77777777" w:rsidR="00B20395" w:rsidRPr="000D00E7" w:rsidRDefault="00B20395" w:rsidP="00B20395">
            <w:pPr>
              <w:jc w:val="right"/>
              <w:rPr>
                <w:sz w:val="22"/>
              </w:rPr>
            </w:pPr>
            <w:r w:rsidRPr="000D00E7">
              <w:rPr>
                <w:rFonts w:hint="eastAsia"/>
                <w:sz w:val="22"/>
              </w:rPr>
              <w:t>1</w:t>
            </w:r>
            <w:r>
              <w:rPr>
                <w:sz w:val="22"/>
              </w:rPr>
              <w:t>3</w:t>
            </w:r>
            <w:r w:rsidRPr="000D00E7">
              <w:rPr>
                <w:rFonts w:hint="eastAsia"/>
                <w:sz w:val="22"/>
              </w:rPr>
              <w:t>.</w:t>
            </w:r>
          </w:p>
        </w:tc>
        <w:tc>
          <w:tcPr>
            <w:tcW w:w="1559" w:type="dxa"/>
            <w:tcBorders>
              <w:top w:val="nil"/>
              <w:left w:val="nil"/>
              <w:bottom w:val="nil"/>
              <w:right w:val="nil"/>
            </w:tcBorders>
            <w:shd w:val="clear" w:color="auto" w:fill="auto"/>
          </w:tcPr>
          <w:p w14:paraId="61C9A9DC"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錬成要領</w:t>
            </w:r>
          </w:p>
        </w:tc>
        <w:tc>
          <w:tcPr>
            <w:tcW w:w="8221" w:type="dxa"/>
            <w:tcBorders>
              <w:top w:val="nil"/>
              <w:left w:val="nil"/>
              <w:bottom w:val="nil"/>
              <w:right w:val="nil"/>
            </w:tcBorders>
            <w:shd w:val="clear" w:color="auto" w:fill="auto"/>
          </w:tcPr>
          <w:p w14:paraId="108657CF" w14:textId="77777777" w:rsidR="00B20395"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別紙「第１部･第２部実施要領」のとおり。</w:t>
            </w:r>
          </w:p>
          <w:p w14:paraId="0CE34F7B"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0D6F178D" w14:textId="77777777" w:rsidTr="000D00E7">
        <w:tc>
          <w:tcPr>
            <w:tcW w:w="534" w:type="dxa"/>
            <w:tcBorders>
              <w:top w:val="nil"/>
              <w:left w:val="nil"/>
              <w:bottom w:val="nil"/>
              <w:right w:val="nil"/>
            </w:tcBorders>
            <w:shd w:val="clear" w:color="auto" w:fill="auto"/>
          </w:tcPr>
          <w:p w14:paraId="78C3CED3" w14:textId="77777777" w:rsidR="00B20395" w:rsidRPr="000D00E7" w:rsidRDefault="00B20395" w:rsidP="00B20395">
            <w:pPr>
              <w:jc w:val="right"/>
              <w:rPr>
                <w:sz w:val="22"/>
              </w:rPr>
            </w:pPr>
            <w:r w:rsidRPr="000D00E7">
              <w:rPr>
                <w:rFonts w:hint="eastAsia"/>
                <w:sz w:val="22"/>
              </w:rPr>
              <w:t>14.</w:t>
            </w:r>
          </w:p>
        </w:tc>
        <w:tc>
          <w:tcPr>
            <w:tcW w:w="1559" w:type="dxa"/>
            <w:tcBorders>
              <w:top w:val="nil"/>
              <w:left w:val="nil"/>
              <w:bottom w:val="nil"/>
              <w:right w:val="nil"/>
            </w:tcBorders>
            <w:shd w:val="clear" w:color="auto" w:fill="auto"/>
          </w:tcPr>
          <w:p w14:paraId="0AE27AA1"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試合及び審判</w:t>
            </w:r>
          </w:p>
          <w:p w14:paraId="2D871D46" w14:textId="77777777" w:rsidR="00B20395" w:rsidRPr="000D00E7" w:rsidRDefault="00B20395" w:rsidP="00B20395">
            <w:pPr>
              <w:jc w:val="left"/>
              <w:rPr>
                <w:rFonts w:ascii="ＭＳ Ｐゴシック" w:eastAsia="ＭＳ Ｐゴシック" w:hAnsi="ＭＳ Ｐゴシック"/>
                <w:sz w:val="22"/>
              </w:rPr>
            </w:pPr>
          </w:p>
        </w:tc>
        <w:tc>
          <w:tcPr>
            <w:tcW w:w="8221" w:type="dxa"/>
            <w:tcBorders>
              <w:top w:val="nil"/>
              <w:left w:val="nil"/>
              <w:bottom w:val="nil"/>
              <w:right w:val="nil"/>
            </w:tcBorders>
            <w:shd w:val="clear" w:color="auto" w:fill="auto"/>
          </w:tcPr>
          <w:p w14:paraId="337AD568"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sz w:val="22"/>
              </w:rPr>
              <w:t>1)</w:t>
            </w:r>
            <w:r w:rsidRPr="000D00E7">
              <w:rPr>
                <w:rFonts w:ascii="ＭＳ Ｐゴシック" w:eastAsia="ＭＳ Ｐゴシック" w:hAnsi="ＭＳ Ｐゴシック" w:hint="eastAsia"/>
                <w:sz w:val="22"/>
              </w:rPr>
              <w:t>ト－ナメント戦の組み合せは、大会事務局におけるコンピュータ自動抽選とする。</w:t>
            </w:r>
          </w:p>
          <w:p w14:paraId="0A59BB7E" w14:textId="77777777" w:rsidR="00B20395" w:rsidRDefault="00B20395" w:rsidP="00B20395">
            <w:pPr>
              <w:jc w:val="left"/>
              <w:rPr>
                <w:rFonts w:ascii="ＭＳ Ｐゴシック" w:eastAsia="ＭＳ Ｐゴシック" w:hAnsi="ＭＳ Ｐゴシック"/>
                <w:color w:val="002060"/>
                <w:sz w:val="22"/>
              </w:rPr>
            </w:pPr>
            <w:r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全日本剣道連盟</w:t>
            </w:r>
            <w:r w:rsidRPr="00115397">
              <w:rPr>
                <w:rFonts w:ascii="ＭＳ Ｐゴシック" w:eastAsia="ＭＳ Ｐゴシック" w:hAnsi="ＭＳ Ｐゴシック" w:hint="eastAsia"/>
                <w:color w:val="002060"/>
                <w:sz w:val="22"/>
              </w:rPr>
              <w:t>「剣道試合・審判規則</w:t>
            </w:r>
            <w:r w:rsidR="002141FE">
              <w:rPr>
                <w:rFonts w:ascii="ＭＳ Ｐゴシック" w:eastAsia="ＭＳ Ｐゴシック" w:hAnsi="ＭＳ Ｐゴシック" w:hint="eastAsia"/>
                <w:color w:val="002060"/>
                <w:sz w:val="22"/>
              </w:rPr>
              <w:t>、</w:t>
            </w:r>
            <w:r w:rsidRPr="00115397">
              <w:rPr>
                <w:rFonts w:ascii="ＭＳ Ｐゴシック" w:eastAsia="ＭＳ Ｐゴシック" w:hAnsi="ＭＳ Ｐゴシック" w:hint="eastAsia"/>
                <w:color w:val="002060"/>
                <w:sz w:val="22"/>
              </w:rPr>
              <w:t>同細則」</w:t>
            </w:r>
            <w:r w:rsidR="002141FE">
              <w:rPr>
                <w:rFonts w:ascii="ＭＳ Ｐゴシック" w:eastAsia="ＭＳ Ｐゴシック" w:hAnsi="ＭＳ Ｐゴシック" w:hint="eastAsia"/>
                <w:color w:val="002060"/>
                <w:sz w:val="22"/>
              </w:rPr>
              <w:t>、「主催大会実地にあたっての感染拡大予防ガイドライン（令和２年８月２７日）」及び本大会実施要項</w:t>
            </w:r>
            <w:r>
              <w:rPr>
                <w:rFonts w:ascii="ＭＳ Ｐゴシック" w:eastAsia="ＭＳ Ｐゴシック" w:hAnsi="ＭＳ Ｐゴシック" w:hint="eastAsia"/>
                <w:color w:val="002060"/>
                <w:sz w:val="22"/>
              </w:rPr>
              <w:t>に</w:t>
            </w:r>
            <w:r w:rsidR="002141FE">
              <w:rPr>
                <w:rFonts w:ascii="ＭＳ Ｐゴシック" w:eastAsia="ＭＳ Ｐゴシック" w:hAnsi="ＭＳ Ｐゴシック" w:hint="eastAsia"/>
                <w:color w:val="002060"/>
                <w:sz w:val="22"/>
              </w:rPr>
              <w:t>よって行う</w:t>
            </w:r>
            <w:r>
              <w:rPr>
                <w:rFonts w:ascii="ＭＳ Ｐゴシック" w:eastAsia="ＭＳ Ｐゴシック" w:hAnsi="ＭＳ Ｐゴシック" w:hint="eastAsia"/>
                <w:color w:val="002060"/>
                <w:sz w:val="22"/>
              </w:rPr>
              <w:t>。</w:t>
            </w:r>
          </w:p>
          <w:p w14:paraId="2F7A99E8" w14:textId="77777777" w:rsidR="00B20395" w:rsidRPr="00CC4D50" w:rsidRDefault="00B20395" w:rsidP="00B20395">
            <w:pPr>
              <w:jc w:val="left"/>
              <w:rPr>
                <w:rFonts w:ascii="ＭＳ Ｐゴシック" w:eastAsia="ＭＳ Ｐゴシック" w:hAnsi="ＭＳ Ｐゴシック" w:hint="eastAsia"/>
                <w:color w:val="002060"/>
                <w:sz w:val="22"/>
              </w:rPr>
            </w:pPr>
          </w:p>
        </w:tc>
      </w:tr>
      <w:tr w:rsidR="00B20395" w:rsidRPr="000D00E7" w14:paraId="23AFB195" w14:textId="77777777" w:rsidTr="000D00E7">
        <w:tc>
          <w:tcPr>
            <w:tcW w:w="534" w:type="dxa"/>
            <w:tcBorders>
              <w:top w:val="nil"/>
              <w:left w:val="nil"/>
              <w:bottom w:val="nil"/>
              <w:right w:val="nil"/>
            </w:tcBorders>
            <w:shd w:val="clear" w:color="auto" w:fill="auto"/>
          </w:tcPr>
          <w:p w14:paraId="79E72D86" w14:textId="77777777" w:rsidR="00B20395" w:rsidRPr="000D00E7" w:rsidRDefault="00B20395" w:rsidP="00B20395">
            <w:pPr>
              <w:jc w:val="right"/>
              <w:rPr>
                <w:rFonts w:hint="eastAsia"/>
                <w:sz w:val="22"/>
              </w:rPr>
            </w:pPr>
            <w:r w:rsidRPr="000D00E7">
              <w:rPr>
                <w:rFonts w:hint="eastAsia"/>
                <w:sz w:val="22"/>
              </w:rPr>
              <w:t>15.</w:t>
            </w:r>
          </w:p>
        </w:tc>
        <w:tc>
          <w:tcPr>
            <w:tcW w:w="9780" w:type="dxa"/>
            <w:gridSpan w:val="2"/>
            <w:tcBorders>
              <w:top w:val="nil"/>
              <w:left w:val="nil"/>
              <w:bottom w:val="nil"/>
              <w:right w:val="nil"/>
            </w:tcBorders>
            <w:shd w:val="clear" w:color="auto" w:fill="auto"/>
          </w:tcPr>
          <w:p w14:paraId="34CA5B73" w14:textId="77777777" w:rsidR="00B20395"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参加申込方法</w:t>
            </w:r>
            <w:r>
              <w:rPr>
                <w:rFonts w:ascii="ＭＳ Ｐゴシック" w:eastAsia="ＭＳ Ｐゴシック" w:hAnsi="ＭＳ Ｐゴシック" w:hint="eastAsia"/>
                <w:bCs/>
                <w:sz w:val="22"/>
              </w:rPr>
              <w:t>等</w:t>
            </w:r>
          </w:p>
          <w:p w14:paraId="522328A9" w14:textId="77777777" w:rsidR="00B20395" w:rsidRPr="000D00E7" w:rsidRDefault="00B20395" w:rsidP="00B20395">
            <w:pPr>
              <w:jc w:val="left"/>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(1)申込方法</w:t>
            </w:r>
          </w:p>
          <w:p w14:paraId="29DBCC17" w14:textId="77777777" w:rsidR="00B20395" w:rsidRPr="00C714A8" w:rsidRDefault="00B20395" w:rsidP="00B20395">
            <w:pPr>
              <w:ind w:leftChars="150" w:left="315"/>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FF0000"/>
                <w:sz w:val="22"/>
                <w:u w:val="single"/>
              </w:rPr>
              <w:t>令和</w:t>
            </w:r>
            <w:r w:rsidR="003C2F86">
              <w:rPr>
                <w:rFonts w:ascii="ＭＳ Ｐゴシック" w:eastAsia="ＭＳ Ｐゴシック" w:hAnsi="ＭＳ Ｐゴシック" w:hint="eastAsia"/>
                <w:color w:val="FF0000"/>
                <w:sz w:val="22"/>
                <w:u w:val="single"/>
              </w:rPr>
              <w:t>4</w:t>
            </w:r>
            <w:r w:rsidRPr="005476A9">
              <w:rPr>
                <w:rFonts w:ascii="ＭＳ Ｐゴシック" w:eastAsia="ＭＳ Ｐゴシック" w:hAnsi="ＭＳ Ｐゴシック" w:hint="eastAsia"/>
                <w:color w:val="FF0000"/>
                <w:sz w:val="22"/>
                <w:u w:val="single"/>
              </w:rPr>
              <w:t>年</w:t>
            </w:r>
            <w:r w:rsidR="003C2F86">
              <w:rPr>
                <w:rFonts w:ascii="ＭＳ Ｐゴシック" w:eastAsia="ＭＳ Ｐゴシック" w:hAnsi="ＭＳ Ｐゴシック" w:hint="eastAsia"/>
                <w:color w:val="FF0000"/>
                <w:sz w:val="22"/>
                <w:u w:val="single"/>
              </w:rPr>
              <w:t>5</w:t>
            </w:r>
            <w:r w:rsidRPr="005476A9">
              <w:rPr>
                <w:rFonts w:ascii="ＭＳ Ｐゴシック" w:eastAsia="ＭＳ Ｐゴシック" w:hAnsi="ＭＳ Ｐゴシック" w:hint="eastAsia"/>
                <w:color w:val="FF0000"/>
                <w:sz w:val="22"/>
                <w:u w:val="single"/>
              </w:rPr>
              <w:t>月</w:t>
            </w:r>
            <w:r w:rsidR="003C2F86">
              <w:rPr>
                <w:rFonts w:ascii="ＭＳ Ｐゴシック" w:eastAsia="ＭＳ Ｐゴシック" w:hAnsi="ＭＳ Ｐゴシック" w:hint="eastAsia"/>
                <w:color w:val="FF0000"/>
                <w:sz w:val="22"/>
                <w:u w:val="single"/>
              </w:rPr>
              <w:t>6</w:t>
            </w:r>
            <w:r w:rsidRPr="005476A9">
              <w:rPr>
                <w:rFonts w:ascii="ＭＳ Ｐゴシック" w:eastAsia="ＭＳ Ｐゴシック" w:hAnsi="ＭＳ Ｐゴシック" w:hint="eastAsia"/>
                <w:color w:val="FF0000"/>
                <w:sz w:val="22"/>
                <w:u w:val="single"/>
              </w:rPr>
              <w:t>日（</w:t>
            </w:r>
            <w:r w:rsidR="003C2F86">
              <w:rPr>
                <w:rFonts w:ascii="ＭＳ Ｐゴシック" w:eastAsia="ＭＳ Ｐゴシック" w:hAnsi="ＭＳ Ｐゴシック" w:hint="eastAsia"/>
                <w:color w:val="FF0000"/>
                <w:sz w:val="22"/>
                <w:u w:val="single"/>
              </w:rPr>
              <w:t>金</w:t>
            </w:r>
            <w:r w:rsidRPr="005476A9">
              <w:rPr>
                <w:rFonts w:ascii="ＭＳ Ｐゴシック" w:eastAsia="ＭＳ Ｐゴシック" w:hAnsi="ＭＳ Ｐゴシック" w:hint="eastAsia"/>
                <w:color w:val="FF0000"/>
                <w:sz w:val="22"/>
                <w:u w:val="single"/>
              </w:rPr>
              <w:t>）午後５時</w:t>
            </w:r>
            <w:r w:rsidRPr="00C714A8">
              <w:rPr>
                <w:rFonts w:ascii="ＭＳ Ｐゴシック" w:eastAsia="ＭＳ Ｐゴシック" w:hAnsi="ＭＳ Ｐゴシック" w:hint="eastAsia"/>
                <w:color w:val="000000"/>
                <w:sz w:val="22"/>
              </w:rPr>
              <w:t>までに、沖縄県剣道連盟ＨＰより参加申込書をダウンロードして必要事項を記入し、下記のメールアドレスにデータを添付して送信すること。</w:t>
            </w:r>
          </w:p>
          <w:p w14:paraId="70314906" w14:textId="77777777" w:rsidR="00B20395" w:rsidRPr="00115397" w:rsidRDefault="00B20395" w:rsidP="00B20395">
            <w:pPr>
              <w:ind w:firstLineChars="272" w:firstLine="598"/>
              <w:jc w:val="left"/>
              <w:rPr>
                <w:rFonts w:ascii="ＭＳ Ｐゴシック" w:eastAsia="ＭＳ Ｐゴシック" w:hAnsi="ＭＳ Ｐゴシック" w:hint="eastAsia"/>
                <w:color w:val="002060"/>
                <w:sz w:val="22"/>
              </w:rPr>
            </w:pPr>
            <w:r w:rsidRPr="000D00E7">
              <w:rPr>
                <w:rFonts w:ascii="ＭＳ Ｐゴシック" w:eastAsia="ＭＳ Ｐゴシック" w:hAnsi="ＭＳ Ｐゴシック" w:hint="eastAsia"/>
                <w:sz w:val="22"/>
              </w:rPr>
              <w:t xml:space="preserve">（第1部　５年生以上） </w:t>
            </w:r>
            <w:r w:rsidRPr="001B003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2060"/>
                <w:sz w:val="22"/>
              </w:rPr>
              <w:t>ｒ</w:t>
            </w:r>
            <w:r w:rsidR="003C2F86">
              <w:rPr>
                <w:rFonts w:ascii="ＭＳ Ｐゴシック" w:eastAsia="ＭＳ Ｐゴシック" w:hAnsi="ＭＳ Ｐゴシック" w:hint="eastAsia"/>
                <w:color w:val="002060"/>
                <w:sz w:val="22"/>
              </w:rPr>
              <w:t>4</w:t>
            </w:r>
            <w:r>
              <w:rPr>
                <w:rFonts w:ascii="ＭＳ Ｐゴシック" w:eastAsia="ＭＳ Ｐゴシック" w:hAnsi="ＭＳ Ｐゴシック" w:hint="eastAsia"/>
                <w:color w:val="002060"/>
                <w:sz w:val="22"/>
              </w:rPr>
              <w:t>okidenkouhai</w:t>
            </w:r>
            <w:r w:rsidRPr="00115397">
              <w:rPr>
                <w:rFonts w:ascii="ＭＳ Ｐゴシック" w:eastAsia="ＭＳ Ｐゴシック" w:hAnsi="ＭＳ Ｐゴシック" w:hint="eastAsia"/>
                <w:color w:val="002060"/>
                <w:sz w:val="22"/>
              </w:rPr>
              <w:t>01@yahoo.co.jp</w:t>
            </w:r>
          </w:p>
          <w:p w14:paraId="2DCB4DA3" w14:textId="77777777" w:rsidR="00B20395" w:rsidRPr="00115397" w:rsidRDefault="00B20395" w:rsidP="00B20395">
            <w:pPr>
              <w:ind w:firstLineChars="272" w:firstLine="598"/>
              <w:jc w:val="left"/>
              <w:rPr>
                <w:color w:val="002060"/>
              </w:rPr>
            </w:pPr>
            <w:r w:rsidRPr="00115397">
              <w:rPr>
                <w:rFonts w:ascii="ＭＳ Ｐゴシック" w:eastAsia="ＭＳ Ｐゴシック" w:hAnsi="ＭＳ Ｐゴシック" w:hint="eastAsia"/>
                <w:color w:val="002060"/>
                <w:sz w:val="22"/>
              </w:rPr>
              <w:t>（第</w:t>
            </w:r>
            <w:r w:rsidRPr="00115397">
              <w:rPr>
                <w:rFonts w:ascii="ＭＳ Ｐゴシック" w:eastAsia="ＭＳ Ｐゴシック" w:hAnsi="ＭＳ Ｐゴシック"/>
                <w:color w:val="002060"/>
                <w:sz w:val="22"/>
              </w:rPr>
              <w:t>2</w:t>
            </w:r>
            <w:r w:rsidRPr="00115397">
              <w:rPr>
                <w:rFonts w:ascii="ＭＳ Ｐゴシック" w:eastAsia="ＭＳ Ｐゴシック" w:hAnsi="ＭＳ Ｐゴシック" w:hint="eastAsia"/>
                <w:color w:val="002060"/>
                <w:sz w:val="22"/>
              </w:rPr>
              <w:t xml:space="preserve">部　４年生以下）　</w:t>
            </w:r>
            <w:r w:rsidRPr="00115397">
              <w:rPr>
                <w:rFonts w:hint="eastAsia"/>
                <w:color w:val="002060"/>
              </w:rPr>
              <w:t xml:space="preserve"> </w:t>
            </w:r>
            <w:r>
              <w:rPr>
                <w:rFonts w:ascii="ＭＳ Ｐゴシック" w:eastAsia="ＭＳ Ｐゴシック" w:hAnsi="ＭＳ Ｐゴシック" w:hint="eastAsia"/>
                <w:color w:val="002060"/>
                <w:sz w:val="22"/>
              </w:rPr>
              <w:t>ｒ</w:t>
            </w:r>
            <w:r w:rsidR="003C2F86">
              <w:rPr>
                <w:rFonts w:ascii="ＭＳ Ｐゴシック" w:eastAsia="ＭＳ Ｐゴシック" w:hAnsi="ＭＳ Ｐゴシック" w:hint="eastAsia"/>
                <w:color w:val="002060"/>
                <w:sz w:val="22"/>
              </w:rPr>
              <w:t>4</w:t>
            </w:r>
            <w:r>
              <w:rPr>
                <w:rFonts w:ascii="ＭＳ Ｐゴシック" w:eastAsia="ＭＳ Ｐゴシック" w:hAnsi="ＭＳ Ｐゴシック" w:hint="eastAsia"/>
                <w:color w:val="002060"/>
                <w:sz w:val="22"/>
              </w:rPr>
              <w:t>okidenkouhai</w:t>
            </w:r>
            <w:r w:rsidRPr="00115397">
              <w:rPr>
                <w:rFonts w:ascii="ＭＳ Ｐゴシック" w:eastAsia="ＭＳ Ｐゴシック" w:hAnsi="ＭＳ Ｐゴシック" w:hint="eastAsia"/>
                <w:color w:val="002060"/>
                <w:sz w:val="22"/>
              </w:rPr>
              <w:t>02@yahoo.co.jp</w:t>
            </w:r>
          </w:p>
          <w:p w14:paraId="6B6E33C3" w14:textId="77777777" w:rsidR="00B20395" w:rsidRPr="00115397" w:rsidRDefault="00B20395" w:rsidP="00B20395">
            <w:pPr>
              <w:ind w:firstLineChars="144" w:firstLine="317"/>
              <w:jc w:val="left"/>
              <w:rPr>
                <w:rFonts w:ascii="ＭＳ Ｐゴシック" w:eastAsia="ＭＳ Ｐゴシック" w:hAnsi="ＭＳ Ｐゴシック" w:hint="eastAsia"/>
                <w:color w:val="002060"/>
                <w:sz w:val="22"/>
              </w:rPr>
            </w:pPr>
            <w:r w:rsidRPr="00115397">
              <w:rPr>
                <w:rFonts w:ascii="ＭＳ Ｐゴシック" w:eastAsia="ＭＳ Ｐゴシック" w:hAnsi="ＭＳ Ｐゴシック" w:hint="eastAsia"/>
                <w:color w:val="002060"/>
                <w:sz w:val="22"/>
              </w:rPr>
              <w:t>※申込みは、必ずエクセル、ワードで送信すること。</w:t>
            </w:r>
            <w:r w:rsidRPr="002B5CAD">
              <w:rPr>
                <w:rFonts w:ascii="ＭＳ Ｐゴシック" w:eastAsia="ＭＳ Ｐゴシック" w:hAnsi="ＭＳ Ｐゴシック" w:hint="eastAsia"/>
                <w:color w:val="FF0000"/>
                <w:sz w:val="22"/>
                <w:u w:val="single"/>
              </w:rPr>
              <w:t>（ＰＤＦ不可）</w:t>
            </w:r>
          </w:p>
          <w:p w14:paraId="7DC4BFF7" w14:textId="77777777" w:rsidR="00B20395" w:rsidRPr="00C714A8" w:rsidRDefault="00B20395" w:rsidP="00B20395">
            <w:pPr>
              <w:ind w:firstLineChars="144" w:firstLine="317"/>
              <w:jc w:val="left"/>
              <w:rPr>
                <w:rFonts w:ascii="ＭＳ Ｐゴシック" w:eastAsia="ＭＳ Ｐゴシック" w:hAnsi="ＭＳ Ｐゴシック"/>
                <w:color w:val="000000"/>
                <w:sz w:val="22"/>
              </w:rPr>
            </w:pPr>
            <w:r w:rsidRPr="00C714A8">
              <w:rPr>
                <w:rFonts w:ascii="ＭＳ Ｐゴシック" w:eastAsia="ＭＳ Ｐゴシック" w:hAnsi="ＭＳ Ｐゴシック" w:hint="eastAsia"/>
                <w:color w:val="000000"/>
                <w:sz w:val="22"/>
              </w:rPr>
              <w:t>※</w:t>
            </w:r>
            <w:r w:rsidRPr="00E36AEF">
              <w:rPr>
                <w:rFonts w:ascii="ＭＳ Ｐゴシック" w:eastAsia="ＭＳ Ｐゴシック" w:hAnsi="ＭＳ Ｐゴシック" w:hint="eastAsia"/>
                <w:color w:val="FF0000"/>
                <w:sz w:val="22"/>
              </w:rPr>
              <w:t>締切</w:t>
            </w:r>
            <w:r w:rsidRPr="002B5CAD">
              <w:rPr>
                <w:rFonts w:ascii="ＭＳ Ｐゴシック" w:eastAsia="ＭＳ Ｐゴシック" w:hAnsi="ＭＳ Ｐゴシック" w:hint="eastAsia"/>
                <w:color w:val="FF0000"/>
                <w:sz w:val="22"/>
              </w:rPr>
              <w:t>日以降の申し込みは、一切受け付けません。</w:t>
            </w:r>
          </w:p>
          <w:p w14:paraId="000557F4" w14:textId="77777777" w:rsidR="00B20395" w:rsidRPr="00620E97" w:rsidRDefault="00B20395" w:rsidP="00B20395">
            <w:pPr>
              <w:ind w:leftChars="151" w:left="537" w:hangingChars="100" w:hanging="220"/>
              <w:jc w:val="left"/>
              <w:rPr>
                <w:rFonts w:ascii="ＭＳ Ｐゴシック" w:eastAsia="ＭＳ Ｐゴシック" w:hAnsi="ＭＳ Ｐゴシック"/>
                <w:color w:val="000000"/>
                <w:sz w:val="22"/>
              </w:rPr>
            </w:pPr>
            <w:r w:rsidRPr="00620E97">
              <w:rPr>
                <w:rFonts w:ascii="ＭＳ Ｐゴシック" w:eastAsia="ＭＳ Ｐゴシック" w:hAnsi="ＭＳ Ｐゴシック" w:hint="eastAsia"/>
                <w:color w:val="000000"/>
                <w:sz w:val="22"/>
              </w:rPr>
              <w:t>※受付確認の返信は最初のメールのみしかできません。1回で送信できるように、間違いがないか必ず確認をして送信して下さい。申込み受付のメールがない場合は沖縄県剣道連盟の担当者まで連</w:t>
            </w:r>
            <w:r w:rsidRPr="00620E97">
              <w:rPr>
                <w:rFonts w:ascii="ＭＳ Ｐゴシック" w:eastAsia="ＭＳ Ｐゴシック" w:hAnsi="ＭＳ Ｐゴシック" w:hint="eastAsia"/>
                <w:color w:val="000000"/>
                <w:sz w:val="22"/>
              </w:rPr>
              <w:lastRenderedPageBreak/>
              <w:t>絡をし、確認をお願い致します。</w:t>
            </w:r>
          </w:p>
          <w:p w14:paraId="680BCA6F" w14:textId="77777777" w:rsidR="00B20395" w:rsidRPr="000D00E7" w:rsidRDefault="00B20395" w:rsidP="00B20395">
            <w:pPr>
              <w:ind w:leftChars="151" w:left="537"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※必要書類</w:t>
            </w:r>
          </w:p>
          <w:p w14:paraId="2761F744" w14:textId="77777777" w:rsidR="00B20395" w:rsidRPr="000D00E7" w:rsidRDefault="00B20395" w:rsidP="00B20395">
            <w:pPr>
              <w:ind w:firstLineChars="272" w:firstLine="598"/>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①大会参加申込書（様式１）</w:t>
            </w:r>
          </w:p>
          <w:p w14:paraId="7457C577" w14:textId="77777777" w:rsidR="00B20395" w:rsidRPr="000D00E7" w:rsidRDefault="00B20395" w:rsidP="00B20395">
            <w:pPr>
              <w:ind w:firstLineChars="272" w:firstLine="598"/>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②新聞紹介用選手名簿（チーム写真添付）･（様式２）</w:t>
            </w:r>
          </w:p>
          <w:p w14:paraId="663F574C" w14:textId="77777777" w:rsidR="00B20395" w:rsidRPr="000D00E7" w:rsidRDefault="00B20395" w:rsidP="00B20395">
            <w:pPr>
              <w:ind w:firstLineChars="444" w:firstLine="977"/>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※メールのタイトルは　</w:t>
            </w:r>
            <w:r w:rsidRPr="000D00E7">
              <w:rPr>
                <w:rFonts w:ascii="ＭＳ Ｐゴシック" w:eastAsia="ＭＳ Ｐゴシック" w:hAnsi="ＭＳ Ｐゴシック" w:hint="eastAsia"/>
                <w:color w:val="000000"/>
                <w:sz w:val="22"/>
              </w:rPr>
              <w:t xml:space="preserve">【幼少年大会申込み・団体名】　</w:t>
            </w:r>
            <w:r w:rsidRPr="000D00E7">
              <w:rPr>
                <w:rFonts w:ascii="ＭＳ Ｐゴシック" w:eastAsia="ＭＳ Ｐゴシック" w:hAnsi="ＭＳ Ｐゴシック" w:hint="eastAsia"/>
                <w:sz w:val="22"/>
              </w:rPr>
              <w:t>と記入すること。</w:t>
            </w:r>
          </w:p>
          <w:p w14:paraId="2704DC32" w14:textId="77777777" w:rsidR="00B20395" w:rsidRPr="000D00E7" w:rsidRDefault="00B20395" w:rsidP="00B20395">
            <w:pPr>
              <w:ind w:firstLineChars="444" w:firstLine="977"/>
              <w:jc w:val="left"/>
              <w:rPr>
                <w:rFonts w:ascii="ＭＳ Ｐゴシック" w:eastAsia="ＭＳ Ｐゴシック" w:hAnsi="ＭＳ Ｐゴシック" w:hint="eastAsia"/>
                <w:color w:val="FF0000"/>
                <w:sz w:val="22"/>
              </w:rPr>
            </w:pPr>
            <w:r w:rsidRPr="000D00E7">
              <w:rPr>
                <w:rFonts w:ascii="ＭＳ Ｐゴシック" w:eastAsia="ＭＳ Ｐゴシック" w:hAnsi="ＭＳ Ｐゴシック" w:hint="eastAsia"/>
                <w:sz w:val="22"/>
              </w:rPr>
              <w:t>※添付書類のタイトルは</w:t>
            </w:r>
            <w:r w:rsidRPr="000D00E7">
              <w:rPr>
                <w:rFonts w:ascii="ＭＳ Ｐゴシック" w:eastAsia="ＭＳ Ｐゴシック" w:hAnsi="ＭＳ Ｐゴシック" w:hint="eastAsia"/>
                <w:color w:val="000000"/>
                <w:sz w:val="22"/>
              </w:rPr>
              <w:t>、【チーム名・様式１】　【チーム名・様式２】</w:t>
            </w:r>
          </w:p>
          <w:p w14:paraId="00803EFD" w14:textId="77777777" w:rsidR="00B20395" w:rsidRPr="000D00E7" w:rsidRDefault="00B20395" w:rsidP="00B20395">
            <w:pPr>
              <w:ind w:firstLineChars="544" w:firstLine="1197"/>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とつけること。（１つのメールに2つ一緒に添付すること。）</w:t>
            </w:r>
          </w:p>
          <w:p w14:paraId="52FD14B3" w14:textId="77777777" w:rsidR="00B20395" w:rsidRPr="002B5CAD" w:rsidRDefault="00B20395" w:rsidP="00B20395">
            <w:pPr>
              <w:ind w:firstLineChars="444" w:firstLine="981"/>
              <w:jc w:val="left"/>
              <w:rPr>
                <w:rFonts w:ascii="ＭＳ Ｐゴシック" w:eastAsia="ＭＳ Ｐゴシック" w:hAnsi="ＭＳ Ｐゴシック" w:hint="eastAsia"/>
                <w:b/>
                <w:color w:val="FF0000"/>
                <w:sz w:val="22"/>
                <w:u w:val="wave"/>
              </w:rPr>
            </w:pPr>
            <w:r w:rsidRPr="002B5CAD">
              <w:rPr>
                <w:rFonts w:ascii="ＭＳ Ｐゴシック" w:eastAsia="ＭＳ Ｐゴシック" w:hAnsi="ＭＳ Ｐゴシック" w:hint="eastAsia"/>
                <w:b/>
                <w:color w:val="FF0000"/>
                <w:sz w:val="22"/>
                <w:u w:val="wave"/>
              </w:rPr>
              <w:t>※複数チーム参加の場合は、１つのメールで全チーム分を添付して送信すること。</w:t>
            </w:r>
          </w:p>
          <w:p w14:paraId="520FF7FC" w14:textId="77777777" w:rsidR="00B20395" w:rsidRPr="000D00E7" w:rsidRDefault="00B20395" w:rsidP="00B20395">
            <w:pPr>
              <w:ind w:firstLineChars="144" w:firstLine="317"/>
              <w:jc w:val="left"/>
              <w:rPr>
                <w:rFonts w:ascii="ＭＳ Ｐゴシック" w:eastAsia="ＭＳ Ｐゴシック" w:hAnsi="ＭＳ Ｐゴシック" w:hint="eastAsia"/>
                <w:sz w:val="22"/>
              </w:rPr>
            </w:pPr>
            <w:r w:rsidRPr="0043360E">
              <w:rPr>
                <w:rFonts w:ascii="ＭＳ Ｐゴシック" w:eastAsia="ＭＳ Ｐゴシック" w:hAnsi="ＭＳ Ｐゴシック" w:hint="eastAsia"/>
                <w:sz w:val="22"/>
              </w:rPr>
              <w:t>※</w:t>
            </w:r>
            <w:r w:rsidRPr="000D00E7">
              <w:rPr>
                <w:rFonts w:ascii="ＭＳ Ｐゴシック" w:eastAsia="ＭＳ Ｐゴシック" w:hAnsi="ＭＳ Ｐゴシック" w:hint="eastAsia"/>
                <w:sz w:val="22"/>
              </w:rPr>
              <w:t>以下の書類については、大会当日の監督会議にて直接提出して下さい。</w:t>
            </w:r>
          </w:p>
          <w:p w14:paraId="49A96580" w14:textId="77777777" w:rsidR="00B20395" w:rsidRPr="000D00E7" w:rsidRDefault="00B20395" w:rsidP="00B20395">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③　令和</w:t>
            </w:r>
            <w:r w:rsidR="00AC5476">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年度少年教室会員名簿（少年剣道教室規程</w:t>
            </w:r>
            <w:r w:rsidRPr="000D00E7">
              <w:rPr>
                <w:rFonts w:ascii="ＭＳ Ｐゴシック" w:eastAsia="ＭＳ Ｐゴシック" w:hAnsi="ＭＳ Ｐゴシック" w:hint="eastAsia"/>
                <w:sz w:val="22"/>
              </w:rPr>
              <w:t>３号）</w:t>
            </w:r>
            <w:r w:rsidR="002141FE">
              <w:rPr>
                <w:rFonts w:ascii="ＭＳ Ｐゴシック" w:eastAsia="ＭＳ Ｐゴシック" w:hAnsi="ＭＳ Ｐゴシック" w:hint="eastAsia"/>
                <w:sz w:val="22"/>
              </w:rPr>
              <w:t>様式３</w:t>
            </w:r>
          </w:p>
          <w:p w14:paraId="02A7A902" w14:textId="77777777" w:rsidR="00B20395" w:rsidRDefault="00B20395" w:rsidP="00B20395">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④　令和</w:t>
            </w:r>
            <w:r w:rsidR="00AC5476">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年度少年教室報告書（少年剣道教室規程４</w:t>
            </w:r>
            <w:r w:rsidRPr="000D00E7">
              <w:rPr>
                <w:rFonts w:ascii="ＭＳ Ｐゴシック" w:eastAsia="ＭＳ Ｐゴシック" w:hAnsi="ＭＳ Ｐゴシック" w:hint="eastAsia"/>
                <w:sz w:val="22"/>
              </w:rPr>
              <w:t>号）</w:t>
            </w:r>
            <w:r w:rsidR="002141FE">
              <w:rPr>
                <w:rFonts w:ascii="ＭＳ Ｐゴシック" w:eastAsia="ＭＳ Ｐゴシック" w:hAnsi="ＭＳ Ｐゴシック" w:hint="eastAsia"/>
                <w:sz w:val="22"/>
              </w:rPr>
              <w:t xml:space="preserve">　様式４</w:t>
            </w:r>
          </w:p>
          <w:p w14:paraId="750B6C78" w14:textId="77777777" w:rsidR="00B20395" w:rsidRPr="000D00E7" w:rsidRDefault="00B20395" w:rsidP="00B20395">
            <w:pPr>
              <w:tabs>
                <w:tab w:val="left" w:pos="311"/>
                <w:tab w:val="left" w:pos="495"/>
              </w:tabs>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⑤　</w:t>
            </w:r>
            <w:r w:rsidR="00AC5476">
              <w:rPr>
                <w:rFonts w:ascii="ＭＳ Ｐゴシック" w:eastAsia="ＭＳ Ｐゴシック" w:hAnsi="ＭＳ Ｐゴシック" w:hint="eastAsia"/>
                <w:sz w:val="22"/>
              </w:rPr>
              <w:t>2022</w:t>
            </w:r>
            <w:r w:rsidRPr="000D00E7">
              <w:rPr>
                <w:rFonts w:ascii="ＭＳ Ｐゴシック" w:eastAsia="ＭＳ Ｐゴシック" w:hAnsi="ＭＳ Ｐゴシック" w:hint="eastAsia"/>
                <w:sz w:val="22"/>
              </w:rPr>
              <w:t>年度スポ－ツ安全保険加入依頼書及び団体員名簿のコピ－</w:t>
            </w:r>
          </w:p>
          <w:p w14:paraId="524D2105" w14:textId="77777777" w:rsidR="00B20395" w:rsidRDefault="00B20395" w:rsidP="00B20395">
            <w:pPr>
              <w:ind w:leftChars="151" w:left="599" w:hangingChars="128" w:hanging="282"/>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※なお、本大会に参加しない団体は、上記</w:t>
            </w:r>
            <w:r>
              <w:rPr>
                <w:rFonts w:ascii="ＭＳ Ｐゴシック" w:eastAsia="ＭＳ Ｐゴシック" w:hAnsi="ＭＳ Ｐゴシック" w:hint="eastAsia"/>
                <w:sz w:val="22"/>
              </w:rPr>
              <w:t>③</w:t>
            </w:r>
            <w:r w:rsidRPr="000D00E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④、⑤</w:t>
            </w:r>
            <w:r w:rsidRPr="000D00E7">
              <w:rPr>
                <w:rFonts w:ascii="ＭＳ Ｐゴシック" w:eastAsia="ＭＳ Ｐゴシック" w:hAnsi="ＭＳ Ｐゴシック" w:hint="eastAsia"/>
                <w:sz w:val="22"/>
              </w:rPr>
              <w:t>の書類を同期日までに沖縄県剣道連盟事務所に郵送して下さい。提出しない場合は、今後の大会に出場できません。</w:t>
            </w:r>
          </w:p>
          <w:p w14:paraId="73F89D19" w14:textId="77777777" w:rsidR="00B20395" w:rsidRPr="000D00E7" w:rsidRDefault="00B20395" w:rsidP="00B20395">
            <w:pPr>
              <w:ind w:leftChars="151" w:left="599" w:hangingChars="128" w:hanging="282"/>
              <w:jc w:val="left"/>
              <w:rPr>
                <w:rFonts w:ascii="ＭＳ Ｐゴシック" w:eastAsia="ＭＳ Ｐゴシック" w:hAnsi="ＭＳ Ｐゴシック" w:hint="eastAsia"/>
                <w:bCs/>
                <w:sz w:val="22"/>
              </w:rPr>
            </w:pPr>
            <w:r>
              <w:rPr>
                <w:rFonts w:ascii="ＭＳ Ｐゴシック" w:eastAsia="ＭＳ Ｐゴシック" w:hAnsi="ＭＳ Ｐゴシック" w:hint="eastAsia"/>
                <w:sz w:val="22"/>
              </w:rPr>
              <w:t>※参加申込書で提供された個人情報については本大会に関する業務以外には使用しないことを申し添えます。</w:t>
            </w:r>
          </w:p>
        </w:tc>
      </w:tr>
      <w:tr w:rsidR="00B20395" w:rsidRPr="000D00E7" w14:paraId="0AAA92E1" w14:textId="77777777" w:rsidTr="000D00E7">
        <w:tc>
          <w:tcPr>
            <w:tcW w:w="534" w:type="dxa"/>
            <w:tcBorders>
              <w:top w:val="nil"/>
              <w:left w:val="nil"/>
              <w:bottom w:val="nil"/>
              <w:right w:val="nil"/>
            </w:tcBorders>
            <w:shd w:val="clear" w:color="auto" w:fill="auto"/>
          </w:tcPr>
          <w:p w14:paraId="263C7161"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77D65E51" w14:textId="77777777" w:rsidR="00B20395" w:rsidRDefault="00B20395" w:rsidP="00B20395">
            <w:pPr>
              <w:jc w:val="left"/>
              <w:rPr>
                <w:rFonts w:ascii="ＭＳ Ｐゴシック" w:eastAsia="ＭＳ Ｐゴシック" w:hAnsi="ＭＳ Ｐゴシック" w:hint="eastAsia"/>
                <w:sz w:val="22"/>
              </w:rPr>
            </w:pPr>
          </w:p>
          <w:p w14:paraId="75ED3F96"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(2)参加料　 １チ－ムにつき６,０００円。</w:t>
            </w:r>
          </w:p>
          <w:p w14:paraId="29AD4891"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 xml:space="preserve">　　</w:t>
            </w:r>
            <w:r>
              <w:rPr>
                <w:rFonts w:ascii="ＭＳ Ｐゴシック" w:eastAsia="ＭＳ Ｐゴシック" w:hAnsi="ＭＳ Ｐゴシック" w:hint="eastAsia"/>
                <w:color w:val="FF0000"/>
                <w:sz w:val="22"/>
                <w:u w:val="single"/>
              </w:rPr>
              <w:t>令和</w:t>
            </w:r>
            <w:r w:rsidR="003C2F86">
              <w:rPr>
                <w:rFonts w:ascii="ＭＳ Ｐゴシック" w:eastAsia="ＭＳ Ｐゴシック" w:hAnsi="ＭＳ Ｐゴシック" w:hint="eastAsia"/>
                <w:color w:val="FF0000"/>
                <w:sz w:val="22"/>
                <w:u w:val="single"/>
              </w:rPr>
              <w:t>4</w:t>
            </w:r>
            <w:r w:rsidRPr="0015558C">
              <w:rPr>
                <w:rFonts w:ascii="ＭＳ Ｐゴシック" w:eastAsia="ＭＳ Ｐゴシック" w:hAnsi="ＭＳ Ｐゴシック" w:hint="eastAsia"/>
                <w:color w:val="FF0000"/>
                <w:sz w:val="22"/>
                <w:u w:val="single"/>
              </w:rPr>
              <w:t>月</w:t>
            </w:r>
            <w:r w:rsidR="003C2F86">
              <w:rPr>
                <w:rFonts w:ascii="ＭＳ Ｐゴシック" w:eastAsia="ＭＳ Ｐゴシック" w:hAnsi="ＭＳ Ｐゴシック" w:hint="eastAsia"/>
                <w:color w:val="FF0000"/>
                <w:sz w:val="22"/>
                <w:u w:val="single"/>
              </w:rPr>
              <w:t>5</w:t>
            </w:r>
            <w:r>
              <w:rPr>
                <w:rFonts w:ascii="ＭＳ Ｐゴシック" w:eastAsia="ＭＳ Ｐゴシック" w:hAnsi="ＭＳ Ｐゴシック" w:hint="eastAsia"/>
                <w:color w:val="FF0000"/>
                <w:sz w:val="22"/>
                <w:u w:val="single"/>
              </w:rPr>
              <w:t>月</w:t>
            </w:r>
            <w:r w:rsidR="003C2F86">
              <w:rPr>
                <w:rFonts w:ascii="ＭＳ Ｐゴシック" w:eastAsia="ＭＳ Ｐゴシック" w:hAnsi="ＭＳ Ｐゴシック" w:hint="eastAsia"/>
                <w:color w:val="FF0000"/>
                <w:sz w:val="22"/>
                <w:u w:val="single"/>
              </w:rPr>
              <w:t>6</w:t>
            </w:r>
            <w:r w:rsidRPr="0015558C">
              <w:rPr>
                <w:rFonts w:ascii="ＭＳ Ｐゴシック" w:eastAsia="ＭＳ Ｐゴシック" w:hAnsi="ＭＳ Ｐゴシック" w:hint="eastAsia"/>
                <w:color w:val="FF0000"/>
                <w:sz w:val="22"/>
                <w:u w:val="single"/>
              </w:rPr>
              <w:t>日（金）</w:t>
            </w:r>
            <w:r w:rsidRPr="000D00E7">
              <w:rPr>
                <w:rFonts w:ascii="ＭＳ Ｐゴシック" w:eastAsia="ＭＳ Ｐゴシック" w:hAnsi="ＭＳ Ｐゴシック" w:hint="eastAsia"/>
                <w:sz w:val="22"/>
              </w:rPr>
              <w:t>までに下記の口座に振り込むこと。</w:t>
            </w:r>
          </w:p>
          <w:p w14:paraId="77C5ABE1" w14:textId="77777777" w:rsidR="00B20395" w:rsidRPr="000D00E7" w:rsidRDefault="00B20395" w:rsidP="00B20395">
            <w:pPr>
              <w:ind w:firstLineChars="144" w:firstLine="317"/>
              <w:jc w:val="left"/>
              <w:rPr>
                <w:rFonts w:ascii="ＭＳ Ｐゴシック" w:eastAsia="ＭＳ Ｐゴシック" w:hAnsi="ＭＳ Ｐゴシック"/>
                <w:sz w:val="22"/>
                <w:u w:val="single"/>
              </w:rPr>
            </w:pPr>
            <w:r w:rsidRPr="000D00E7">
              <w:rPr>
                <w:rFonts w:ascii="ＭＳ Ｐゴシック" w:eastAsia="ＭＳ Ｐゴシック" w:hAnsi="ＭＳ Ｐゴシック" w:hint="eastAsia"/>
                <w:sz w:val="22"/>
                <w:u w:val="single"/>
              </w:rPr>
              <w:t>琉球銀行　泊支店　普通　　0</w:t>
            </w:r>
            <w:r w:rsidRPr="000D00E7">
              <w:rPr>
                <w:rFonts w:ascii="ＭＳ Ｐゴシック" w:eastAsia="ＭＳ Ｐゴシック" w:hAnsi="ＭＳ Ｐゴシック"/>
                <w:sz w:val="22"/>
                <w:u w:val="single"/>
              </w:rPr>
              <w:t>199859</w:t>
            </w:r>
            <w:r w:rsidRPr="000D00E7">
              <w:rPr>
                <w:rFonts w:ascii="ＭＳ Ｐゴシック" w:eastAsia="ＭＳ Ｐゴシック" w:hAnsi="ＭＳ Ｐゴシック" w:hint="eastAsia"/>
                <w:sz w:val="22"/>
                <w:u w:val="single"/>
              </w:rPr>
              <w:t xml:space="preserve">　　(一財)　沖縄県剣道連盟　</w:t>
            </w:r>
            <w:r w:rsidR="003C2F86">
              <w:rPr>
                <w:rFonts w:ascii="ＭＳ Ｐゴシック" w:eastAsia="ＭＳ Ｐゴシック" w:hAnsi="ＭＳ Ｐゴシック" w:hint="eastAsia"/>
                <w:sz w:val="22"/>
                <w:u w:val="single"/>
              </w:rPr>
              <w:t>親川　光俊</w:t>
            </w:r>
          </w:p>
          <w:p w14:paraId="755FC255" w14:textId="77777777" w:rsidR="00B20395" w:rsidRPr="000D00E7" w:rsidRDefault="00B20395" w:rsidP="00B20395">
            <w:pPr>
              <w:ind w:firstLineChars="144" w:firstLine="317"/>
              <w:jc w:val="left"/>
              <w:rPr>
                <w:rFonts w:ascii="ＭＳ Ｐゴシック" w:eastAsia="ＭＳ Ｐゴシック" w:hAnsi="ＭＳ Ｐゴシック"/>
                <w:color w:val="000000"/>
                <w:sz w:val="22"/>
                <w:bdr w:val="single" w:sz="4" w:space="0" w:color="auto"/>
              </w:rPr>
            </w:pPr>
          </w:p>
          <w:p w14:paraId="75AF30C9" w14:textId="77777777" w:rsidR="00B20395" w:rsidRPr="0043360E" w:rsidRDefault="00B20395" w:rsidP="00B20395">
            <w:pPr>
              <w:ind w:firstLineChars="144" w:firstLine="317"/>
              <w:jc w:val="left"/>
              <w:rPr>
                <w:rFonts w:ascii="ＭＳ Ｐゴシック" w:eastAsia="ＭＳ Ｐゴシック" w:hAnsi="ＭＳ Ｐゴシック" w:hint="eastAsia"/>
                <w:sz w:val="22"/>
                <w:bdr w:val="single" w:sz="4" w:space="0" w:color="auto"/>
              </w:rPr>
            </w:pPr>
            <w:r w:rsidRPr="0043360E">
              <w:rPr>
                <w:rFonts w:ascii="ＭＳ Ｐゴシック" w:eastAsia="ＭＳ Ｐゴシック" w:hAnsi="ＭＳ Ｐゴシック" w:hint="eastAsia"/>
                <w:sz w:val="22"/>
                <w:bdr w:val="single" w:sz="4" w:space="0" w:color="auto"/>
              </w:rPr>
              <w:t>※振込者名には、必ず団体名を明記してください</w:t>
            </w:r>
          </w:p>
          <w:p w14:paraId="5CEF7D3D" w14:textId="77777777" w:rsidR="00B20395" w:rsidRPr="00CE17FA" w:rsidRDefault="00B20395" w:rsidP="00B20395">
            <w:pPr>
              <w:jc w:val="left"/>
              <w:rPr>
                <w:rFonts w:ascii="ＭＳ Ｐゴシック" w:eastAsia="ＭＳ Ｐゴシック" w:hAnsi="ＭＳ Ｐゴシック" w:hint="eastAsia"/>
                <w:color w:val="FF0000"/>
                <w:sz w:val="22"/>
              </w:rPr>
            </w:pPr>
          </w:p>
          <w:p w14:paraId="6AA46E7D" w14:textId="77777777" w:rsidR="00B20395" w:rsidRPr="0043360E" w:rsidRDefault="00B20395" w:rsidP="00B20395">
            <w:pPr>
              <w:ind w:firstLineChars="144" w:firstLine="317"/>
              <w:jc w:val="left"/>
              <w:rPr>
                <w:rFonts w:ascii="ＭＳ Ｐゴシック" w:eastAsia="ＭＳ Ｐゴシック" w:hAnsi="ＭＳ Ｐゴシック" w:hint="eastAsia"/>
                <w:sz w:val="22"/>
              </w:rPr>
            </w:pPr>
            <w:r w:rsidRPr="0043360E">
              <w:rPr>
                <w:rFonts w:ascii="ＭＳ Ｐゴシック" w:eastAsia="ＭＳ Ｐゴシック" w:hAnsi="ＭＳ Ｐゴシック" w:hint="eastAsia"/>
                <w:sz w:val="22"/>
              </w:rPr>
              <w:t>例：　【　振込者　：　沖縄道場　　　】</w:t>
            </w:r>
          </w:p>
          <w:p w14:paraId="412FAFBD" w14:textId="77777777" w:rsidR="00B20395" w:rsidRDefault="00B20395" w:rsidP="00B20395">
            <w:pPr>
              <w:ind w:firstLineChars="144" w:firstLine="317"/>
              <w:jc w:val="left"/>
              <w:rPr>
                <w:rFonts w:ascii="ＭＳ Ｐゴシック" w:eastAsia="ＭＳ Ｐゴシック" w:hAnsi="ＭＳ Ｐゴシック"/>
                <w:sz w:val="22"/>
              </w:rPr>
            </w:pPr>
            <w:r w:rsidRPr="0043360E">
              <w:rPr>
                <w:rFonts w:ascii="ＭＳ Ｐゴシック" w:eastAsia="ＭＳ Ｐゴシック" w:hAnsi="ＭＳ Ｐゴシック" w:hint="eastAsia"/>
                <w:sz w:val="22"/>
              </w:rPr>
              <w:t>※「　オキナワドウジョウ　」　等、ATMの機能によってはカタカナでも構いません。</w:t>
            </w:r>
          </w:p>
          <w:p w14:paraId="5D75C8F0" w14:textId="77777777" w:rsidR="00B20395" w:rsidRPr="000D00E7" w:rsidRDefault="00B20395" w:rsidP="00B20395">
            <w:pPr>
              <w:ind w:firstLineChars="144" w:firstLine="317"/>
              <w:jc w:val="left"/>
              <w:rPr>
                <w:rFonts w:ascii="ＭＳ Ｐゴシック" w:eastAsia="ＭＳ Ｐゴシック" w:hAnsi="ＭＳ Ｐゴシック" w:hint="eastAsia"/>
                <w:bCs/>
                <w:sz w:val="22"/>
              </w:rPr>
            </w:pPr>
          </w:p>
        </w:tc>
      </w:tr>
      <w:tr w:rsidR="00B20395" w:rsidRPr="000D00E7" w14:paraId="1FE54E74" w14:textId="77777777" w:rsidTr="000D00E7">
        <w:tc>
          <w:tcPr>
            <w:tcW w:w="534" w:type="dxa"/>
            <w:tcBorders>
              <w:top w:val="nil"/>
              <w:left w:val="nil"/>
              <w:bottom w:val="nil"/>
              <w:right w:val="nil"/>
            </w:tcBorders>
            <w:shd w:val="clear" w:color="auto" w:fill="auto"/>
          </w:tcPr>
          <w:p w14:paraId="4CD18699"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1D2572A7"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(3)選手変更　　選手変更は、原則として監督会議までとする。</w:t>
            </w:r>
          </w:p>
          <w:p w14:paraId="40AC26B1" w14:textId="77777777" w:rsidR="00B20395" w:rsidRPr="000D00E7"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チームの対戦順序の移動はできない。</w:t>
            </w:r>
          </w:p>
          <w:p w14:paraId="27552CB8" w14:textId="77777777" w:rsidR="00B20395" w:rsidRPr="000D00E7"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２チーム以上参加している教室の場合、選手のチーム間の移動はできない｡</w:t>
            </w:r>
          </w:p>
          <w:p w14:paraId="09A14F36" w14:textId="77777777" w:rsidR="00B20395"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ただし、補欠に限りチーム間の移動はできる。</w:t>
            </w:r>
          </w:p>
          <w:p w14:paraId="0C687F38" w14:textId="77777777" w:rsidR="00B20395" w:rsidRPr="000D00E7" w:rsidRDefault="00B20395" w:rsidP="00B20395">
            <w:pPr>
              <w:ind w:firstLineChars="645" w:firstLine="1419"/>
              <w:jc w:val="left"/>
              <w:rPr>
                <w:rFonts w:ascii="ＭＳ Ｐゴシック" w:eastAsia="ＭＳ Ｐゴシック" w:hAnsi="ＭＳ Ｐゴシック" w:hint="eastAsia"/>
                <w:bCs/>
                <w:sz w:val="22"/>
              </w:rPr>
            </w:pPr>
          </w:p>
        </w:tc>
      </w:tr>
      <w:tr w:rsidR="00B20395" w:rsidRPr="000D00E7" w14:paraId="21EF8FF5" w14:textId="77777777" w:rsidTr="000D00E7">
        <w:trPr>
          <w:trHeight w:val="3933"/>
        </w:trPr>
        <w:tc>
          <w:tcPr>
            <w:tcW w:w="534" w:type="dxa"/>
            <w:tcBorders>
              <w:top w:val="nil"/>
              <w:left w:val="nil"/>
              <w:bottom w:val="nil"/>
              <w:right w:val="nil"/>
            </w:tcBorders>
            <w:shd w:val="clear" w:color="auto" w:fill="auto"/>
          </w:tcPr>
          <w:p w14:paraId="3AFF7A14"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75FB251B" w14:textId="77777777" w:rsidR="00B20395" w:rsidRPr="000D00E7" w:rsidRDefault="00B20395" w:rsidP="00B20395">
            <w:pPr>
              <w:jc w:val="left"/>
              <w:rPr>
                <w:rFonts w:ascii="ＭＳ Ｐゴシック" w:eastAsia="ＭＳ Ｐゴシック" w:hAnsi="ＭＳ Ｐゴシック"/>
                <w:bCs/>
                <w:sz w:val="22"/>
                <w:u w:val="single" w:color="000000"/>
              </w:rPr>
            </w:pPr>
            <w:r w:rsidRPr="000D00E7">
              <w:rPr>
                <w:rFonts w:ascii="ＭＳ Ｐゴシック" w:eastAsia="ＭＳ Ｐゴシック" w:hAnsi="ＭＳ Ｐゴシック" w:hint="eastAsia"/>
                <w:bCs/>
                <w:sz w:val="22"/>
                <w:u w:val="single" w:color="000000"/>
              </w:rPr>
              <w:t>(4)オーダー表</w:t>
            </w:r>
            <w:r w:rsidRPr="000D00E7">
              <w:rPr>
                <w:rFonts w:ascii="ＭＳ Ｐゴシック" w:eastAsia="ＭＳ Ｐゴシック" w:hAnsi="ＭＳ Ｐゴシック" w:hint="eastAsia"/>
                <w:bCs/>
                <w:sz w:val="22"/>
              </w:rPr>
              <w:t xml:space="preserve">　試合のオーダー表は、各チーム1枚作成して監督会議で提出して下さい。</w:t>
            </w:r>
          </w:p>
          <w:p w14:paraId="3ECB86D4" w14:textId="77777777" w:rsidR="00B20395" w:rsidRPr="000D00E7" w:rsidRDefault="00B20395" w:rsidP="00B20395">
            <w:pPr>
              <w:ind w:firstLineChars="100" w:firstLine="220"/>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u w:val="single" w:color="000000"/>
              </w:rPr>
              <w:t>の作成</w:t>
            </w:r>
            <w:r w:rsidRPr="000D00E7">
              <w:rPr>
                <w:rFonts w:ascii="ＭＳ Ｐゴシック" w:eastAsia="ＭＳ Ｐゴシック" w:hAnsi="ＭＳ Ｐゴシック" w:hint="eastAsia"/>
                <w:bCs/>
                <w:sz w:val="22"/>
              </w:rPr>
              <w:t xml:space="preserve">　　　　　　　　</w:t>
            </w:r>
            <w:r w:rsidRPr="000D00E7">
              <w:rPr>
                <w:rFonts w:ascii="ＭＳ Ｐゴシック" w:eastAsia="ＭＳ Ｐゴシック" w:hAnsi="ＭＳ Ｐゴシック" w:hint="eastAsia"/>
                <w:sz w:val="22"/>
              </w:rPr>
              <w:t>※作成例</w:t>
            </w:r>
          </w:p>
          <w:tbl>
            <w:tblPr>
              <w:tblW w:w="0" w:type="auto"/>
              <w:tblInd w:w="1512" w:type="dxa"/>
              <w:tblLayout w:type="fixed"/>
              <w:tblLook w:val="04A0" w:firstRow="1" w:lastRow="0" w:firstColumn="1" w:lastColumn="0" w:noHBand="0" w:noVBand="1"/>
            </w:tblPr>
            <w:tblGrid>
              <w:gridCol w:w="665"/>
              <w:gridCol w:w="776"/>
              <w:gridCol w:w="837"/>
              <w:gridCol w:w="850"/>
              <w:gridCol w:w="851"/>
              <w:gridCol w:w="850"/>
              <w:gridCol w:w="851"/>
              <w:gridCol w:w="850"/>
            </w:tblGrid>
            <w:tr w:rsidR="00B20395" w:rsidRPr="000D00E7" w14:paraId="212FDAA6" w14:textId="77777777" w:rsidTr="000D00E7">
              <w:trPr>
                <w:cantSplit/>
                <w:trHeight w:val="346"/>
              </w:trPr>
              <w:tc>
                <w:tcPr>
                  <w:tcW w:w="6530" w:type="dxa"/>
                  <w:gridSpan w:val="8"/>
                  <w:shd w:val="clear" w:color="auto" w:fill="auto"/>
                </w:tcPr>
                <w:p w14:paraId="21003CF9" w14:textId="77777777" w:rsidR="00B20395" w:rsidRPr="000D00E7" w:rsidRDefault="00B20395" w:rsidP="00B20395">
                  <w:pPr>
                    <w:ind w:firstLineChars="300" w:firstLine="660"/>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sz w:val="22"/>
                    </w:rPr>
                    <w:t>（とりのこ用紙にて下のとおり作成して下さい。）</w:t>
                  </w:r>
                </w:p>
              </w:tc>
            </w:tr>
            <w:tr w:rsidR="00B20395" w:rsidRPr="000D00E7" w14:paraId="673BDC3B" w14:textId="77777777" w:rsidTr="000D00E7">
              <w:trPr>
                <w:cantSplit/>
                <w:trHeight w:val="661"/>
              </w:trPr>
              <w:tc>
                <w:tcPr>
                  <w:tcW w:w="665" w:type="dxa"/>
                  <w:shd w:val="clear" w:color="auto" w:fill="auto"/>
                  <w:textDirection w:val="tbRlV"/>
                </w:tcPr>
                <w:p w14:paraId="43E3E301"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776" w:type="dxa"/>
                  <w:shd w:val="clear" w:color="auto" w:fill="auto"/>
                  <w:textDirection w:val="tbRlV"/>
                </w:tcPr>
                <w:p w14:paraId="188868E5"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837" w:type="dxa"/>
                  <w:shd w:val="clear" w:color="auto" w:fill="auto"/>
                  <w:textDirection w:val="tbRlV"/>
                  <w:vAlign w:val="center"/>
                </w:tcPr>
                <w:p w14:paraId="442CD044" w14:textId="77777777" w:rsidR="00B20395" w:rsidRPr="000D00E7" w:rsidRDefault="00B20395" w:rsidP="00B20395">
                  <w:pPr>
                    <w:ind w:left="113" w:right="113"/>
                    <w:jc w:val="right"/>
                    <w:rPr>
                      <w:rFonts w:ascii="ＭＳ Ｐゴシック" w:eastAsia="ＭＳ Ｐゴシック" w:hAnsi="ＭＳ Ｐゴシック" w:hint="eastAsia"/>
                      <w:bCs/>
                      <w:sz w:val="20"/>
                      <w:szCs w:val="20"/>
                    </w:rPr>
                  </w:pPr>
                  <w:r w:rsidRPr="000D00E7">
                    <w:rPr>
                      <w:rFonts w:ascii="ＭＳ Ｐゴシック" w:eastAsia="ＭＳ Ｐゴシック" w:hAnsi="ＭＳ Ｐゴシック" w:hint="eastAsia"/>
                      <w:bCs/>
                      <w:sz w:val="20"/>
                      <w:szCs w:val="20"/>
                    </w:rPr>
                    <w:t>順位</w:t>
                  </w:r>
                </w:p>
              </w:tc>
              <w:tc>
                <w:tcPr>
                  <w:tcW w:w="850" w:type="dxa"/>
                  <w:shd w:val="clear" w:color="auto" w:fill="auto"/>
                  <w:textDirection w:val="tbRlV"/>
                  <w:vAlign w:val="center"/>
                </w:tcPr>
                <w:p w14:paraId="063E8797"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先鋒</w:t>
                  </w:r>
                </w:p>
              </w:tc>
              <w:tc>
                <w:tcPr>
                  <w:tcW w:w="851" w:type="dxa"/>
                  <w:shd w:val="clear" w:color="auto" w:fill="auto"/>
                  <w:textDirection w:val="tbRlV"/>
                  <w:vAlign w:val="center"/>
                </w:tcPr>
                <w:p w14:paraId="27E458E4"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次鋒</w:t>
                  </w:r>
                </w:p>
              </w:tc>
              <w:tc>
                <w:tcPr>
                  <w:tcW w:w="850" w:type="dxa"/>
                  <w:shd w:val="clear" w:color="auto" w:fill="auto"/>
                  <w:textDirection w:val="tbRlV"/>
                  <w:vAlign w:val="center"/>
                </w:tcPr>
                <w:p w14:paraId="7E32DCAB"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中堅</w:t>
                  </w:r>
                </w:p>
              </w:tc>
              <w:tc>
                <w:tcPr>
                  <w:tcW w:w="851" w:type="dxa"/>
                  <w:shd w:val="clear" w:color="auto" w:fill="auto"/>
                  <w:textDirection w:val="tbRlV"/>
                  <w:vAlign w:val="center"/>
                </w:tcPr>
                <w:p w14:paraId="00489505"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副将</w:t>
                  </w:r>
                </w:p>
              </w:tc>
              <w:tc>
                <w:tcPr>
                  <w:tcW w:w="850" w:type="dxa"/>
                  <w:shd w:val="clear" w:color="auto" w:fill="auto"/>
                  <w:textDirection w:val="tbRlV"/>
                  <w:vAlign w:val="center"/>
                </w:tcPr>
                <w:p w14:paraId="7B898EE5" w14:textId="77777777" w:rsidR="00B20395" w:rsidRPr="000D00E7" w:rsidRDefault="00B20395" w:rsidP="00B20395">
                  <w:pPr>
                    <w:ind w:left="113" w:right="113"/>
                    <w:jc w:val="right"/>
                    <w:rPr>
                      <w:rFonts w:ascii="ＭＳ Ｐゴシック" w:eastAsia="ＭＳ Ｐゴシック" w:hAnsi="ＭＳ Ｐゴシック" w:hint="eastAsia"/>
                      <w:bCs/>
                      <w:sz w:val="20"/>
                      <w:szCs w:val="20"/>
                    </w:rPr>
                  </w:pPr>
                  <w:r w:rsidRPr="000D00E7">
                    <w:rPr>
                      <w:rFonts w:ascii="ＭＳ Ｐゴシック" w:eastAsia="ＭＳ Ｐゴシック" w:hAnsi="ＭＳ Ｐゴシック" w:hint="eastAsia"/>
                      <w:bCs/>
                      <w:sz w:val="20"/>
                      <w:szCs w:val="20"/>
                    </w:rPr>
                    <w:t>大将</w:t>
                  </w:r>
                </w:p>
              </w:tc>
            </w:tr>
            <w:tr w:rsidR="00B20395" w:rsidRPr="000D00E7" w14:paraId="3714A81B" w14:textId="77777777" w:rsidTr="000D00E7">
              <w:trPr>
                <w:cantSplit/>
                <w:trHeight w:val="329"/>
              </w:trPr>
              <w:tc>
                <w:tcPr>
                  <w:tcW w:w="665" w:type="dxa"/>
                  <w:shd w:val="clear" w:color="auto" w:fill="auto"/>
                  <w:textDirection w:val="tbRlV"/>
                </w:tcPr>
                <w:p w14:paraId="7E7CA104"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776" w:type="dxa"/>
                  <w:tcBorders>
                    <w:left w:val="nil"/>
                    <w:bottom w:val="single" w:sz="8" w:space="0" w:color="auto"/>
                    <w:right w:val="single" w:sz="8" w:space="0" w:color="auto"/>
                  </w:tcBorders>
                  <w:shd w:val="clear" w:color="auto" w:fill="auto"/>
                  <w:textDirection w:val="tbRlV"/>
                </w:tcPr>
                <w:p w14:paraId="0E3A11A3"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5089" w:type="dxa"/>
                  <w:gridSpan w:val="6"/>
                  <w:tcBorders>
                    <w:left w:val="single" w:sz="8" w:space="0" w:color="auto"/>
                    <w:bottom w:val="single" w:sz="12" w:space="0" w:color="auto"/>
                    <w:right w:val="single" w:sz="8" w:space="0" w:color="auto"/>
                  </w:tcBorders>
                  <w:shd w:val="clear" w:color="auto" w:fill="auto"/>
                  <w:vAlign w:val="center"/>
                </w:tcPr>
                <w:p w14:paraId="64C3655E" w14:textId="77777777" w:rsidR="00B20395" w:rsidRPr="000D00E7" w:rsidRDefault="00B20395" w:rsidP="00B20395">
                  <w:pPr>
                    <w:jc w:val="center"/>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　　　　　　横幅</w:t>
                  </w:r>
                  <w:r w:rsidRPr="000D00E7">
                    <w:rPr>
                      <w:rFonts w:ascii="ＭＳ Ｐゴシック" w:eastAsia="ＭＳ Ｐゴシック" w:hAnsi="ＭＳ Ｐゴシック"/>
                      <w:sz w:val="22"/>
                    </w:rPr>
                    <w:t>76.2</w:t>
                  </w:r>
                  <w:r w:rsidRPr="000D00E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( 1</w:t>
                  </w:r>
                  <w:r w:rsidRPr="000D00E7">
                    <w:rPr>
                      <w:rFonts w:ascii="ＭＳ Ｐゴシック" w:eastAsia="ＭＳ Ｐゴシック" w:hAnsi="ＭＳ Ｐゴシック" w:hint="eastAsia"/>
                      <w:sz w:val="22"/>
                    </w:rPr>
                    <w:t>マス12.7㎝)　　　　　　　→</w:t>
                  </w:r>
                </w:p>
              </w:tc>
            </w:tr>
            <w:tr w:rsidR="00B20395" w:rsidRPr="000D00E7" w14:paraId="212F9B14" w14:textId="77777777" w:rsidTr="000D00E7">
              <w:trPr>
                <w:cantSplit/>
                <w:trHeight w:val="1134"/>
              </w:trPr>
              <w:tc>
                <w:tcPr>
                  <w:tcW w:w="665" w:type="dxa"/>
                  <w:shd w:val="clear" w:color="auto" w:fill="auto"/>
                </w:tcPr>
                <w:p w14:paraId="2E81EF4C" w14:textId="77777777" w:rsidR="00B20395" w:rsidRPr="000D00E7" w:rsidRDefault="00B20395" w:rsidP="00B20395">
                  <w:pPr>
                    <w:jc w:val="right"/>
                    <w:rPr>
                      <w:rFonts w:ascii="ＭＳ Ｐゴシック" w:eastAsia="ＭＳ Ｐゴシック" w:hAnsi="ＭＳ Ｐゴシック"/>
                      <w:sz w:val="22"/>
                    </w:rPr>
                  </w:pPr>
                </w:p>
                <w:p w14:paraId="49C60822" w14:textId="77777777" w:rsidR="00B20395" w:rsidRPr="000D00E7" w:rsidRDefault="00B20395" w:rsidP="00B20395">
                  <w:pPr>
                    <w:jc w:val="right"/>
                    <w:rPr>
                      <w:rFonts w:ascii="ＭＳ Ｐゴシック" w:eastAsia="ＭＳ Ｐゴシック" w:hAnsi="ＭＳ Ｐゴシック"/>
                      <w:sz w:val="22"/>
                    </w:rPr>
                  </w:pPr>
                </w:p>
                <w:p w14:paraId="4D32CBCE" w14:textId="77777777" w:rsidR="00B20395" w:rsidRPr="000D00E7" w:rsidRDefault="00B20395" w:rsidP="00B20395">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縦幅</w:t>
                  </w:r>
                </w:p>
              </w:tc>
              <w:tc>
                <w:tcPr>
                  <w:tcW w:w="776" w:type="dxa"/>
                  <w:tcBorders>
                    <w:top w:val="single" w:sz="8" w:space="0" w:color="auto"/>
                    <w:left w:val="nil"/>
                    <w:bottom w:val="single" w:sz="8" w:space="0" w:color="auto"/>
                    <w:right w:val="single" w:sz="12" w:space="0" w:color="auto"/>
                  </w:tcBorders>
                  <w:shd w:val="clear" w:color="auto" w:fill="auto"/>
                  <w:vAlign w:val="center"/>
                </w:tcPr>
                <w:p w14:paraId="30C1744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　↑</w:t>
                  </w:r>
                </w:p>
                <w:p w14:paraId="08979F58" w14:textId="77777777" w:rsidR="00B20395" w:rsidRPr="000D00E7" w:rsidRDefault="00B20395" w:rsidP="00B20395">
                  <w:pPr>
                    <w:jc w:val="left"/>
                    <w:rPr>
                      <w:rFonts w:ascii="ＭＳ Ｐゴシック" w:eastAsia="ＭＳ Ｐゴシック" w:hAnsi="ＭＳ Ｐゴシック" w:hint="eastAsia"/>
                      <w:sz w:val="22"/>
                    </w:rPr>
                  </w:pPr>
                </w:p>
                <w:p w14:paraId="3BC89FA0" w14:textId="77777777" w:rsidR="00B20395" w:rsidRPr="000D00E7" w:rsidRDefault="00B20395" w:rsidP="00B20395">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25㎝</w:t>
                  </w:r>
                </w:p>
                <w:p w14:paraId="1AA0A0DB" w14:textId="77777777" w:rsidR="00B20395" w:rsidRPr="000D00E7" w:rsidRDefault="00B20395" w:rsidP="00B20395">
                  <w:pPr>
                    <w:jc w:val="left"/>
                    <w:rPr>
                      <w:rFonts w:ascii="ＭＳ Ｐゴシック" w:eastAsia="ＭＳ Ｐゴシック" w:hAnsi="ＭＳ Ｐゴシック" w:hint="eastAsia"/>
                      <w:sz w:val="22"/>
                    </w:rPr>
                  </w:pPr>
                </w:p>
                <w:p w14:paraId="1F47C255" w14:textId="77777777" w:rsidR="00B20395" w:rsidRPr="000D00E7" w:rsidRDefault="00B20395" w:rsidP="00B20395">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 xml:space="preserve">　↓</w:t>
                  </w:r>
                </w:p>
              </w:tc>
              <w:tc>
                <w:tcPr>
                  <w:tcW w:w="837"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EF70961" w14:textId="77777777" w:rsidR="00B20395" w:rsidRPr="000D00E7" w:rsidRDefault="00B20395" w:rsidP="00B20395">
                  <w:pPr>
                    <w:ind w:left="113" w:right="113"/>
                    <w:jc w:val="distribute"/>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チーム名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62F8132" w14:textId="77777777" w:rsidR="00B20395" w:rsidRPr="000D00E7" w:rsidRDefault="00B20395" w:rsidP="00B20395">
                  <w:pPr>
                    <w:ind w:left="113" w:right="113"/>
                    <w:jc w:val="distribute"/>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選手名</w:t>
                  </w:r>
                </w:p>
              </w:tc>
              <w:tc>
                <w:tcPr>
                  <w:tcW w:w="851"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77BFC0E"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A819B53"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1"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9308AC0"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647F284"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r>
          </w:tbl>
          <w:p w14:paraId="3A5D2209"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4416E726" w14:textId="77777777" w:rsidTr="000D00E7">
        <w:tc>
          <w:tcPr>
            <w:tcW w:w="534" w:type="dxa"/>
            <w:tcBorders>
              <w:top w:val="nil"/>
              <w:left w:val="nil"/>
              <w:bottom w:val="nil"/>
              <w:right w:val="nil"/>
            </w:tcBorders>
            <w:shd w:val="clear" w:color="auto" w:fill="auto"/>
          </w:tcPr>
          <w:p w14:paraId="7E7277ED" w14:textId="77777777" w:rsidR="00B20395" w:rsidRPr="000D00E7" w:rsidRDefault="00B20395" w:rsidP="00B20395">
            <w:pPr>
              <w:jc w:val="right"/>
              <w:rPr>
                <w:rFonts w:hint="eastAsia"/>
                <w:sz w:val="22"/>
              </w:rPr>
            </w:pPr>
            <w:r w:rsidRPr="000D00E7">
              <w:rPr>
                <w:rFonts w:hint="eastAsia"/>
                <w:sz w:val="22"/>
              </w:rPr>
              <w:t>16.</w:t>
            </w:r>
          </w:p>
        </w:tc>
        <w:tc>
          <w:tcPr>
            <w:tcW w:w="1559" w:type="dxa"/>
            <w:tcBorders>
              <w:top w:val="nil"/>
              <w:left w:val="nil"/>
              <w:bottom w:val="nil"/>
              <w:right w:val="nil"/>
            </w:tcBorders>
            <w:shd w:val="clear" w:color="auto" w:fill="auto"/>
          </w:tcPr>
          <w:p w14:paraId="086FBBB5"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表　　彰</w:t>
            </w:r>
          </w:p>
        </w:tc>
        <w:tc>
          <w:tcPr>
            <w:tcW w:w="8221" w:type="dxa"/>
            <w:tcBorders>
              <w:top w:val="nil"/>
              <w:left w:val="nil"/>
              <w:bottom w:val="nil"/>
              <w:right w:val="nil"/>
            </w:tcBorders>
            <w:shd w:val="clear" w:color="auto" w:fill="auto"/>
          </w:tcPr>
          <w:p w14:paraId="4180C4ED"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(1)第１部の優勝には、表彰状及び金獅子優勝旗及びチ－ム全員にメダルを授与する。</w:t>
            </w:r>
          </w:p>
          <w:p w14:paraId="040F9E74"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(2)第２部の優勝には、表彰状及び金鷲優勝旗及びチ－ム全員にメダルを授与する。</w:t>
            </w:r>
          </w:p>
          <w:p w14:paraId="663E8043" w14:textId="77777777" w:rsidR="00B20395"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(3)各部の第二位、第三位のチ－ムには、表彰状及びチ－ム全員にメダルを授与する。</w:t>
            </w:r>
          </w:p>
          <w:p w14:paraId="06CB660E"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5001F499" w14:textId="77777777" w:rsidTr="000D00E7">
        <w:tc>
          <w:tcPr>
            <w:tcW w:w="534" w:type="dxa"/>
            <w:tcBorders>
              <w:top w:val="nil"/>
              <w:left w:val="nil"/>
              <w:bottom w:val="nil"/>
              <w:right w:val="nil"/>
            </w:tcBorders>
            <w:shd w:val="clear" w:color="auto" w:fill="auto"/>
          </w:tcPr>
          <w:p w14:paraId="3DAE8242" w14:textId="77777777" w:rsidR="00B20395" w:rsidRPr="000D00E7" w:rsidRDefault="00B20395" w:rsidP="00B20395">
            <w:pPr>
              <w:jc w:val="right"/>
              <w:rPr>
                <w:rFonts w:hint="eastAsia"/>
                <w:sz w:val="22"/>
              </w:rPr>
            </w:pPr>
            <w:r w:rsidRPr="000D00E7">
              <w:rPr>
                <w:rFonts w:hint="eastAsia"/>
                <w:sz w:val="22"/>
              </w:rPr>
              <w:t>17.</w:t>
            </w:r>
          </w:p>
        </w:tc>
        <w:tc>
          <w:tcPr>
            <w:tcW w:w="1559" w:type="dxa"/>
            <w:tcBorders>
              <w:top w:val="nil"/>
              <w:left w:val="nil"/>
              <w:bottom w:val="nil"/>
              <w:right w:val="nil"/>
            </w:tcBorders>
            <w:shd w:val="clear" w:color="auto" w:fill="auto"/>
          </w:tcPr>
          <w:p w14:paraId="6AC7F591"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全国大会派遣</w:t>
            </w:r>
          </w:p>
        </w:tc>
        <w:tc>
          <w:tcPr>
            <w:tcW w:w="8221" w:type="dxa"/>
            <w:tcBorders>
              <w:top w:val="nil"/>
              <w:left w:val="nil"/>
              <w:bottom w:val="nil"/>
              <w:right w:val="nil"/>
            </w:tcBorders>
            <w:shd w:val="clear" w:color="auto" w:fill="auto"/>
          </w:tcPr>
          <w:p w14:paraId="1424A27B" w14:textId="77777777" w:rsidR="00B20395" w:rsidRDefault="00B20395" w:rsidP="00B20395">
            <w:pPr>
              <w:jc w:val="left"/>
              <w:rPr>
                <w:rFonts w:ascii="ＭＳ Ｐゴシック" w:eastAsia="ＭＳ Ｐゴシック" w:hAnsi="ＭＳ Ｐゴシック"/>
                <w:bCs/>
                <w:color w:val="FF0000"/>
                <w:sz w:val="22"/>
                <w:u w:val="single"/>
              </w:rPr>
            </w:pPr>
            <w:r w:rsidRPr="00FD7542">
              <w:rPr>
                <w:rFonts w:ascii="ＭＳ Ｐゴシック" w:eastAsia="ＭＳ Ｐゴシック" w:hAnsi="ＭＳ Ｐゴシック" w:hint="eastAsia"/>
                <w:bCs/>
                <w:color w:val="FF0000"/>
                <w:sz w:val="22"/>
                <w:u w:val="single"/>
              </w:rPr>
              <w:t>第１部優勝チ－ムを、202</w:t>
            </w:r>
            <w:r w:rsidR="008734E3">
              <w:rPr>
                <w:rFonts w:ascii="ＭＳ Ｐゴシック" w:eastAsia="ＭＳ Ｐゴシック" w:hAnsi="ＭＳ Ｐゴシック" w:hint="eastAsia"/>
                <w:bCs/>
                <w:color w:val="FF0000"/>
                <w:sz w:val="22"/>
                <w:u w:val="single"/>
              </w:rPr>
              <w:t>2</w:t>
            </w:r>
            <w:r w:rsidRPr="00FD7542">
              <w:rPr>
                <w:rFonts w:ascii="ＭＳ Ｐゴシック" w:eastAsia="ＭＳ Ｐゴシック" w:hAnsi="ＭＳ Ｐゴシック" w:hint="eastAsia"/>
                <w:bCs/>
                <w:color w:val="FF0000"/>
                <w:sz w:val="22"/>
                <w:u w:val="single"/>
              </w:rPr>
              <w:t>年9月</w:t>
            </w:r>
            <w:r w:rsidR="008734E3">
              <w:rPr>
                <w:rFonts w:ascii="ＭＳ Ｐゴシック" w:eastAsia="ＭＳ Ｐゴシック" w:hAnsi="ＭＳ Ｐゴシック" w:hint="eastAsia"/>
                <w:bCs/>
                <w:color w:val="FF0000"/>
                <w:sz w:val="22"/>
                <w:u w:val="single"/>
              </w:rPr>
              <w:t>18</w:t>
            </w:r>
            <w:r w:rsidRPr="00FD7542">
              <w:rPr>
                <w:rFonts w:ascii="ＭＳ Ｐゴシック" w:eastAsia="ＭＳ Ｐゴシック" w:hAnsi="ＭＳ Ｐゴシック" w:hint="eastAsia"/>
                <w:bCs/>
                <w:color w:val="FF0000"/>
                <w:sz w:val="22"/>
                <w:u w:val="single"/>
              </w:rPr>
              <w:t>日（日）おおきにアリーナ舞洲（旧名：舞洲アリーナ）で開催される、第1</w:t>
            </w:r>
            <w:r w:rsidR="008734E3">
              <w:rPr>
                <w:rFonts w:ascii="ＭＳ Ｐゴシック" w:eastAsia="ＭＳ Ｐゴシック" w:hAnsi="ＭＳ Ｐゴシック" w:hint="eastAsia"/>
                <w:bCs/>
                <w:color w:val="FF0000"/>
                <w:sz w:val="22"/>
                <w:u w:val="single"/>
              </w:rPr>
              <w:t>7</w:t>
            </w:r>
            <w:r w:rsidRPr="00FD7542">
              <w:rPr>
                <w:rFonts w:ascii="ＭＳ Ｐゴシック" w:eastAsia="ＭＳ Ｐゴシック" w:hAnsi="ＭＳ Ｐゴシック" w:hint="eastAsia"/>
                <w:bCs/>
                <w:color w:val="FF0000"/>
                <w:sz w:val="22"/>
                <w:u w:val="single"/>
              </w:rPr>
              <w:t>回全日本都道府県対抗少年剣道優勝大会に派遣する。</w:t>
            </w:r>
          </w:p>
          <w:p w14:paraId="5C7A0440" w14:textId="77777777" w:rsidR="00B20395" w:rsidRPr="00B20395" w:rsidRDefault="00B20395" w:rsidP="00B20395">
            <w:pPr>
              <w:jc w:val="left"/>
              <w:rPr>
                <w:rFonts w:ascii="ＭＳ Ｐゴシック" w:eastAsia="ＭＳ Ｐゴシック" w:hAnsi="ＭＳ Ｐゴシック" w:hint="eastAsia"/>
                <w:bCs/>
                <w:color w:val="FF0000"/>
                <w:sz w:val="22"/>
                <w:u w:val="single"/>
                <w:shd w:val="pct15" w:color="auto" w:fill="FFFFFF"/>
              </w:rPr>
            </w:pPr>
          </w:p>
        </w:tc>
      </w:tr>
      <w:tr w:rsidR="00B20395" w:rsidRPr="000D00E7" w14:paraId="23D8AEDF" w14:textId="77777777" w:rsidTr="000D00E7">
        <w:tc>
          <w:tcPr>
            <w:tcW w:w="534" w:type="dxa"/>
            <w:tcBorders>
              <w:top w:val="nil"/>
              <w:left w:val="nil"/>
              <w:bottom w:val="nil"/>
              <w:right w:val="nil"/>
            </w:tcBorders>
            <w:shd w:val="clear" w:color="auto" w:fill="auto"/>
          </w:tcPr>
          <w:p w14:paraId="76117A41" w14:textId="77777777" w:rsidR="00B20395" w:rsidRPr="000D00E7" w:rsidRDefault="00B20395" w:rsidP="00B20395">
            <w:pPr>
              <w:jc w:val="right"/>
              <w:rPr>
                <w:rFonts w:hint="eastAsia"/>
                <w:sz w:val="22"/>
              </w:rPr>
            </w:pPr>
            <w:r w:rsidRPr="000D00E7">
              <w:rPr>
                <w:rFonts w:hint="eastAsia"/>
                <w:sz w:val="22"/>
              </w:rPr>
              <w:t>18.</w:t>
            </w:r>
          </w:p>
        </w:tc>
        <w:tc>
          <w:tcPr>
            <w:tcW w:w="1559" w:type="dxa"/>
            <w:tcBorders>
              <w:top w:val="nil"/>
              <w:left w:val="nil"/>
              <w:bottom w:val="nil"/>
              <w:right w:val="nil"/>
            </w:tcBorders>
            <w:shd w:val="clear" w:color="auto" w:fill="auto"/>
          </w:tcPr>
          <w:p w14:paraId="178C064D"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審判及び監督</w:t>
            </w:r>
          </w:p>
          <w:p w14:paraId="71DA8705"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会議</w:t>
            </w:r>
          </w:p>
        </w:tc>
        <w:tc>
          <w:tcPr>
            <w:tcW w:w="8221" w:type="dxa"/>
            <w:tcBorders>
              <w:top w:val="nil"/>
              <w:left w:val="nil"/>
              <w:bottom w:val="nil"/>
              <w:right w:val="nil"/>
            </w:tcBorders>
            <w:shd w:val="clear" w:color="auto" w:fill="auto"/>
          </w:tcPr>
          <w:p w14:paraId="677ABCDB" w14:textId="77777777" w:rsidR="00B20395" w:rsidRDefault="00B20395" w:rsidP="00B20395">
            <w:pPr>
              <w:jc w:val="left"/>
              <w:rPr>
                <w:rFonts w:ascii="ＭＳ Ｐゴシック" w:eastAsia="ＭＳ Ｐゴシック" w:hAnsi="ＭＳ Ｐゴシック"/>
                <w:sz w:val="22"/>
              </w:rPr>
            </w:pPr>
          </w:p>
          <w:p w14:paraId="6AAC0914"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監督会議</w:t>
            </w:r>
          </w:p>
          <w:p w14:paraId="64E53734" w14:textId="77777777" w:rsidR="00B20395" w:rsidRPr="000D00E7" w:rsidRDefault="00B20395" w:rsidP="00B20395">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期日：令和</w:t>
            </w:r>
            <w:r w:rsidR="008734E3">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年6月</w:t>
            </w:r>
            <w:r w:rsidR="008734E3">
              <w:rPr>
                <w:rFonts w:ascii="ＭＳ Ｐゴシック" w:eastAsia="ＭＳ Ｐゴシック" w:hAnsi="ＭＳ Ｐゴシック" w:hint="eastAsia"/>
                <w:sz w:val="22"/>
              </w:rPr>
              <w:t>5</w:t>
            </w:r>
            <w:r w:rsidRPr="000D00E7">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Pr="000D00E7">
              <w:rPr>
                <w:rFonts w:ascii="ＭＳ Ｐゴシック" w:eastAsia="ＭＳ Ｐゴシック" w:hAnsi="ＭＳ Ｐゴシック" w:hint="eastAsia"/>
                <w:sz w:val="22"/>
              </w:rPr>
              <w:t>）（大会当日）　午後８時５０分</w:t>
            </w:r>
          </w:p>
          <w:p w14:paraId="4883B828" w14:textId="77777777" w:rsidR="00B20395" w:rsidRDefault="00B20395" w:rsidP="00B20395">
            <w:pPr>
              <w:ind w:firstLineChars="200" w:firstLine="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場所：沖縄県立武道館　アリーナ棟　会議室</w:t>
            </w:r>
          </w:p>
          <w:p w14:paraId="003CB073" w14:textId="77777777" w:rsidR="00B20395" w:rsidRPr="000D00E7" w:rsidRDefault="00B20395" w:rsidP="00B20395">
            <w:pPr>
              <w:ind w:firstLineChars="200" w:firstLine="440"/>
              <w:jc w:val="left"/>
              <w:rPr>
                <w:rFonts w:ascii="ＭＳ Ｐゴシック" w:eastAsia="ＭＳ Ｐゴシック" w:hAnsi="ＭＳ Ｐゴシック" w:hint="eastAsia"/>
                <w:sz w:val="22"/>
              </w:rPr>
            </w:pPr>
          </w:p>
          <w:p w14:paraId="3349DE0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審判会議</w:t>
            </w:r>
          </w:p>
          <w:p w14:paraId="33D8945B" w14:textId="77777777" w:rsidR="00B20395" w:rsidRPr="000D00E7" w:rsidRDefault="00B20395" w:rsidP="00B20395">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期日：令</w:t>
            </w:r>
            <w:r w:rsidR="008734E3">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年6月</w:t>
            </w:r>
            <w:r w:rsidR="008734E3">
              <w:rPr>
                <w:rFonts w:ascii="ＭＳ Ｐゴシック" w:eastAsia="ＭＳ Ｐゴシック" w:hAnsi="ＭＳ Ｐゴシック" w:hint="eastAsia"/>
                <w:sz w:val="22"/>
              </w:rPr>
              <w:t>5</w:t>
            </w:r>
            <w:r w:rsidRPr="000D00E7">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Pr="000D00E7">
              <w:rPr>
                <w:rFonts w:ascii="ＭＳ Ｐゴシック" w:eastAsia="ＭＳ Ｐゴシック" w:hAnsi="ＭＳ Ｐゴシック" w:hint="eastAsia"/>
                <w:sz w:val="22"/>
              </w:rPr>
              <w:t>）（大会当日）午前９時～</w:t>
            </w:r>
          </w:p>
          <w:p w14:paraId="16C0440C" w14:textId="77777777" w:rsidR="00B20395" w:rsidRDefault="00B20395" w:rsidP="00B20395">
            <w:pPr>
              <w:ind w:firstLineChars="200" w:firstLine="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場所：沖縄県立武道館　アリーナ棟　会議室</w:t>
            </w:r>
          </w:p>
          <w:p w14:paraId="68FF43CB" w14:textId="77777777" w:rsidR="00B20395" w:rsidRPr="000D00E7" w:rsidRDefault="00B20395" w:rsidP="00B20395">
            <w:pPr>
              <w:ind w:firstLineChars="200" w:firstLine="440"/>
              <w:jc w:val="left"/>
              <w:rPr>
                <w:rFonts w:ascii="ＭＳ Ｐゴシック" w:eastAsia="ＭＳ Ｐゴシック" w:hAnsi="ＭＳ Ｐゴシック" w:hint="eastAsia"/>
                <w:sz w:val="22"/>
              </w:rPr>
            </w:pPr>
          </w:p>
        </w:tc>
      </w:tr>
      <w:tr w:rsidR="00B20395" w:rsidRPr="000D00E7" w14:paraId="44E44070" w14:textId="77777777" w:rsidTr="000D00E7">
        <w:tc>
          <w:tcPr>
            <w:tcW w:w="534" w:type="dxa"/>
            <w:tcBorders>
              <w:top w:val="nil"/>
              <w:left w:val="nil"/>
              <w:bottom w:val="nil"/>
              <w:right w:val="nil"/>
            </w:tcBorders>
            <w:shd w:val="clear" w:color="auto" w:fill="auto"/>
          </w:tcPr>
          <w:p w14:paraId="4AB9589C" w14:textId="77777777" w:rsidR="00B20395" w:rsidRPr="000D00E7" w:rsidRDefault="00B20395" w:rsidP="00B20395">
            <w:pPr>
              <w:jc w:val="right"/>
              <w:rPr>
                <w:rFonts w:hint="eastAsia"/>
                <w:sz w:val="22"/>
              </w:rPr>
            </w:pPr>
            <w:r w:rsidRPr="000D00E7">
              <w:rPr>
                <w:rFonts w:hint="eastAsia"/>
                <w:sz w:val="22"/>
              </w:rPr>
              <w:lastRenderedPageBreak/>
              <w:t>1</w:t>
            </w:r>
            <w:r>
              <w:rPr>
                <w:sz w:val="22"/>
              </w:rPr>
              <w:t>9</w:t>
            </w:r>
            <w:r w:rsidRPr="000D00E7">
              <w:rPr>
                <w:rFonts w:hint="eastAsia"/>
                <w:sz w:val="22"/>
              </w:rPr>
              <w:t>.</w:t>
            </w:r>
          </w:p>
        </w:tc>
        <w:tc>
          <w:tcPr>
            <w:tcW w:w="1559" w:type="dxa"/>
            <w:tcBorders>
              <w:top w:val="nil"/>
              <w:left w:val="nil"/>
              <w:bottom w:val="nil"/>
              <w:right w:val="nil"/>
            </w:tcBorders>
            <w:shd w:val="clear" w:color="auto" w:fill="auto"/>
          </w:tcPr>
          <w:p w14:paraId="438929F8"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その他</w:t>
            </w:r>
          </w:p>
        </w:tc>
        <w:tc>
          <w:tcPr>
            <w:tcW w:w="8221" w:type="dxa"/>
            <w:tcBorders>
              <w:top w:val="nil"/>
              <w:left w:val="nil"/>
              <w:bottom w:val="nil"/>
              <w:right w:val="nil"/>
            </w:tcBorders>
            <w:shd w:val="clear" w:color="auto" w:fill="auto"/>
          </w:tcPr>
          <w:p w14:paraId="001BEC02"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shd w:val="pct15" w:color="auto" w:fill="FFFFFF"/>
              </w:rPr>
              <w:t>(</w:t>
            </w:r>
            <w:r w:rsidRPr="00D26A66">
              <w:rPr>
                <w:rFonts w:ascii="ＭＳ Ｐゴシック" w:eastAsia="ＭＳ Ｐゴシック" w:hAnsi="ＭＳ Ｐゴシック" w:hint="eastAsia"/>
                <w:sz w:val="22"/>
              </w:rPr>
              <w:t>1)　開会式の選手の着装は、「剣道着、袴」に「胴、垂」を着装</w:t>
            </w:r>
            <w:r w:rsidR="002141FE">
              <w:rPr>
                <w:rFonts w:ascii="ＭＳ Ｐゴシック" w:eastAsia="ＭＳ Ｐゴシック" w:hAnsi="ＭＳ Ｐゴシック" w:hint="eastAsia"/>
                <w:sz w:val="22"/>
              </w:rPr>
              <w:t>する</w:t>
            </w:r>
            <w:r w:rsidRPr="00D26A66">
              <w:rPr>
                <w:rFonts w:ascii="ＭＳ Ｐゴシック" w:eastAsia="ＭＳ Ｐゴシック" w:hAnsi="ＭＳ Ｐゴシック" w:hint="eastAsia"/>
                <w:sz w:val="22"/>
              </w:rPr>
              <w:t>。</w:t>
            </w:r>
          </w:p>
          <w:p w14:paraId="4A39C532"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(2)　監督、選手は、中央の垂れに名札をつけること。</w:t>
            </w:r>
          </w:p>
          <w:p w14:paraId="254ED90C"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(3)　審判員の服装は、半袖白シャツに、グレイ系のスラックスとする。（ネクタイ不要）</w:t>
            </w:r>
          </w:p>
          <w:p w14:paraId="5CE966F7" w14:textId="77777777" w:rsidR="00B20395"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(4)　紅白の目印は各チームで準備すること｡</w:t>
            </w:r>
          </w:p>
          <w:p w14:paraId="0120081F" w14:textId="77777777" w:rsidR="00B20395" w:rsidRPr="00E16678" w:rsidRDefault="00B20395" w:rsidP="00B20395">
            <w:pPr>
              <w:jc w:val="left"/>
              <w:rPr>
                <w:rFonts w:ascii="ＭＳ Ｐゴシック" w:eastAsia="ＭＳ Ｐゴシック" w:hAnsi="ＭＳ Ｐゴシック" w:hint="eastAsia"/>
                <w:sz w:val="22"/>
              </w:rPr>
            </w:pPr>
          </w:p>
        </w:tc>
      </w:tr>
      <w:tr w:rsidR="00B20395" w:rsidRPr="000D00E7" w14:paraId="41EA0C2C" w14:textId="77777777" w:rsidTr="000D00E7">
        <w:tc>
          <w:tcPr>
            <w:tcW w:w="534" w:type="dxa"/>
            <w:tcBorders>
              <w:top w:val="nil"/>
              <w:left w:val="nil"/>
              <w:bottom w:val="nil"/>
              <w:right w:val="nil"/>
            </w:tcBorders>
            <w:shd w:val="clear" w:color="auto" w:fill="auto"/>
          </w:tcPr>
          <w:p w14:paraId="0388E4DB" w14:textId="77777777" w:rsidR="00B20395" w:rsidRDefault="00B20395" w:rsidP="00B20395">
            <w:pPr>
              <w:jc w:val="right"/>
              <w:rPr>
                <w:sz w:val="22"/>
              </w:rPr>
            </w:pPr>
            <w:r>
              <w:rPr>
                <w:sz w:val="22"/>
              </w:rPr>
              <w:t>20</w:t>
            </w:r>
            <w:r w:rsidRPr="000D00E7">
              <w:rPr>
                <w:rFonts w:hint="eastAsia"/>
                <w:sz w:val="22"/>
              </w:rPr>
              <w:t>.</w:t>
            </w:r>
          </w:p>
          <w:p w14:paraId="35C04E2C" w14:textId="77777777" w:rsidR="00B20395" w:rsidRDefault="00B20395" w:rsidP="00B20395">
            <w:pPr>
              <w:jc w:val="right"/>
              <w:rPr>
                <w:sz w:val="22"/>
              </w:rPr>
            </w:pPr>
          </w:p>
          <w:p w14:paraId="2D83B2B2" w14:textId="77777777" w:rsidR="00B20395" w:rsidRDefault="00B20395" w:rsidP="00B20395">
            <w:pPr>
              <w:jc w:val="right"/>
              <w:rPr>
                <w:sz w:val="22"/>
              </w:rPr>
            </w:pPr>
          </w:p>
          <w:p w14:paraId="306B1FCC" w14:textId="77777777" w:rsidR="00B20395" w:rsidRDefault="00B20395" w:rsidP="00B20395">
            <w:pPr>
              <w:jc w:val="right"/>
              <w:rPr>
                <w:sz w:val="22"/>
              </w:rPr>
            </w:pPr>
          </w:p>
          <w:p w14:paraId="18AF9361" w14:textId="77777777" w:rsidR="00B20395" w:rsidRDefault="00B20395" w:rsidP="00B20395">
            <w:pPr>
              <w:jc w:val="right"/>
              <w:rPr>
                <w:sz w:val="22"/>
              </w:rPr>
            </w:pPr>
          </w:p>
          <w:p w14:paraId="22B5A18B" w14:textId="77777777" w:rsidR="00B20395" w:rsidRDefault="00B20395" w:rsidP="00B20395">
            <w:pPr>
              <w:jc w:val="right"/>
              <w:rPr>
                <w:sz w:val="22"/>
              </w:rPr>
            </w:pPr>
          </w:p>
          <w:p w14:paraId="2D0318E7" w14:textId="77777777" w:rsidR="00B20395" w:rsidRDefault="00B20395" w:rsidP="00B20395">
            <w:pPr>
              <w:jc w:val="right"/>
              <w:rPr>
                <w:sz w:val="22"/>
              </w:rPr>
            </w:pPr>
          </w:p>
          <w:p w14:paraId="6ADF33BA" w14:textId="77777777" w:rsidR="00B20395" w:rsidRDefault="00B20395" w:rsidP="00B20395">
            <w:pPr>
              <w:jc w:val="right"/>
              <w:rPr>
                <w:sz w:val="22"/>
              </w:rPr>
            </w:pPr>
          </w:p>
          <w:p w14:paraId="0FD0504C" w14:textId="77777777" w:rsidR="00A972B9" w:rsidRDefault="00A972B9" w:rsidP="00B20395">
            <w:pPr>
              <w:jc w:val="right"/>
              <w:rPr>
                <w:rFonts w:hint="eastAsia"/>
                <w:sz w:val="22"/>
              </w:rPr>
            </w:pPr>
          </w:p>
          <w:p w14:paraId="45A53279" w14:textId="77777777" w:rsidR="00B20395" w:rsidRDefault="00B20395" w:rsidP="00B20395">
            <w:pPr>
              <w:jc w:val="right"/>
              <w:rPr>
                <w:sz w:val="22"/>
              </w:rPr>
            </w:pPr>
            <w:r>
              <w:rPr>
                <w:rFonts w:hint="eastAsia"/>
                <w:sz w:val="22"/>
              </w:rPr>
              <w:t>21</w:t>
            </w:r>
          </w:p>
          <w:p w14:paraId="6D8E3501" w14:textId="77777777" w:rsidR="00B20395" w:rsidRDefault="00B20395" w:rsidP="00B20395">
            <w:pPr>
              <w:jc w:val="right"/>
              <w:rPr>
                <w:sz w:val="22"/>
              </w:rPr>
            </w:pPr>
          </w:p>
          <w:p w14:paraId="03945A88" w14:textId="77777777" w:rsidR="00B20395" w:rsidRDefault="00B20395" w:rsidP="005F3315">
            <w:pPr>
              <w:ind w:right="880"/>
              <w:rPr>
                <w:rFonts w:hint="eastAsia"/>
                <w:sz w:val="22"/>
              </w:rPr>
            </w:pPr>
          </w:p>
          <w:p w14:paraId="6D61CDEC" w14:textId="77777777" w:rsidR="00B20395" w:rsidRPr="000D00E7" w:rsidRDefault="00B20395" w:rsidP="00B20395">
            <w:pPr>
              <w:jc w:val="right"/>
              <w:rPr>
                <w:rFonts w:hint="eastAsia"/>
                <w:sz w:val="22"/>
              </w:rPr>
            </w:pPr>
            <w:r>
              <w:rPr>
                <w:rFonts w:hint="eastAsia"/>
                <w:sz w:val="22"/>
              </w:rPr>
              <w:t>22</w:t>
            </w:r>
          </w:p>
        </w:tc>
        <w:tc>
          <w:tcPr>
            <w:tcW w:w="1559" w:type="dxa"/>
            <w:tcBorders>
              <w:top w:val="nil"/>
              <w:left w:val="nil"/>
              <w:bottom w:val="nil"/>
              <w:right w:val="nil"/>
            </w:tcBorders>
            <w:shd w:val="clear" w:color="auto" w:fill="auto"/>
          </w:tcPr>
          <w:p w14:paraId="5C25D19E"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大会出場資格について</w:t>
            </w:r>
          </w:p>
          <w:p w14:paraId="31E7700B" w14:textId="77777777" w:rsidR="00B20395" w:rsidRPr="00A623AB" w:rsidRDefault="00B20395" w:rsidP="00B20395">
            <w:pPr>
              <w:rPr>
                <w:rFonts w:ascii="ＭＳ Ｐゴシック" w:eastAsia="ＭＳ Ｐゴシック" w:hAnsi="ＭＳ Ｐゴシック"/>
                <w:bCs/>
                <w:sz w:val="22"/>
              </w:rPr>
            </w:pPr>
          </w:p>
          <w:p w14:paraId="16C22114" w14:textId="77777777" w:rsidR="00B20395" w:rsidRPr="00A623AB" w:rsidRDefault="00B20395" w:rsidP="00B20395">
            <w:pPr>
              <w:rPr>
                <w:rFonts w:ascii="ＭＳ Ｐゴシック" w:eastAsia="ＭＳ Ｐゴシック" w:hAnsi="ＭＳ Ｐゴシック"/>
                <w:bCs/>
                <w:sz w:val="22"/>
              </w:rPr>
            </w:pPr>
          </w:p>
          <w:p w14:paraId="307BAFE4" w14:textId="77777777" w:rsidR="00B20395" w:rsidRPr="00A623AB" w:rsidRDefault="00B20395" w:rsidP="00B20395">
            <w:pPr>
              <w:rPr>
                <w:rFonts w:ascii="ＭＳ Ｐゴシック" w:eastAsia="ＭＳ Ｐゴシック" w:hAnsi="ＭＳ Ｐゴシック"/>
                <w:bCs/>
                <w:sz w:val="22"/>
              </w:rPr>
            </w:pPr>
          </w:p>
          <w:p w14:paraId="14179D71" w14:textId="77777777" w:rsidR="00B20395" w:rsidRPr="00A623AB" w:rsidRDefault="00B20395" w:rsidP="00B20395">
            <w:pPr>
              <w:rPr>
                <w:rFonts w:ascii="ＭＳ Ｐゴシック" w:eastAsia="ＭＳ Ｐゴシック" w:hAnsi="ＭＳ Ｐゴシック"/>
                <w:bCs/>
                <w:sz w:val="22"/>
              </w:rPr>
            </w:pPr>
          </w:p>
          <w:p w14:paraId="68FFA2D5" w14:textId="77777777" w:rsidR="00B20395" w:rsidRDefault="00B20395" w:rsidP="00B20395">
            <w:pPr>
              <w:rPr>
                <w:rFonts w:ascii="ＭＳ Ｐゴシック" w:eastAsia="ＭＳ Ｐゴシック" w:hAnsi="ＭＳ Ｐゴシック"/>
                <w:bCs/>
                <w:sz w:val="22"/>
              </w:rPr>
            </w:pPr>
          </w:p>
          <w:p w14:paraId="3216BAB8" w14:textId="77777777" w:rsidR="00A972B9" w:rsidRDefault="00A972B9" w:rsidP="00B20395">
            <w:pPr>
              <w:rPr>
                <w:rFonts w:ascii="ＭＳ Ｐゴシック" w:eastAsia="ＭＳ Ｐゴシック" w:hAnsi="ＭＳ Ｐゴシック" w:hint="eastAsia"/>
                <w:bCs/>
                <w:sz w:val="22"/>
              </w:rPr>
            </w:pPr>
          </w:p>
          <w:p w14:paraId="2D05E98E" w14:textId="77777777" w:rsidR="00B20395" w:rsidRDefault="00A972B9"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大会観戦について</w:t>
            </w:r>
          </w:p>
          <w:p w14:paraId="56DDB5B7" w14:textId="77777777" w:rsidR="005F3315" w:rsidRDefault="005F3315" w:rsidP="00B20395">
            <w:pPr>
              <w:rPr>
                <w:rFonts w:ascii="ＭＳ Ｐゴシック" w:eastAsia="ＭＳ Ｐゴシック" w:hAnsi="ＭＳ Ｐゴシック" w:hint="eastAsia"/>
                <w:bCs/>
                <w:sz w:val="22"/>
              </w:rPr>
            </w:pPr>
          </w:p>
          <w:p w14:paraId="1291121D" w14:textId="77777777" w:rsidR="00A972B9" w:rsidRDefault="00A972B9" w:rsidP="00A972B9">
            <w:pPr>
              <w:rPr>
                <w:rFonts w:ascii="ＭＳ Ｐゴシック" w:eastAsia="ＭＳ Ｐゴシック" w:hAnsi="ＭＳ Ｐゴシック"/>
                <w:bCs/>
                <w:sz w:val="22"/>
              </w:rPr>
            </w:pPr>
            <w:r>
              <w:rPr>
                <w:rFonts w:ascii="ＭＳ Ｐゴシック" w:eastAsia="ＭＳ Ｐゴシック" w:hAnsi="ＭＳ Ｐゴシック" w:hint="eastAsia"/>
                <w:bCs/>
                <w:sz w:val="22"/>
              </w:rPr>
              <w:t>連絡</w:t>
            </w:r>
          </w:p>
          <w:p w14:paraId="627093D6" w14:textId="77777777" w:rsidR="00A972B9" w:rsidRPr="005972A5" w:rsidRDefault="00A972B9" w:rsidP="00A972B9">
            <w:pPr>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確認事項</w:t>
            </w:r>
          </w:p>
        </w:tc>
        <w:tc>
          <w:tcPr>
            <w:tcW w:w="8221" w:type="dxa"/>
            <w:tcBorders>
              <w:top w:val="nil"/>
              <w:left w:val="nil"/>
              <w:bottom w:val="nil"/>
              <w:right w:val="nil"/>
            </w:tcBorders>
            <w:shd w:val="clear" w:color="auto" w:fill="auto"/>
          </w:tcPr>
          <w:p w14:paraId="13E46684"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沖縄県文化観光ｽﾎﾟｰﾂ部の指導により、幼少年剣道大会に出場する剣道教室等の指導者は、次のいずれかの資格を有していなければならないとする。</w:t>
            </w:r>
          </w:p>
          <w:p w14:paraId="3C3D8D67"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（1）　公益財団法人日本体育協会公認ｽﾎﾟｰﾂ指導者資格を有する者。</w:t>
            </w:r>
          </w:p>
          <w:p w14:paraId="20666BC8" w14:textId="77777777" w:rsidR="00B20395" w:rsidRPr="00A623AB" w:rsidRDefault="00B20395" w:rsidP="00B20395">
            <w:pPr>
              <w:ind w:left="537" w:hangingChars="244" w:hanging="537"/>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（2）　県体育協会、市町村いずれかが主催するスポーツリーダー養成講習会兼ｽﾎﾟｰﾂ少年団認定員養成講習会の受講証明書を所持する者。</w:t>
            </w:r>
          </w:p>
          <w:p w14:paraId="14419673" w14:textId="77777777" w:rsidR="00B20395" w:rsidRPr="00A623AB" w:rsidRDefault="00B20395" w:rsidP="00B20395">
            <w:pPr>
              <w:rPr>
                <w:rFonts w:ascii="ＭＳ Ｐゴシック" w:eastAsia="ＭＳ Ｐゴシック" w:hAnsi="ＭＳ Ｐゴシック" w:hint="eastAsia"/>
                <w:bCs/>
                <w:sz w:val="22"/>
              </w:rPr>
            </w:pPr>
            <w:r w:rsidRPr="00A623AB">
              <w:rPr>
                <w:rFonts w:ascii="ＭＳ Ｐゴシック" w:eastAsia="ＭＳ Ｐゴシック" w:hAnsi="ＭＳ Ｐゴシック" w:hint="eastAsia"/>
                <w:bCs/>
                <w:sz w:val="22"/>
              </w:rPr>
              <w:t>（3）　沖縄県剣道連盟が主催する講習会を1回以上受講した者。</w:t>
            </w:r>
          </w:p>
          <w:p w14:paraId="3335757F" w14:textId="77777777" w:rsidR="00B20395" w:rsidRPr="00A623AB" w:rsidRDefault="00B20395" w:rsidP="00E1548C">
            <w:pPr>
              <w:ind w:firstLineChars="200" w:firstLine="440"/>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大会当日注意事項（監督の先生は周知徹底をお願いします）</w:t>
            </w:r>
          </w:p>
          <w:p w14:paraId="24E95A10" w14:textId="77777777" w:rsidR="00B20395" w:rsidRDefault="00B20395" w:rsidP="00B20395">
            <w:pPr>
              <w:rPr>
                <w:rFonts w:ascii="ＭＳ Ｐゴシック" w:eastAsia="ＭＳ Ｐゴシック" w:hAnsi="ＭＳ Ｐゴシック" w:hint="eastAsia"/>
                <w:bCs/>
                <w:sz w:val="22"/>
              </w:rPr>
            </w:pPr>
          </w:p>
          <w:p w14:paraId="2730D1E2" w14:textId="77777777" w:rsidR="00B20395" w:rsidRPr="008734E3" w:rsidRDefault="00B20395" w:rsidP="008734E3">
            <w:pPr>
              <w:numPr>
                <w:ilvl w:val="0"/>
                <w:numId w:val="21"/>
              </w:num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アリーナ</w:t>
            </w:r>
            <w:r w:rsidR="00DC797C">
              <w:rPr>
                <w:rFonts w:ascii="ＭＳ Ｐゴシック" w:eastAsia="ＭＳ Ｐゴシック" w:hAnsi="ＭＳ Ｐゴシック" w:hint="eastAsia"/>
                <w:bCs/>
                <w:sz w:val="22"/>
              </w:rPr>
              <w:t>会場内</w:t>
            </w:r>
            <w:r w:rsidRPr="00A623AB">
              <w:rPr>
                <w:rFonts w:ascii="ＭＳ Ｐゴシック" w:eastAsia="ＭＳ Ｐゴシック" w:hAnsi="ＭＳ Ｐゴシック" w:hint="eastAsia"/>
                <w:bCs/>
                <w:sz w:val="22"/>
              </w:rPr>
              <w:t>の立入りは、大会役員・審判員・監督・</w:t>
            </w:r>
            <w:r>
              <w:rPr>
                <w:rFonts w:ascii="ＭＳ Ｐゴシック" w:eastAsia="ＭＳ Ｐゴシック" w:hAnsi="ＭＳ Ｐゴシック" w:hint="eastAsia"/>
                <w:bCs/>
                <w:sz w:val="22"/>
              </w:rPr>
              <w:t>選手</w:t>
            </w:r>
            <w:r w:rsidRPr="00A623AB">
              <w:rPr>
                <w:rFonts w:ascii="ＭＳ Ｐゴシック" w:eastAsia="ＭＳ Ｐゴシック" w:hAnsi="ＭＳ Ｐゴシック" w:hint="eastAsia"/>
                <w:bCs/>
                <w:sz w:val="22"/>
              </w:rPr>
              <w:t>のみとする。</w:t>
            </w:r>
          </w:p>
          <w:p w14:paraId="16F09C2D" w14:textId="77777777" w:rsidR="00B20395" w:rsidRDefault="00B20395" w:rsidP="00B20395">
            <w:pPr>
              <w:rPr>
                <w:rFonts w:ascii="ＭＳ Ｐゴシック" w:eastAsia="ＭＳ Ｐゴシック" w:hAnsi="ＭＳ Ｐゴシック"/>
                <w:bCs/>
                <w:sz w:val="22"/>
              </w:rPr>
            </w:pPr>
          </w:p>
          <w:p w14:paraId="27A4325B"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sidR="00B20395">
              <w:rPr>
                <w:rFonts w:ascii="ＭＳ Ｐゴシック" w:eastAsia="ＭＳ Ｐゴシック" w:hAnsi="ＭＳ Ｐゴシック" w:hint="eastAsia"/>
                <w:bCs/>
                <w:sz w:val="22"/>
              </w:rPr>
              <w:t>本大会は、</w:t>
            </w:r>
            <w:r>
              <w:rPr>
                <w:rFonts w:ascii="ＭＳ Ｐゴシック" w:eastAsia="ＭＳ Ｐゴシック" w:hAnsi="ＭＳ Ｐゴシック" w:hint="eastAsia"/>
                <w:bCs/>
                <w:sz w:val="22"/>
              </w:rPr>
              <w:t>原則</w:t>
            </w:r>
            <w:r w:rsidR="00B20395">
              <w:rPr>
                <w:rFonts w:ascii="ＭＳ Ｐゴシック" w:eastAsia="ＭＳ Ｐゴシック" w:hAnsi="ＭＳ Ｐゴシック" w:hint="eastAsia"/>
                <w:bCs/>
                <w:sz w:val="22"/>
              </w:rPr>
              <w:t>無観客での実施です。会場への入場は、来賓、役員、審判員、監督、選手、主管団体が許可を得た業者等のみとします。</w:t>
            </w:r>
          </w:p>
          <w:p w14:paraId="612C95E3" w14:textId="77777777" w:rsidR="00B20395" w:rsidRDefault="002141FE" w:rsidP="00B20395">
            <w:pPr>
              <w:rPr>
                <w:rFonts w:ascii="ＭＳ Ｐゴシック" w:eastAsia="ＭＳ Ｐゴシック" w:hAnsi="ＭＳ Ｐゴシック"/>
                <w:bCs/>
                <w:color w:val="FF0000"/>
                <w:sz w:val="22"/>
              </w:rPr>
            </w:pPr>
            <w:r>
              <w:rPr>
                <w:rFonts w:ascii="ＭＳ Ｐゴシック" w:eastAsia="ＭＳ Ｐゴシック" w:hAnsi="ＭＳ Ｐゴシック" w:hint="eastAsia"/>
                <w:bCs/>
                <w:sz w:val="22"/>
              </w:rPr>
              <w:t>(2)</w:t>
            </w:r>
            <w:r w:rsidR="00B20395">
              <w:rPr>
                <w:rFonts w:ascii="ＭＳ Ｐゴシック" w:eastAsia="ＭＳ Ｐゴシック" w:hAnsi="ＭＳ Ｐゴシック" w:hint="eastAsia"/>
                <w:bCs/>
                <w:sz w:val="22"/>
              </w:rPr>
              <w:t>会場に入場する方は、マスク着用をお願いします。試合中においても同様です。</w:t>
            </w:r>
            <w:r w:rsidR="00B20395" w:rsidRPr="005972A5">
              <w:rPr>
                <w:rFonts w:ascii="ＭＳ Ｐゴシック" w:eastAsia="ＭＳ Ｐゴシック" w:hAnsi="ＭＳ Ｐゴシック" w:hint="eastAsia"/>
                <w:bCs/>
                <w:color w:val="FF0000"/>
                <w:sz w:val="22"/>
              </w:rPr>
              <w:t>選手は面マスクを必ず着用し、シールドをしての試合の試合になります（マスクから鼻を出してはいけません</w:t>
            </w:r>
            <w:r w:rsidR="00B20395">
              <w:rPr>
                <w:rFonts w:ascii="ＭＳ Ｐゴシック" w:eastAsia="ＭＳ Ｐゴシック" w:hAnsi="ＭＳ Ｐゴシック" w:hint="eastAsia"/>
                <w:bCs/>
                <w:color w:val="FF0000"/>
                <w:sz w:val="22"/>
              </w:rPr>
              <w:t>）</w:t>
            </w:r>
            <w:r w:rsidR="00B20395" w:rsidRPr="005972A5">
              <w:rPr>
                <w:rFonts w:ascii="ＭＳ Ｐゴシック" w:eastAsia="ＭＳ Ｐゴシック" w:hAnsi="ＭＳ Ｐゴシック" w:hint="eastAsia"/>
                <w:bCs/>
                <w:color w:val="FF0000"/>
                <w:sz w:val="22"/>
              </w:rPr>
              <w:t>。</w:t>
            </w:r>
          </w:p>
          <w:p w14:paraId="067F1496"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(3)</w:t>
            </w:r>
            <w:r w:rsidR="00B20395">
              <w:rPr>
                <w:rFonts w:ascii="ＭＳ Ｐゴシック" w:eastAsia="ＭＳ Ｐゴシック" w:hAnsi="ＭＳ Ｐゴシック" w:hint="eastAsia"/>
                <w:bCs/>
                <w:sz w:val="22"/>
              </w:rPr>
              <w:t>手指や使用場所等の消毒をこまめに行うため、各道場消毒液の準備をお願いします。</w:t>
            </w:r>
          </w:p>
          <w:p w14:paraId="54458047"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(4)</w:t>
            </w:r>
            <w:r w:rsidR="00B20395">
              <w:rPr>
                <w:rFonts w:ascii="ＭＳ Ｐゴシック" w:eastAsia="ＭＳ Ｐゴシック" w:hAnsi="ＭＳ Ｐゴシック" w:hint="eastAsia"/>
                <w:bCs/>
                <w:sz w:val="22"/>
              </w:rPr>
              <w:t>監督、選手は大会の２週間前及び大会終了後２週間の検温実施を確実に行い、大会当日は、健康観察シート、保護者同意書を受付で提出して下さい。</w:t>
            </w:r>
          </w:p>
          <w:p w14:paraId="09571011" w14:textId="77777777" w:rsidR="00F6414B" w:rsidRPr="00F6414B" w:rsidRDefault="002141FE" w:rsidP="00B20395">
            <w:r>
              <w:rPr>
                <w:rFonts w:ascii="ＭＳ Ｐゴシック" w:eastAsia="ＭＳ Ｐゴシック" w:hAnsi="ＭＳ Ｐゴシック" w:hint="eastAsia"/>
                <w:bCs/>
                <w:sz w:val="22"/>
              </w:rPr>
              <w:t>(5)</w:t>
            </w:r>
            <w:r w:rsidR="00F6414B">
              <w:rPr>
                <w:rFonts w:ascii="ＭＳ Ｐゴシック" w:eastAsia="ＭＳ Ｐゴシック" w:hAnsi="ＭＳ Ｐゴシック" w:hint="eastAsia"/>
                <w:bCs/>
                <w:sz w:val="22"/>
              </w:rPr>
              <w:t>コロナウィルス感染拡大等により大会を中止する場合もあります。</w:t>
            </w:r>
          </w:p>
          <w:p w14:paraId="6C1021B5" w14:textId="77777777" w:rsidR="00F6414B" w:rsidRPr="009D55EC" w:rsidRDefault="00F6414B" w:rsidP="00B20395">
            <w:pPr>
              <w:rPr>
                <w:rFonts w:ascii="ＭＳ Ｐゴシック" w:eastAsia="ＭＳ Ｐゴシック" w:hAnsi="ＭＳ Ｐゴシック" w:hint="eastAsia"/>
                <w:bCs/>
                <w:sz w:val="22"/>
              </w:rPr>
            </w:pPr>
          </w:p>
        </w:tc>
      </w:tr>
      <w:tr w:rsidR="00B20395" w:rsidRPr="000D00E7" w14:paraId="7A9446E4" w14:textId="77777777" w:rsidTr="000D00E7">
        <w:tc>
          <w:tcPr>
            <w:tcW w:w="534" w:type="dxa"/>
            <w:tcBorders>
              <w:top w:val="nil"/>
              <w:left w:val="nil"/>
              <w:bottom w:val="nil"/>
              <w:right w:val="nil"/>
            </w:tcBorders>
            <w:shd w:val="clear" w:color="auto" w:fill="auto"/>
          </w:tcPr>
          <w:p w14:paraId="4AE1D1B8" w14:textId="77777777" w:rsidR="00A972B9" w:rsidRDefault="00A972B9" w:rsidP="00B20395">
            <w:pPr>
              <w:wordWrap w:val="0"/>
              <w:jc w:val="right"/>
              <w:rPr>
                <w:sz w:val="22"/>
              </w:rPr>
            </w:pPr>
          </w:p>
          <w:p w14:paraId="54376299" w14:textId="77777777" w:rsidR="00B20395" w:rsidRDefault="00B20395" w:rsidP="00A972B9">
            <w:pPr>
              <w:jc w:val="right"/>
              <w:rPr>
                <w:sz w:val="22"/>
              </w:rPr>
            </w:pPr>
            <w:r>
              <w:rPr>
                <w:rFonts w:hint="eastAsia"/>
                <w:sz w:val="22"/>
              </w:rPr>
              <w:t>23</w:t>
            </w:r>
            <w:r w:rsidRPr="000D00E7">
              <w:rPr>
                <w:rFonts w:hint="eastAsia"/>
                <w:sz w:val="22"/>
              </w:rPr>
              <w:t>.</w:t>
            </w:r>
          </w:p>
          <w:p w14:paraId="6BCE70DB" w14:textId="77777777" w:rsidR="00B20395" w:rsidRDefault="00B20395" w:rsidP="00B20395">
            <w:pPr>
              <w:jc w:val="right"/>
              <w:rPr>
                <w:sz w:val="22"/>
              </w:rPr>
            </w:pPr>
          </w:p>
          <w:p w14:paraId="69CC6343" w14:textId="77777777" w:rsidR="00B20395" w:rsidRDefault="00B20395" w:rsidP="00B20395">
            <w:pPr>
              <w:jc w:val="right"/>
              <w:rPr>
                <w:sz w:val="22"/>
              </w:rPr>
            </w:pPr>
          </w:p>
          <w:p w14:paraId="6108FC25" w14:textId="77777777" w:rsidR="00B20395" w:rsidRDefault="00B20395" w:rsidP="00B20395">
            <w:pPr>
              <w:jc w:val="right"/>
              <w:rPr>
                <w:sz w:val="22"/>
              </w:rPr>
            </w:pPr>
          </w:p>
          <w:p w14:paraId="30BE0C7B" w14:textId="77777777" w:rsidR="00B20395" w:rsidRDefault="00B20395" w:rsidP="00B20395">
            <w:pPr>
              <w:jc w:val="right"/>
              <w:rPr>
                <w:sz w:val="22"/>
              </w:rPr>
            </w:pPr>
          </w:p>
          <w:p w14:paraId="05F199E3" w14:textId="77777777" w:rsidR="00B20395" w:rsidRPr="000D00E7" w:rsidRDefault="00B20395" w:rsidP="00B20395">
            <w:pPr>
              <w:jc w:val="right"/>
              <w:rPr>
                <w:rFonts w:hint="eastAsia"/>
                <w:sz w:val="22"/>
              </w:rPr>
            </w:pPr>
          </w:p>
        </w:tc>
        <w:tc>
          <w:tcPr>
            <w:tcW w:w="1559" w:type="dxa"/>
            <w:tcBorders>
              <w:top w:val="nil"/>
              <w:left w:val="nil"/>
              <w:bottom w:val="nil"/>
              <w:right w:val="nil"/>
            </w:tcBorders>
            <w:shd w:val="clear" w:color="auto" w:fill="auto"/>
          </w:tcPr>
          <w:p w14:paraId="20A94CB8" w14:textId="77777777" w:rsidR="00B20395" w:rsidRDefault="00B20395" w:rsidP="00B20395">
            <w:pPr>
              <w:jc w:val="left"/>
              <w:rPr>
                <w:rFonts w:ascii="ＭＳ Ｐゴシック" w:eastAsia="ＭＳ Ｐゴシック" w:hAnsi="ＭＳ Ｐゴシック"/>
                <w:sz w:val="22"/>
              </w:rPr>
            </w:pPr>
          </w:p>
          <w:p w14:paraId="19F0EB9D" w14:textId="77777777" w:rsidR="00A972B9" w:rsidRPr="000D00E7" w:rsidRDefault="00A972B9" w:rsidP="00A972B9">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問い合わせ</w:t>
            </w:r>
          </w:p>
          <w:p w14:paraId="4A8BA56D" w14:textId="77777777" w:rsidR="00A972B9" w:rsidRPr="000D00E7" w:rsidRDefault="00A972B9" w:rsidP="00A972B9">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と書類郵送先</w:t>
            </w:r>
          </w:p>
        </w:tc>
        <w:tc>
          <w:tcPr>
            <w:tcW w:w="8221" w:type="dxa"/>
            <w:tcBorders>
              <w:top w:val="nil"/>
              <w:left w:val="nil"/>
              <w:bottom w:val="nil"/>
              <w:right w:val="nil"/>
            </w:tcBorders>
            <w:shd w:val="clear" w:color="auto" w:fill="auto"/>
          </w:tcPr>
          <w:p w14:paraId="6A5613B2" w14:textId="77777777" w:rsidR="00B20395" w:rsidRDefault="00B20395" w:rsidP="00B20395">
            <w:pPr>
              <w:rPr>
                <w:rFonts w:ascii="ＭＳ Ｐゴシック" w:eastAsia="ＭＳ Ｐゴシック" w:hAnsi="ＭＳ Ｐゴシック"/>
                <w:sz w:val="22"/>
              </w:rPr>
            </w:pPr>
          </w:p>
          <w:p w14:paraId="033E9059" w14:textId="77777777" w:rsidR="00B20395" w:rsidRPr="000D00E7" w:rsidRDefault="00B20395" w:rsidP="00B20395">
            <w:pP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9</w:t>
            </w:r>
            <w:r w:rsidRPr="000D00E7">
              <w:rPr>
                <w:rFonts w:ascii="ＭＳ Ｐゴシック" w:eastAsia="ＭＳ Ｐゴシック" w:hAnsi="ＭＳ Ｐゴシック"/>
                <w:sz w:val="22"/>
              </w:rPr>
              <w:t>00-002</w:t>
            </w:r>
            <w:r>
              <w:rPr>
                <w:rFonts w:ascii="ＭＳ Ｐゴシック" w:eastAsia="ＭＳ Ｐゴシック" w:hAnsi="ＭＳ Ｐゴシック" w:hint="eastAsia"/>
                <w:sz w:val="22"/>
              </w:rPr>
              <w:t>6</w:t>
            </w:r>
            <w:r w:rsidRPr="000D00E7">
              <w:rPr>
                <w:rFonts w:ascii="ＭＳ Ｐゴシック" w:eastAsia="ＭＳ Ｐゴシック" w:hAnsi="ＭＳ Ｐゴシック" w:hint="eastAsia"/>
                <w:sz w:val="22"/>
              </w:rPr>
              <w:t>那覇市奥武山町５１番地２ 沖縄県体協ｽﾎﾟｰﾂ会館501号室</w:t>
            </w:r>
          </w:p>
          <w:p w14:paraId="12346367" w14:textId="77777777" w:rsidR="00B20395" w:rsidRPr="000D00E7" w:rsidRDefault="00B20395" w:rsidP="00B20395">
            <w:pPr>
              <w:ind w:firstLineChars="600" w:firstLine="13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一般財団法人　沖縄県剣道連盟</w:t>
            </w:r>
          </w:p>
          <w:p w14:paraId="7ED61B51" w14:textId="77777777" w:rsidR="00B20395" w:rsidRPr="000D00E7" w:rsidRDefault="00B20395" w:rsidP="00B20395">
            <w:pPr>
              <w:ind w:firstLineChars="600" w:firstLine="13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電話：０９８－８５９－０４１０</w:t>
            </w:r>
          </w:p>
          <w:p w14:paraId="76E2EC68" w14:textId="77777777" w:rsidR="00B20395" w:rsidRPr="000D00E7" w:rsidRDefault="00B20395" w:rsidP="00B20395">
            <w:pPr>
              <w:ind w:firstLineChars="600" w:firstLine="132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本大会担当：稲福　隆（電話：０９０－７４５７－８６３０）</w:t>
            </w:r>
          </w:p>
        </w:tc>
      </w:tr>
    </w:tbl>
    <w:p w14:paraId="25709570" w14:textId="77777777" w:rsidR="00057CD7" w:rsidRPr="005F0A12" w:rsidRDefault="00057CD7" w:rsidP="005F0A12">
      <w:pPr>
        <w:jc w:val="center"/>
        <w:rPr>
          <w:rFonts w:ascii="ＭＳ Ｐゴシック" w:eastAsia="ＭＳ Ｐゴシック" w:hAnsi="ＭＳ Ｐゴシック"/>
          <w:sz w:val="24"/>
          <w:szCs w:val="24"/>
        </w:rPr>
      </w:pPr>
      <w:r w:rsidRPr="00FC7497">
        <w:rPr>
          <w:rFonts w:ascii="ＭＳ Ｐゴシック" w:eastAsia="ＭＳ Ｐゴシック" w:hAnsi="ＭＳ Ｐゴシック"/>
          <w:sz w:val="22"/>
        </w:rPr>
        <w:br w:type="page"/>
      </w:r>
      <w:r w:rsidRPr="005F0A12">
        <w:rPr>
          <w:rFonts w:ascii="ＭＳ Ｐゴシック" w:eastAsia="ＭＳ Ｐゴシック" w:hAnsi="ＭＳ Ｐゴシック" w:hint="eastAsia"/>
          <w:sz w:val="24"/>
          <w:szCs w:val="24"/>
        </w:rPr>
        <w:lastRenderedPageBreak/>
        <w:t>第 １ 部 実 施 要 領</w:t>
      </w:r>
    </w:p>
    <w:tbl>
      <w:tblPr>
        <w:tblW w:w="0" w:type="auto"/>
        <w:tblLook w:val="04A0" w:firstRow="1" w:lastRow="0" w:firstColumn="1" w:lastColumn="0" w:noHBand="0" w:noVBand="1"/>
      </w:tblPr>
      <w:tblGrid>
        <w:gridCol w:w="534"/>
        <w:gridCol w:w="10039"/>
      </w:tblGrid>
      <w:tr w:rsidR="00821249" w:rsidRPr="000D00E7" w14:paraId="6C6B55EC" w14:textId="77777777" w:rsidTr="000D00E7">
        <w:tc>
          <w:tcPr>
            <w:tcW w:w="534" w:type="dxa"/>
            <w:shd w:val="clear" w:color="auto" w:fill="auto"/>
          </w:tcPr>
          <w:p w14:paraId="6B219FDC" w14:textId="77777777" w:rsidR="00821249" w:rsidRPr="000D00E7" w:rsidRDefault="00821249" w:rsidP="000D00E7">
            <w:pPr>
              <w:jc w:val="right"/>
              <w:rPr>
                <w:rFonts w:ascii="ＭＳ Ｐゴシック" w:eastAsia="ＭＳ Ｐゴシック" w:hAnsi="ＭＳ Ｐゴシック"/>
                <w:sz w:val="22"/>
              </w:rPr>
            </w:pPr>
            <w:r w:rsidRPr="00D059C0">
              <w:rPr>
                <w:rFonts w:ascii="ＭＳ Ｐゴシック" w:eastAsia="ＭＳ Ｐゴシック" w:hAnsi="ＭＳ Ｐゴシック" w:hint="eastAsia"/>
                <w:sz w:val="22"/>
              </w:rPr>
              <w:t>1</w:t>
            </w:r>
            <w:r w:rsidRPr="000D00E7">
              <w:rPr>
                <w:rFonts w:ascii="ＭＳ Ｐゴシック" w:eastAsia="ＭＳ Ｐゴシック" w:hAnsi="ＭＳ Ｐゴシック" w:hint="eastAsia"/>
                <w:sz w:val="22"/>
              </w:rPr>
              <w:t>.</w:t>
            </w:r>
          </w:p>
        </w:tc>
        <w:tc>
          <w:tcPr>
            <w:tcW w:w="10039" w:type="dxa"/>
            <w:shd w:val="clear" w:color="auto" w:fill="auto"/>
          </w:tcPr>
          <w:p w14:paraId="03FEA147" w14:textId="77777777" w:rsidR="00821249" w:rsidRPr="00D059C0" w:rsidRDefault="00821249"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sz w:val="22"/>
              </w:rPr>
              <w:t>試合種目</w:t>
            </w:r>
          </w:p>
          <w:p w14:paraId="5A7DD910"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493AC7">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「切り返し・打ち込み稽古」</w:t>
            </w:r>
          </w:p>
          <w:p w14:paraId="28FD2477"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493AC7">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「一本勝負」 試合形式による一本勝負。</w:t>
            </w:r>
          </w:p>
          <w:p w14:paraId="126CA10E"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「三本勝負」 準決勝以上、試合形式による三本勝負｡</w:t>
            </w:r>
          </w:p>
        </w:tc>
      </w:tr>
      <w:tr w:rsidR="00821249" w:rsidRPr="000D00E7" w14:paraId="1FD5E52E" w14:textId="77777777" w:rsidTr="000D00E7">
        <w:trPr>
          <w:trHeight w:val="4622"/>
        </w:trPr>
        <w:tc>
          <w:tcPr>
            <w:tcW w:w="534" w:type="dxa"/>
            <w:shd w:val="clear" w:color="auto" w:fill="auto"/>
          </w:tcPr>
          <w:p w14:paraId="6CCC35A5" w14:textId="77777777" w:rsidR="00821249" w:rsidRPr="000D00E7" w:rsidRDefault="00821249"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w:t>
            </w:r>
          </w:p>
        </w:tc>
        <w:tc>
          <w:tcPr>
            <w:tcW w:w="10039" w:type="dxa"/>
            <w:shd w:val="clear" w:color="auto" w:fill="auto"/>
          </w:tcPr>
          <w:p w14:paraId="7132DEF8" w14:textId="77777777" w:rsidR="00821249" w:rsidRPr="00D059C0" w:rsidRDefault="00821249" w:rsidP="000D00E7">
            <w:pPr>
              <w:jc w:val="left"/>
              <w:rPr>
                <w:rFonts w:ascii="ＭＳ Ｐゴシック" w:eastAsia="ＭＳ Ｐゴシック" w:hAnsi="ＭＳ Ｐゴシック"/>
                <w:b/>
                <w:bCs/>
                <w:sz w:val="22"/>
              </w:rPr>
            </w:pPr>
            <w:r w:rsidRPr="00D059C0">
              <w:rPr>
                <w:rFonts w:ascii="ＭＳ Ｐゴシック" w:eastAsia="ＭＳ Ｐゴシック" w:hAnsi="ＭＳ Ｐゴシック" w:hint="eastAsia"/>
                <w:b/>
                <w:bCs/>
                <w:sz w:val="22"/>
              </w:rPr>
              <w:t>「切り返し・打ち込み稽古」の試合開始及び審判員の位置</w:t>
            </w:r>
          </w:p>
          <w:p w14:paraId="47A0BCD1" w14:textId="77777777" w:rsidR="00117D66" w:rsidRPr="000D00E7" w:rsidRDefault="00117D66" w:rsidP="000D00E7">
            <w:pPr>
              <w:spacing w:after="2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00821249" w:rsidRPr="000D00E7">
              <w:rPr>
                <w:rFonts w:ascii="ＭＳ Ｐゴシック" w:eastAsia="ＭＳ Ｐゴシック" w:hAnsi="ＭＳ Ｐゴシック" w:hint="eastAsia"/>
                <w:sz w:val="22"/>
              </w:rPr>
              <w:t>監督、選手全員、面、小手を着け竹刀を持って､　試合場に整列する｡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134"/>
              <w:gridCol w:w="1134"/>
              <w:gridCol w:w="1423"/>
              <w:gridCol w:w="992"/>
              <w:gridCol w:w="1412"/>
            </w:tblGrid>
            <w:tr w:rsidR="00117D66" w:rsidRPr="000D00E7" w14:paraId="65E444BF" w14:textId="77777777" w:rsidTr="000D00E7">
              <w:tc>
                <w:tcPr>
                  <w:tcW w:w="3827" w:type="dxa"/>
                  <w:gridSpan w:val="3"/>
                  <w:tcBorders>
                    <w:top w:val="nil"/>
                    <w:left w:val="nil"/>
                    <w:bottom w:val="single" w:sz="12" w:space="0" w:color="auto"/>
                    <w:right w:val="nil"/>
                  </w:tcBorders>
                  <w:shd w:val="clear" w:color="auto" w:fill="auto"/>
                </w:tcPr>
                <w:p w14:paraId="7C7866FA"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試合前後の礼法</w:t>
                  </w:r>
                </w:p>
              </w:tc>
              <w:tc>
                <w:tcPr>
                  <w:tcW w:w="1134" w:type="dxa"/>
                  <w:tcBorders>
                    <w:top w:val="nil"/>
                    <w:left w:val="nil"/>
                    <w:bottom w:val="nil"/>
                    <w:right w:val="nil"/>
                  </w:tcBorders>
                  <w:shd w:val="clear" w:color="auto" w:fill="auto"/>
                </w:tcPr>
                <w:p w14:paraId="321388D8" w14:textId="77777777" w:rsidR="00117D66" w:rsidRPr="000D00E7" w:rsidRDefault="00117D66" w:rsidP="000D00E7">
                  <w:pPr>
                    <w:jc w:val="left"/>
                    <w:rPr>
                      <w:rFonts w:ascii="ＭＳ Ｐゴシック" w:eastAsia="ＭＳ Ｐゴシック" w:hAnsi="ＭＳ Ｐゴシック"/>
                      <w:sz w:val="22"/>
                    </w:rPr>
                  </w:pPr>
                </w:p>
              </w:tc>
              <w:tc>
                <w:tcPr>
                  <w:tcW w:w="3827" w:type="dxa"/>
                  <w:gridSpan w:val="3"/>
                  <w:tcBorders>
                    <w:top w:val="nil"/>
                    <w:left w:val="nil"/>
                    <w:bottom w:val="single" w:sz="12" w:space="0" w:color="auto"/>
                    <w:right w:val="nil"/>
                  </w:tcBorders>
                  <w:shd w:val="clear" w:color="auto" w:fill="auto"/>
                </w:tcPr>
                <w:p w14:paraId="3275A268"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試合の隊形</w:t>
                  </w:r>
                </w:p>
              </w:tc>
            </w:tr>
            <w:tr w:rsidR="00777608" w:rsidRPr="000D00E7" w14:paraId="23590B22" w14:textId="77777777" w:rsidTr="000D00E7">
              <w:tc>
                <w:tcPr>
                  <w:tcW w:w="1134" w:type="dxa"/>
                  <w:tcBorders>
                    <w:top w:val="single" w:sz="12" w:space="0" w:color="auto"/>
                    <w:left w:val="single" w:sz="12" w:space="0" w:color="auto"/>
                    <w:bottom w:val="nil"/>
                    <w:right w:val="nil"/>
                  </w:tcBorders>
                  <w:shd w:val="clear" w:color="auto" w:fill="auto"/>
                </w:tcPr>
                <w:p w14:paraId="012E52D8"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p w14:paraId="692CDAD2" w14:textId="77777777" w:rsidR="00117D66" w:rsidRPr="000D00E7" w:rsidRDefault="00117D66" w:rsidP="000D00E7">
                  <w:pPr>
                    <w:jc w:val="center"/>
                    <w:rPr>
                      <w:rFonts w:ascii="ＭＳ Ｐゴシック" w:eastAsia="ＭＳ Ｐゴシック" w:hAnsi="ＭＳ Ｐゴシック" w:hint="eastAsia"/>
                      <w:sz w:val="22"/>
                    </w:rPr>
                  </w:pPr>
                </w:p>
                <w:p w14:paraId="78D38686"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65DCBEFC"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6097B092"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365DC7E0"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46C9B95C"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43D8E839" w14:textId="77777777" w:rsidR="00117D66" w:rsidRPr="000D00E7" w:rsidRDefault="00117D66"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先鋒○</w:t>
                  </w:r>
                </w:p>
                <w:p w14:paraId="73519876" w14:textId="77777777" w:rsidR="00117D66" w:rsidRPr="000D00E7" w:rsidRDefault="00117D66" w:rsidP="000D00E7">
                  <w:pPr>
                    <w:jc w:val="left"/>
                    <w:rPr>
                      <w:rFonts w:ascii="ＭＳ Ｐゴシック" w:eastAsia="ＭＳ Ｐゴシック" w:hAnsi="ＭＳ Ｐゴシック" w:hint="eastAsia"/>
                      <w:sz w:val="22"/>
                    </w:rPr>
                  </w:pPr>
                </w:p>
              </w:tc>
              <w:tc>
                <w:tcPr>
                  <w:tcW w:w="1559" w:type="dxa"/>
                  <w:tcBorders>
                    <w:top w:val="single" w:sz="12" w:space="0" w:color="auto"/>
                    <w:left w:val="nil"/>
                    <w:bottom w:val="nil"/>
                    <w:right w:val="nil"/>
                  </w:tcBorders>
                  <w:shd w:val="clear" w:color="auto" w:fill="auto"/>
                </w:tcPr>
                <w:p w14:paraId="1C52EB31"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←約９歩→</w:t>
                  </w:r>
                </w:p>
                <w:p w14:paraId="34158840" w14:textId="77777777" w:rsidR="00117D66" w:rsidRPr="000D00E7" w:rsidRDefault="00117D66" w:rsidP="000D00E7">
                  <w:pPr>
                    <w:jc w:val="center"/>
                    <w:rPr>
                      <w:rFonts w:ascii="ＭＳ Ｐゴシック" w:eastAsia="ＭＳ Ｐゴシック" w:hAnsi="ＭＳ Ｐゴシック"/>
                      <w:sz w:val="22"/>
                    </w:rPr>
                  </w:pPr>
                </w:p>
                <w:p w14:paraId="3918C3BC" w14:textId="77777777" w:rsidR="00117D66" w:rsidRPr="000D00E7" w:rsidRDefault="00117D66" w:rsidP="000D00E7">
                  <w:pPr>
                    <w:jc w:val="center"/>
                    <w:rPr>
                      <w:rFonts w:ascii="ＭＳ Ｐゴシック" w:eastAsia="ＭＳ Ｐゴシック" w:hAnsi="ＭＳ Ｐゴシック"/>
                      <w:sz w:val="22"/>
                    </w:rPr>
                  </w:pPr>
                </w:p>
                <w:p w14:paraId="0619DDE4" w14:textId="77777777" w:rsidR="00117D66" w:rsidRPr="000D00E7" w:rsidRDefault="00117D66" w:rsidP="000D00E7">
                  <w:pPr>
                    <w:jc w:val="center"/>
                    <w:rPr>
                      <w:rFonts w:ascii="ＭＳ Ｐゴシック" w:eastAsia="ＭＳ Ｐゴシック" w:hAnsi="ＭＳ Ｐゴシック"/>
                      <w:sz w:val="22"/>
                    </w:rPr>
                  </w:pPr>
                </w:p>
                <w:p w14:paraId="29621818" w14:textId="77777777" w:rsidR="00777608" w:rsidRPr="000D00E7" w:rsidRDefault="00777608" w:rsidP="000D00E7">
                  <w:pPr>
                    <w:jc w:val="center"/>
                    <w:rPr>
                      <w:rFonts w:ascii="ＭＳ Ｐゴシック" w:eastAsia="ＭＳ Ｐゴシック" w:hAnsi="ＭＳ Ｐゴシック" w:hint="eastAsia"/>
                      <w:sz w:val="22"/>
                    </w:rPr>
                  </w:pPr>
                </w:p>
                <w:p w14:paraId="33432743" w14:textId="77777777" w:rsidR="00117D66" w:rsidRPr="000D00E7" w:rsidRDefault="00777608"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　</w:t>
                  </w:r>
                  <w:r w:rsidR="00117D66"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hint="eastAsia"/>
                      <w:sz w:val="22"/>
                    </w:rPr>
                    <w:t xml:space="preserve">　｜</w:t>
                  </w:r>
                </w:p>
              </w:tc>
              <w:tc>
                <w:tcPr>
                  <w:tcW w:w="1134" w:type="dxa"/>
                  <w:tcBorders>
                    <w:top w:val="single" w:sz="12" w:space="0" w:color="auto"/>
                    <w:left w:val="nil"/>
                    <w:bottom w:val="nil"/>
                    <w:right w:val="single" w:sz="12" w:space="0" w:color="auto"/>
                  </w:tcBorders>
                  <w:shd w:val="clear" w:color="auto" w:fill="auto"/>
                </w:tcPr>
                <w:p w14:paraId="32460750"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p w14:paraId="439356F6" w14:textId="77777777" w:rsidR="00117D66" w:rsidRPr="000D00E7" w:rsidRDefault="00117D66" w:rsidP="000D00E7">
                  <w:pPr>
                    <w:jc w:val="center"/>
                    <w:rPr>
                      <w:rFonts w:ascii="ＭＳ Ｐゴシック" w:eastAsia="ＭＳ Ｐゴシック" w:hAnsi="ＭＳ Ｐゴシック" w:hint="eastAsia"/>
                      <w:sz w:val="22"/>
                    </w:rPr>
                  </w:pPr>
                </w:p>
                <w:p w14:paraId="067BFF7A"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5E049235"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7069DF81"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28B0596B"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10631399"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43F39120"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1134" w:type="dxa"/>
                  <w:tcBorders>
                    <w:top w:val="nil"/>
                    <w:left w:val="single" w:sz="12" w:space="0" w:color="auto"/>
                    <w:bottom w:val="nil"/>
                    <w:right w:val="single" w:sz="12" w:space="0" w:color="auto"/>
                  </w:tcBorders>
                  <w:shd w:val="clear" w:color="auto" w:fill="auto"/>
                </w:tcPr>
                <w:p w14:paraId="72134978" w14:textId="77777777" w:rsidR="00117D66" w:rsidRPr="000D00E7" w:rsidRDefault="00117D66" w:rsidP="000D00E7">
                  <w:pPr>
                    <w:jc w:val="left"/>
                    <w:rPr>
                      <w:rFonts w:ascii="ＭＳ Ｐゴシック" w:eastAsia="ＭＳ Ｐゴシック" w:hAnsi="ＭＳ Ｐゴシック"/>
                      <w:sz w:val="22"/>
                    </w:rPr>
                  </w:pPr>
                </w:p>
              </w:tc>
              <w:tc>
                <w:tcPr>
                  <w:tcW w:w="1423" w:type="dxa"/>
                  <w:tcBorders>
                    <w:top w:val="single" w:sz="12" w:space="0" w:color="auto"/>
                    <w:left w:val="single" w:sz="12" w:space="0" w:color="auto"/>
                    <w:bottom w:val="nil"/>
                    <w:right w:val="nil"/>
                  </w:tcBorders>
                  <w:shd w:val="clear" w:color="auto" w:fill="auto"/>
                </w:tcPr>
                <w:p w14:paraId="68F6806B" w14:textId="77777777" w:rsidR="00777608" w:rsidRPr="000D00E7" w:rsidRDefault="00777608" w:rsidP="000D00E7">
                  <w:pPr>
                    <w:jc w:val="left"/>
                    <w:rPr>
                      <w:rFonts w:ascii="ＭＳ Ｐゴシック" w:eastAsia="ＭＳ Ｐゴシック" w:hAnsi="ＭＳ Ｐゴシック"/>
                      <w:sz w:val="22"/>
                    </w:rPr>
                  </w:pPr>
                </w:p>
                <w:p w14:paraId="53A98494"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294FF756" w14:textId="77777777" w:rsidR="00117D66" w:rsidRPr="000D00E7" w:rsidRDefault="00117D66" w:rsidP="000D00E7">
                  <w:pPr>
                    <w:jc w:val="left"/>
                    <w:rPr>
                      <w:rFonts w:ascii="ＭＳ Ｐゴシック" w:eastAsia="ＭＳ Ｐゴシック" w:hAnsi="ＭＳ Ｐゴシック"/>
                      <w:sz w:val="22"/>
                    </w:rPr>
                  </w:pPr>
                </w:p>
                <w:p w14:paraId="7BD06259" w14:textId="77777777" w:rsidR="00117D66" w:rsidRPr="000D00E7" w:rsidRDefault="00117D66" w:rsidP="000D00E7">
                  <w:pPr>
                    <w:wordWrap w:val="0"/>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0459F4CF" w14:textId="77777777" w:rsidR="00117D66" w:rsidRPr="000D00E7" w:rsidRDefault="00777608"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0A116213" w14:textId="77777777" w:rsidR="00117D66" w:rsidRPr="000D00E7" w:rsidRDefault="00117D66"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57EC2135" w14:textId="77777777" w:rsidR="00117D66" w:rsidRPr="000D00E7" w:rsidRDefault="00777608" w:rsidP="000D00E7">
                  <w:pPr>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18C2D1D6" w14:textId="77777777" w:rsidR="00117D66" w:rsidRPr="000D00E7" w:rsidRDefault="00117D66"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c>
                <w:tcPr>
                  <w:tcW w:w="992" w:type="dxa"/>
                  <w:tcBorders>
                    <w:top w:val="single" w:sz="12" w:space="0" w:color="auto"/>
                    <w:left w:val="nil"/>
                    <w:bottom w:val="nil"/>
                    <w:right w:val="nil"/>
                  </w:tcBorders>
                  <w:shd w:val="clear" w:color="auto" w:fill="auto"/>
                </w:tcPr>
                <w:p w14:paraId="04F8C195" w14:textId="77777777" w:rsidR="00117D66" w:rsidRPr="000D00E7" w:rsidRDefault="00117D66" w:rsidP="000D00E7">
                  <w:pPr>
                    <w:jc w:val="center"/>
                    <w:rPr>
                      <w:rFonts w:ascii="ＭＳ Ｐゴシック" w:eastAsia="ＭＳ Ｐゴシック" w:hAnsi="ＭＳ Ｐゴシック" w:hint="eastAsia"/>
                      <w:sz w:val="22"/>
                    </w:rPr>
                  </w:pPr>
                </w:p>
              </w:tc>
              <w:tc>
                <w:tcPr>
                  <w:tcW w:w="1412" w:type="dxa"/>
                  <w:tcBorders>
                    <w:top w:val="single" w:sz="12" w:space="0" w:color="auto"/>
                    <w:left w:val="nil"/>
                    <w:bottom w:val="nil"/>
                    <w:right w:val="single" w:sz="12" w:space="0" w:color="auto"/>
                  </w:tcBorders>
                  <w:shd w:val="clear" w:color="auto" w:fill="auto"/>
                </w:tcPr>
                <w:p w14:paraId="56272581" w14:textId="77777777" w:rsidR="00777608" w:rsidRPr="000D00E7" w:rsidRDefault="00777608" w:rsidP="000D00E7">
                  <w:pPr>
                    <w:jc w:val="right"/>
                    <w:rPr>
                      <w:rFonts w:ascii="ＭＳ Ｐゴシック" w:eastAsia="ＭＳ Ｐゴシック" w:hAnsi="ＭＳ Ｐゴシック"/>
                      <w:sz w:val="22"/>
                    </w:rPr>
                  </w:pPr>
                </w:p>
                <w:p w14:paraId="36D69E6E" w14:textId="77777777" w:rsidR="00117D66" w:rsidRPr="000D00E7" w:rsidRDefault="00117D66"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6288B042" w14:textId="77777777" w:rsidR="00117D66" w:rsidRPr="000D00E7" w:rsidRDefault="00117D66" w:rsidP="000D00E7">
                  <w:pPr>
                    <w:jc w:val="left"/>
                    <w:rPr>
                      <w:rFonts w:ascii="ＭＳ Ｐゴシック" w:eastAsia="ＭＳ Ｐゴシック" w:hAnsi="ＭＳ Ｐゴシック"/>
                      <w:sz w:val="22"/>
                    </w:rPr>
                  </w:pPr>
                </w:p>
                <w:p w14:paraId="30DECD10" w14:textId="77777777" w:rsidR="00117D66" w:rsidRPr="000D00E7" w:rsidRDefault="00117D66"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6E6DA6AB" w14:textId="77777777" w:rsidR="00117D66" w:rsidRPr="000D00E7" w:rsidRDefault="00777608"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7F9FCF60"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30E38D63" w14:textId="77777777" w:rsidR="00117D66" w:rsidRPr="000D00E7" w:rsidRDefault="00777608"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24B3DE04" w14:textId="77777777" w:rsidR="00117D66" w:rsidRPr="000D00E7" w:rsidRDefault="00117D66"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r>
            <w:tr w:rsidR="00117D66" w:rsidRPr="000D00E7" w14:paraId="39E84CCE" w14:textId="77777777" w:rsidTr="000D00E7">
              <w:tc>
                <w:tcPr>
                  <w:tcW w:w="3827" w:type="dxa"/>
                  <w:gridSpan w:val="3"/>
                  <w:tcBorders>
                    <w:top w:val="nil"/>
                    <w:left w:val="single" w:sz="12" w:space="0" w:color="auto"/>
                    <w:bottom w:val="single" w:sz="12" w:space="0" w:color="auto"/>
                    <w:right w:val="single" w:sz="12" w:space="0" w:color="auto"/>
                  </w:tcBorders>
                  <w:shd w:val="clear" w:color="auto" w:fill="auto"/>
                </w:tcPr>
                <w:p w14:paraId="2A0CDC5D"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 ●</w:t>
                  </w:r>
                </w:p>
                <w:p w14:paraId="4A6E9A6D"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 主 副</w:t>
                  </w:r>
                </w:p>
              </w:tc>
              <w:tc>
                <w:tcPr>
                  <w:tcW w:w="1134" w:type="dxa"/>
                  <w:tcBorders>
                    <w:top w:val="nil"/>
                    <w:left w:val="single" w:sz="12" w:space="0" w:color="auto"/>
                    <w:bottom w:val="nil"/>
                    <w:right w:val="single" w:sz="12" w:space="0" w:color="auto"/>
                  </w:tcBorders>
                  <w:shd w:val="clear" w:color="auto" w:fill="auto"/>
                </w:tcPr>
                <w:p w14:paraId="10271BBF" w14:textId="77777777" w:rsidR="00777608" w:rsidRPr="000D00E7" w:rsidRDefault="00777608"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single" w:sz="12" w:space="0" w:color="auto"/>
                    <w:right w:val="nil"/>
                  </w:tcBorders>
                  <w:shd w:val="clear" w:color="auto" w:fill="auto"/>
                </w:tcPr>
                <w:p w14:paraId="47602130" w14:textId="77777777" w:rsidR="00117D66" w:rsidRPr="000D00E7" w:rsidRDefault="00117D66" w:rsidP="000D00E7">
                  <w:pPr>
                    <w:jc w:val="left"/>
                    <w:rPr>
                      <w:rFonts w:ascii="ＭＳ Ｐゴシック" w:eastAsia="ＭＳ Ｐゴシック" w:hAnsi="ＭＳ Ｐゴシック"/>
                      <w:sz w:val="22"/>
                    </w:rPr>
                  </w:pPr>
                </w:p>
              </w:tc>
              <w:tc>
                <w:tcPr>
                  <w:tcW w:w="992" w:type="dxa"/>
                  <w:tcBorders>
                    <w:top w:val="nil"/>
                    <w:left w:val="nil"/>
                    <w:bottom w:val="single" w:sz="12" w:space="0" w:color="auto"/>
                    <w:right w:val="nil"/>
                  </w:tcBorders>
                  <w:shd w:val="clear" w:color="auto" w:fill="auto"/>
                </w:tcPr>
                <w:p w14:paraId="4DE60E1F"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0DB89361" w14:textId="77777777" w:rsidR="00117D66" w:rsidRPr="000D00E7" w:rsidRDefault="00117D66"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主審</w:t>
                  </w:r>
                </w:p>
              </w:tc>
              <w:tc>
                <w:tcPr>
                  <w:tcW w:w="1412" w:type="dxa"/>
                  <w:tcBorders>
                    <w:top w:val="nil"/>
                    <w:left w:val="nil"/>
                    <w:bottom w:val="single" w:sz="12" w:space="0" w:color="auto"/>
                    <w:right w:val="single" w:sz="12" w:space="0" w:color="auto"/>
                  </w:tcBorders>
                  <w:shd w:val="clear" w:color="auto" w:fill="auto"/>
                </w:tcPr>
                <w:p w14:paraId="7CFABB17" w14:textId="77777777" w:rsidR="00117D66" w:rsidRPr="000D00E7" w:rsidRDefault="00117D66" w:rsidP="000D00E7">
                  <w:pPr>
                    <w:jc w:val="left"/>
                    <w:rPr>
                      <w:rFonts w:ascii="ＭＳ Ｐゴシック" w:eastAsia="ＭＳ Ｐゴシック" w:hAnsi="ＭＳ Ｐゴシック"/>
                      <w:sz w:val="22"/>
                    </w:rPr>
                  </w:pPr>
                </w:p>
              </w:tc>
            </w:tr>
          </w:tbl>
          <w:p w14:paraId="1FD74099" w14:textId="77777777" w:rsidR="00821249" w:rsidRPr="000D00E7" w:rsidRDefault="00821249" w:rsidP="000D00E7">
            <w:pPr>
              <w:jc w:val="left"/>
              <w:rPr>
                <w:rFonts w:ascii="ＭＳ Ｐゴシック" w:eastAsia="ＭＳ Ｐゴシック" w:hAnsi="ＭＳ Ｐゴシック" w:hint="eastAsia"/>
                <w:sz w:val="22"/>
              </w:rPr>
            </w:pPr>
          </w:p>
        </w:tc>
      </w:tr>
      <w:tr w:rsidR="00821249" w:rsidRPr="000D00E7" w14:paraId="336621EA" w14:textId="77777777" w:rsidTr="000D00E7">
        <w:tc>
          <w:tcPr>
            <w:tcW w:w="534" w:type="dxa"/>
            <w:shd w:val="clear" w:color="auto" w:fill="auto"/>
          </w:tcPr>
          <w:p w14:paraId="6BC5E701" w14:textId="77777777" w:rsidR="00821249" w:rsidRPr="000D00E7" w:rsidRDefault="00777608"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p>
        </w:tc>
        <w:tc>
          <w:tcPr>
            <w:tcW w:w="10039" w:type="dxa"/>
            <w:shd w:val="clear" w:color="auto" w:fill="auto"/>
          </w:tcPr>
          <w:p w14:paraId="223C14A4" w14:textId="77777777" w:rsidR="00777608" w:rsidRPr="00D059C0" w:rsidRDefault="00777608"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「切り返し・打ち込み稽古」の試合方法</w:t>
            </w:r>
          </w:p>
          <w:p w14:paraId="75F0940B"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w:t>
            </w:r>
          </w:p>
          <w:p w14:paraId="296C5A3E"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監督が元立となる｡</w:t>
            </w:r>
          </w:p>
          <w:p w14:paraId="3CCEB3E5"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元立、選手は、開始位置において蹲踞して主審の「始め」の宣告で開始する｡</w:t>
            </w:r>
          </w:p>
          <w:p w14:paraId="60D83AF2"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正面→前進して左右面４本・後退して左右面５本→正面　２回</w:t>
            </w:r>
          </w:p>
          <w:p w14:paraId="625A3F30"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「打ち込み稽古」</w:t>
            </w:r>
          </w:p>
          <w:p w14:paraId="3B36F625"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切り返しに引き続き直ちに打ち込み稽古に入る。</w:t>
            </w:r>
          </w:p>
          <w:p w14:paraId="468DBDE3"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打ち込み技の中に必ず「小手ぬき面」「面返し右胴」を入れること。</w:t>
            </w:r>
          </w:p>
          <w:p w14:paraId="46BA7C24"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試合時間は、「切り返し・打ち込み稽古」を含めて「４０秒」とする。</w:t>
            </w:r>
          </w:p>
          <w:p w14:paraId="7B394046" w14:textId="77777777" w:rsidR="00777608" w:rsidRPr="000D00E7" w:rsidRDefault="00777608"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「４０秒」が経過すると時計係の合図により、主審の「止め」の宣告で打ち込み稽古を止め、中段に構えて審判員の判定を待つ。主審の宣告の後に「納め刀」で退場する｡</w:t>
            </w:r>
          </w:p>
          <w:p w14:paraId="5E63BD68" w14:textId="77777777" w:rsidR="00821249" w:rsidRPr="000D00E7" w:rsidRDefault="00777608"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(5)</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監督、選手の使用する竹刀の長さは、１０８センチ以下とする。</w:t>
            </w:r>
          </w:p>
        </w:tc>
      </w:tr>
      <w:tr w:rsidR="00821249" w:rsidRPr="000D00E7" w14:paraId="7B3EA7B1" w14:textId="77777777" w:rsidTr="000D00E7">
        <w:tc>
          <w:tcPr>
            <w:tcW w:w="534" w:type="dxa"/>
            <w:shd w:val="clear" w:color="auto" w:fill="auto"/>
          </w:tcPr>
          <w:p w14:paraId="702FCD65" w14:textId="77777777" w:rsidR="00821249"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p>
        </w:tc>
        <w:tc>
          <w:tcPr>
            <w:tcW w:w="10039" w:type="dxa"/>
            <w:shd w:val="clear" w:color="auto" w:fill="auto"/>
          </w:tcPr>
          <w:p w14:paraId="74E78F27"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「切り返し・打ち込み稽古」の審判要領</w:t>
            </w:r>
          </w:p>
          <w:p w14:paraId="726BC7EC" w14:textId="77777777" w:rsidR="005F0A12" w:rsidRPr="000D00E7" w:rsidRDefault="005F0A12"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主審は、両チ－ムの元立と選手が開始位置において蹲踞した時、「始め」を宣告する｡</w:t>
            </w:r>
          </w:p>
          <w:p w14:paraId="2BE19336" w14:textId="77777777" w:rsidR="005F0A12" w:rsidRPr="000D00E7" w:rsidRDefault="005F0A12" w:rsidP="00D059C0">
            <w:pPr>
              <w:ind w:left="440" w:hangingChars="200" w:hanging="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主審は、両チ－ムの演錬が終了し選手が開始位置に戻り、中段の構えになった時、「判定」と</w:t>
            </w:r>
            <w:r w:rsidR="00DF0E79">
              <w:rPr>
                <w:rFonts w:ascii="ＭＳ Ｐゴシック" w:eastAsia="ＭＳ Ｐゴシック" w:hAnsi="ＭＳ Ｐゴシック" w:hint="eastAsia"/>
                <w:sz w:val="22"/>
              </w:rPr>
              <w:t>宣告し、</w:t>
            </w:r>
            <w:r w:rsidRPr="000D00E7">
              <w:rPr>
                <w:rFonts w:ascii="ＭＳ Ｐゴシック" w:eastAsia="ＭＳ Ｐゴシック" w:hAnsi="ＭＳ Ｐゴシック" w:hint="eastAsia"/>
                <w:sz w:val="22"/>
              </w:rPr>
              <w:t xml:space="preserve">     　　　　主審副審同時に勝者側の旗（赤、白）を挙げる。</w:t>
            </w:r>
          </w:p>
          <w:p w14:paraId="07D93671"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主審は、時間終了の(４０秒)合図がある時､「止め」の、宣告して演錬を止め判定する。</w:t>
            </w:r>
          </w:p>
          <w:p w14:paraId="330A4CE4" w14:textId="77777777" w:rsidR="002141FE" w:rsidRPr="00DA2B4B" w:rsidRDefault="005F0A12" w:rsidP="002141FE">
            <w:pPr>
              <w:jc w:val="left"/>
              <w:rPr>
                <w:rFonts w:ascii="ＭＳ Ｐゴシック" w:eastAsia="ＭＳ Ｐゴシック" w:hAnsi="ＭＳ Ｐゴシック"/>
                <w:b/>
                <w:color w:val="002060"/>
                <w:sz w:val="22"/>
              </w:rPr>
            </w:pPr>
            <w:r w:rsidRPr="000D00E7">
              <w:rPr>
                <w:rFonts w:ascii="ＭＳ Ｐゴシック" w:eastAsia="ＭＳ Ｐゴシック" w:hAnsi="ＭＳ Ｐゴシック" w:hint="eastAsia"/>
                <w:sz w:val="22"/>
              </w:rPr>
              <w:t>(4)</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主審は、判定による旗の数を確認し「何対何</w:t>
            </w:r>
            <w:r w:rsidR="00835D0B">
              <w:rPr>
                <w:rFonts w:ascii="ＭＳ Ｐゴシック" w:eastAsia="ＭＳ Ｐゴシック" w:hAnsi="ＭＳ Ｐゴシック" w:hint="eastAsia"/>
                <w:sz w:val="22"/>
              </w:rPr>
              <w:t>赤、白の</w:t>
            </w:r>
            <w:r w:rsidR="001F6635">
              <w:rPr>
                <w:rFonts w:ascii="ＭＳ Ｐゴシック" w:eastAsia="ＭＳ Ｐゴシック" w:hAnsi="ＭＳ Ｐゴシック" w:hint="eastAsia"/>
                <w:sz w:val="22"/>
              </w:rPr>
              <w:t>勝ち勝負あり</w:t>
            </w:r>
            <w:r w:rsidRPr="000D00E7">
              <w:rPr>
                <w:rFonts w:ascii="ＭＳ Ｐゴシック" w:eastAsia="ＭＳ Ｐゴシック" w:hAnsi="ＭＳ Ｐゴシック" w:hint="eastAsia"/>
                <w:sz w:val="22"/>
              </w:rPr>
              <w:t>」と宣告する。</w:t>
            </w:r>
            <w:r w:rsidR="002141FE" w:rsidRPr="00940ED9">
              <w:rPr>
                <w:rFonts w:ascii="ＭＳ Ｐゴシック" w:eastAsia="ＭＳ Ｐゴシック" w:hAnsi="ＭＳ Ｐゴシック" w:hint="eastAsia"/>
                <w:bCs/>
                <w:color w:val="002060"/>
                <w:sz w:val="22"/>
              </w:rPr>
              <w:t>旗を持ち替えて宣告しない。</w:t>
            </w:r>
          </w:p>
          <w:p w14:paraId="2D349761"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判定には引分けは認めない｡</w:t>
            </w:r>
          </w:p>
          <w:p w14:paraId="55A021D4" w14:textId="77777777" w:rsidR="00821249"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(6)</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勝敗の判定は、切り返し、打ち込み稽古の総合判定とする。</w:t>
            </w:r>
          </w:p>
        </w:tc>
      </w:tr>
      <w:tr w:rsidR="00777608" w:rsidRPr="000D00E7" w14:paraId="29C41DB6" w14:textId="77777777" w:rsidTr="000D00E7">
        <w:tc>
          <w:tcPr>
            <w:tcW w:w="534" w:type="dxa"/>
            <w:shd w:val="clear" w:color="auto" w:fill="auto"/>
          </w:tcPr>
          <w:p w14:paraId="2DB41DCC" w14:textId="77777777" w:rsidR="00777608"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p>
        </w:tc>
        <w:tc>
          <w:tcPr>
            <w:tcW w:w="10039" w:type="dxa"/>
            <w:shd w:val="clear" w:color="auto" w:fill="auto"/>
          </w:tcPr>
          <w:p w14:paraId="71E7F58C"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「一本勝負」の試合及び審判要領</w:t>
            </w:r>
          </w:p>
          <w:p w14:paraId="6AC3DEEA"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切り返し・打ち込み稽古に引き続き試合形式による「一本勝負」の試合を行う。</w:t>
            </w:r>
          </w:p>
          <w:p w14:paraId="774B95F0" w14:textId="77777777" w:rsidR="00777608"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試合時間は、「２分」時間内に勝敗が決しない場合は「引き分け」とする。</w:t>
            </w:r>
          </w:p>
        </w:tc>
      </w:tr>
      <w:tr w:rsidR="00777608" w:rsidRPr="000D00E7" w14:paraId="236636AE" w14:textId="77777777" w:rsidTr="000D00E7">
        <w:tc>
          <w:tcPr>
            <w:tcW w:w="534" w:type="dxa"/>
            <w:shd w:val="clear" w:color="auto" w:fill="auto"/>
          </w:tcPr>
          <w:p w14:paraId="63B49CF7" w14:textId="77777777" w:rsidR="00777608"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6.</w:t>
            </w:r>
          </w:p>
        </w:tc>
        <w:tc>
          <w:tcPr>
            <w:tcW w:w="10039" w:type="dxa"/>
            <w:shd w:val="clear" w:color="auto" w:fill="auto"/>
          </w:tcPr>
          <w:p w14:paraId="22F6A55F"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「三本勝負」の試合及び審判要領</w:t>
            </w:r>
          </w:p>
          <w:p w14:paraId="6B32E7BB" w14:textId="77777777" w:rsidR="005F0A12" w:rsidRPr="000D00E7" w:rsidRDefault="005F0A12" w:rsidP="00D059C0">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準決勝からは、試合形式の３分３本勝負とする。時間内で勝敗が決しない場合は｢引分け｣とする。</w:t>
            </w:r>
          </w:p>
          <w:p w14:paraId="1AF0CFF2" w14:textId="77777777" w:rsidR="00777608"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チーム間で勝数、勝本数が同数の場合は代表戦を行う。代表戦は</w:t>
            </w:r>
            <w:r w:rsidR="00DF0E79">
              <w:rPr>
                <w:rFonts w:ascii="ＭＳ Ｐゴシック" w:eastAsia="ＭＳ Ｐゴシック" w:hAnsi="ＭＳ Ｐゴシック" w:hint="eastAsia"/>
                <w:sz w:val="22"/>
              </w:rPr>
              <w:t>任意の代表者とし、３分</w:t>
            </w:r>
            <w:r w:rsidRPr="000D00E7">
              <w:rPr>
                <w:rFonts w:ascii="ＭＳ Ｐゴシック" w:eastAsia="ＭＳ Ｐゴシック" w:hAnsi="ＭＳ Ｐゴシック" w:hint="eastAsia"/>
                <w:sz w:val="22"/>
              </w:rPr>
              <w:t>１本勝負と</w:t>
            </w:r>
            <w:r w:rsidR="00DF0E79">
              <w:rPr>
                <w:rFonts w:ascii="ＭＳ Ｐゴシック" w:eastAsia="ＭＳ Ｐゴシック" w:hAnsi="ＭＳ Ｐゴシック" w:hint="eastAsia"/>
                <w:sz w:val="22"/>
              </w:rPr>
              <w:t>する。時間内に勝敗が決定しない場合は、延長戦を行う。なお、延長に入ってからの試合時間は２分間区切りの３回で１回５分の休憩をとり勝敗が</w:t>
            </w:r>
            <w:r w:rsidRPr="000D00E7">
              <w:rPr>
                <w:rFonts w:ascii="ＭＳ Ｐゴシック" w:eastAsia="ＭＳ Ｐゴシック" w:hAnsi="ＭＳ Ｐゴシック" w:hint="eastAsia"/>
                <w:sz w:val="22"/>
              </w:rPr>
              <w:t>決するまで</w:t>
            </w:r>
            <w:r w:rsidR="00DF0E79">
              <w:rPr>
                <w:rFonts w:ascii="ＭＳ Ｐゴシック" w:eastAsia="ＭＳ Ｐゴシック" w:hAnsi="ＭＳ Ｐゴシック" w:hint="eastAsia"/>
                <w:sz w:val="22"/>
              </w:rPr>
              <w:t>継続する</w:t>
            </w:r>
            <w:r w:rsidRPr="000D00E7">
              <w:rPr>
                <w:rFonts w:ascii="ＭＳ Ｐゴシック" w:eastAsia="ＭＳ Ｐゴシック" w:hAnsi="ＭＳ Ｐゴシック" w:hint="eastAsia"/>
                <w:sz w:val="22"/>
              </w:rPr>
              <w:t>。</w:t>
            </w:r>
          </w:p>
        </w:tc>
      </w:tr>
      <w:tr w:rsidR="005F0A12" w:rsidRPr="000D00E7" w14:paraId="14714B00" w14:textId="77777777" w:rsidTr="000D00E7">
        <w:tc>
          <w:tcPr>
            <w:tcW w:w="534" w:type="dxa"/>
            <w:shd w:val="clear" w:color="auto" w:fill="auto"/>
          </w:tcPr>
          <w:p w14:paraId="234C7ACB" w14:textId="77777777" w:rsidR="005F0A12"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7.</w:t>
            </w:r>
          </w:p>
        </w:tc>
        <w:tc>
          <w:tcPr>
            <w:tcW w:w="10039" w:type="dxa"/>
            <w:shd w:val="clear" w:color="auto" w:fill="auto"/>
          </w:tcPr>
          <w:p w14:paraId="480F7F75"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チ－ムの勝敗の決め方</w:t>
            </w:r>
          </w:p>
          <w:p w14:paraId="159990CF" w14:textId="77777777" w:rsidR="005F0A12" w:rsidRPr="000D00E7" w:rsidRDefault="005F0A1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チ－ム間の勝敗は、「切り返し・打ち込み稽古」及び「一本勝負」の結果を通算して勝者数、勝</w:t>
            </w:r>
            <w:r w:rsidR="00DF0E79">
              <w:rPr>
                <w:rFonts w:ascii="ＭＳ Ｐゴシック" w:eastAsia="ＭＳ Ｐゴシック" w:hAnsi="ＭＳ Ｐゴシック" w:hint="eastAsia"/>
                <w:sz w:val="22"/>
              </w:rPr>
              <w:t>本数により</w:t>
            </w:r>
            <w:r w:rsidRPr="000D00E7">
              <w:rPr>
                <w:rFonts w:ascii="ＭＳ Ｐゴシック" w:eastAsia="ＭＳ Ｐゴシック" w:hAnsi="ＭＳ Ｐゴシック" w:hint="eastAsia"/>
                <w:sz w:val="22"/>
              </w:rPr>
              <w:t>勝敗を決定する。</w:t>
            </w:r>
          </w:p>
          <w:p w14:paraId="3F551EDB" w14:textId="77777777" w:rsidR="00340793" w:rsidRDefault="005F0A1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勝本数は、「切り返し・打ち込み稽古」については、判定表示さられた審判旗の数、「一本勝負</w:t>
            </w:r>
            <w:r w:rsidRPr="000D00E7">
              <w:rPr>
                <w:rFonts w:ascii="ＭＳ Ｐゴシック" w:eastAsia="ＭＳ Ｐゴシック" w:hAnsi="ＭＳ Ｐゴシック"/>
                <w:sz w:val="22"/>
              </w:rPr>
              <w:t>」</w:t>
            </w:r>
            <w:r w:rsidRPr="000D00E7">
              <w:rPr>
                <w:rFonts w:ascii="ＭＳ Ｐゴシック" w:eastAsia="ＭＳ Ｐゴシック" w:hAnsi="ＭＳ Ｐゴシック" w:hint="eastAsia"/>
                <w:sz w:val="22"/>
              </w:rPr>
              <w:t>は、</w:t>
            </w:r>
          </w:p>
          <w:p w14:paraId="3F8D803D" w14:textId="77777777" w:rsidR="005F0A12" w:rsidRPr="000D00E7" w:rsidRDefault="005F0A12" w:rsidP="00340793">
            <w:pPr>
              <w:ind w:leftChars="100" w:left="21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勝者の１本を勝本数とする。</w:t>
            </w:r>
          </w:p>
          <w:p w14:paraId="327D8558" w14:textId="77777777" w:rsidR="005F0A12"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lastRenderedPageBreak/>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勝者数、勝本数とも同数の場合は、「切り返し・打ち込み稽古」で勝ったチ－ムを勝ちとする。</w:t>
            </w:r>
          </w:p>
        </w:tc>
      </w:tr>
      <w:tr w:rsidR="005F0A12" w:rsidRPr="000D00E7" w14:paraId="109EB8A6" w14:textId="77777777" w:rsidTr="000D00E7">
        <w:trPr>
          <w:trHeight w:val="11760"/>
        </w:trPr>
        <w:tc>
          <w:tcPr>
            <w:tcW w:w="534" w:type="dxa"/>
            <w:shd w:val="clear" w:color="auto" w:fill="auto"/>
          </w:tcPr>
          <w:p w14:paraId="59570428" w14:textId="77777777" w:rsidR="00D26A66" w:rsidRDefault="00D26A66" w:rsidP="000D00E7">
            <w:pPr>
              <w:jc w:val="right"/>
              <w:rPr>
                <w:rFonts w:ascii="ＭＳ Ｐゴシック" w:eastAsia="ＭＳ Ｐゴシック" w:hAnsi="ＭＳ Ｐゴシック"/>
                <w:sz w:val="22"/>
              </w:rPr>
            </w:pPr>
          </w:p>
          <w:p w14:paraId="7A476578" w14:textId="77777777" w:rsidR="00D26A66" w:rsidRDefault="00D26A66" w:rsidP="000D00E7">
            <w:pPr>
              <w:jc w:val="right"/>
              <w:rPr>
                <w:rFonts w:ascii="ＭＳ Ｐゴシック" w:eastAsia="ＭＳ Ｐゴシック" w:hAnsi="ＭＳ Ｐゴシック"/>
                <w:sz w:val="22"/>
              </w:rPr>
            </w:pPr>
          </w:p>
          <w:p w14:paraId="200C9EDD" w14:textId="77777777" w:rsidR="005F0A12"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8.</w:t>
            </w:r>
          </w:p>
        </w:tc>
        <w:tc>
          <w:tcPr>
            <w:tcW w:w="10039" w:type="dxa"/>
            <w:shd w:val="clear" w:color="auto" w:fill="auto"/>
          </w:tcPr>
          <w:p w14:paraId="1F3737EA" w14:textId="77777777" w:rsidR="00D26A66" w:rsidRDefault="00D26A66" w:rsidP="000D00E7">
            <w:pPr>
              <w:jc w:val="left"/>
              <w:rPr>
                <w:rFonts w:ascii="ＭＳ Ｐゴシック" w:eastAsia="ＭＳ Ｐゴシック" w:hAnsi="ＭＳ Ｐゴシック"/>
                <w:b/>
                <w:bCs/>
                <w:sz w:val="22"/>
              </w:rPr>
            </w:pPr>
          </w:p>
          <w:p w14:paraId="2468C541" w14:textId="77777777" w:rsidR="00D26A66" w:rsidRDefault="00D26A66" w:rsidP="000D00E7">
            <w:pPr>
              <w:jc w:val="left"/>
              <w:rPr>
                <w:rFonts w:ascii="ＭＳ Ｐゴシック" w:eastAsia="ＭＳ Ｐゴシック" w:hAnsi="ＭＳ Ｐゴシック"/>
                <w:b/>
                <w:bCs/>
                <w:sz w:val="22"/>
              </w:rPr>
            </w:pPr>
          </w:p>
          <w:p w14:paraId="62641FC2" w14:textId="77777777" w:rsidR="005F0A12" w:rsidRPr="00340793" w:rsidRDefault="005F0A12"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審判員の判定基準</w:t>
            </w:r>
          </w:p>
          <w:p w14:paraId="36234AD1"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正しい礼法・着装ができているか。</w:t>
            </w:r>
          </w:p>
          <w:p w14:paraId="02F9F8A4"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充実した気勢で大きく、正しく、速く、気剣体の一致で打っているか。</w:t>
            </w:r>
          </w:p>
          <w:p w14:paraId="4AC44E58"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w:t>
            </w:r>
          </w:p>
          <w:p w14:paraId="67FE6A99"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ア</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.竹刀の振り方は正しいか。</w:t>
            </w:r>
          </w:p>
          <w:p w14:paraId="264C5E41"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イ.</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足の運びは正しいか。（退き足が歩み足にならないか）</w:t>
            </w:r>
          </w:p>
          <w:p w14:paraId="5AC8A1F4"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ウ.</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左右面を打つ角度が約４５度になっているか。</w:t>
            </w:r>
          </w:p>
          <w:p w14:paraId="5DF9EC46"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エ.</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正面打ちは、一足一刀の間合から打っているか。</w:t>
            </w:r>
          </w:p>
          <w:p w14:paraId="57EA2314"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オ.</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竹刀の打突部で打突部位を正しく打っているか。</w:t>
            </w:r>
          </w:p>
          <w:p w14:paraId="4C509473"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カ.</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左右面打ちは、左こぶしの位置は正しいか。</w:t>
            </w:r>
          </w:p>
          <w:p w14:paraId="4A5BE5FB"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キ.</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正面打ちは、両腕が自然に伸び、左こぶしが中心線に納まっているか。</w:t>
            </w:r>
          </w:p>
          <w:p w14:paraId="42929EBB"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ク.</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最後まで気合と態勢が崩れないか。</w:t>
            </w:r>
          </w:p>
          <w:p w14:paraId="0DE04FE4"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打ち込み稽古</w:t>
            </w:r>
          </w:p>
          <w:p w14:paraId="71659D24"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ア.</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足さばきが正しいか。</w:t>
            </w:r>
          </w:p>
          <w:p w14:paraId="624A5A93"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イ.</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技に適した足さばきができているか。</w:t>
            </w:r>
          </w:p>
          <w:p w14:paraId="598193D7"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ウ.</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間合は適切か。</w:t>
            </w:r>
          </w:p>
          <w:p w14:paraId="5B118229"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エ</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.技が正確（気剣体一致）であるか。</w:t>
            </w:r>
          </w:p>
          <w:p w14:paraId="49BB3DAE"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オ</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.最後まで気合と態勢が崩れないか。</w:t>
            </w:r>
          </w:p>
          <w:p w14:paraId="2F3A0D6F"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カ</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.残心があるか。</w:t>
            </w:r>
          </w:p>
          <w:p w14:paraId="61223144" w14:textId="77777777" w:rsidR="005F0A12" w:rsidRPr="000D00E7" w:rsidRDefault="005F0A12" w:rsidP="000D00E7">
            <w:pPr>
              <w:jc w:val="left"/>
              <w:rPr>
                <w:rFonts w:ascii="ＭＳ Ｐゴシック" w:eastAsia="ＭＳ Ｐゴシック" w:hAnsi="ＭＳ Ｐゴシック"/>
                <w:sz w:val="22"/>
              </w:rPr>
            </w:pPr>
          </w:p>
          <w:p w14:paraId="77C8E4A7" w14:textId="77777777" w:rsidR="005F0A12" w:rsidRPr="000D00E7" w:rsidRDefault="005F0A12" w:rsidP="000D00E7">
            <w:pPr>
              <w:ind w:firstLineChars="1600" w:firstLine="35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掲示例</w:t>
            </w:r>
          </w:p>
          <w:p w14:paraId="70F8CA89" w14:textId="77777777" w:rsidR="00FA3646" w:rsidRPr="000D00E7" w:rsidRDefault="00FA3646" w:rsidP="000D00E7">
            <w:pPr>
              <w:jc w:val="left"/>
              <w:rPr>
                <w:rFonts w:ascii="ＭＳ Ｐゴシック" w:eastAsia="ＭＳ Ｐゴシック" w:hAnsi="ＭＳ Ｐゴシック" w:hint="eastAsia"/>
                <w:sz w:val="22"/>
              </w:rPr>
            </w:pPr>
          </w:p>
          <w:tbl>
            <w:tblPr>
              <w:tblW w:w="0" w:type="auto"/>
              <w:tblInd w:w="7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9"/>
              <w:gridCol w:w="780"/>
              <w:gridCol w:w="780"/>
              <w:gridCol w:w="779"/>
              <w:gridCol w:w="780"/>
              <w:gridCol w:w="780"/>
              <w:gridCol w:w="803"/>
              <w:gridCol w:w="803"/>
              <w:gridCol w:w="804"/>
            </w:tblGrid>
            <w:tr w:rsidR="00FA3646" w:rsidRPr="000D00E7" w14:paraId="7EED0828"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137ECAF4"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チーム名</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23CBCC0"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F21B78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B8A0B68"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9E49E6C"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29E88FF"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6FA90E7"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勝者数</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595C7D4"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本数</w:t>
                  </w:r>
                </w:p>
              </w:tc>
              <w:tc>
                <w:tcPr>
                  <w:tcW w:w="804" w:type="dxa"/>
                  <w:tcBorders>
                    <w:top w:val="single" w:sz="12" w:space="0" w:color="auto"/>
                    <w:left w:val="single" w:sz="12" w:space="0" w:color="auto"/>
                    <w:bottom w:val="single" w:sz="12" w:space="0" w:color="auto"/>
                  </w:tcBorders>
                  <w:shd w:val="clear" w:color="auto" w:fill="auto"/>
                  <w:textDirection w:val="tbRlV"/>
                  <w:vAlign w:val="center"/>
                </w:tcPr>
                <w:p w14:paraId="0E200F06"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勝敗</w:t>
                  </w:r>
                </w:p>
              </w:tc>
            </w:tr>
            <w:tr w:rsidR="00FA3646" w:rsidRPr="000D00E7" w14:paraId="0B51E2F9"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665EE276"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Å道場</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122B37D"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比嘉</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B4CAE76"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仲村</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7CD9580"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金城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4ECFE8E"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2EE6A1F"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上原</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F6A0D9E"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2991E85"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4" w:type="dxa"/>
                  <w:tcBorders>
                    <w:top w:val="single" w:sz="12" w:space="0" w:color="auto"/>
                    <w:left w:val="single" w:sz="12" w:space="0" w:color="auto"/>
                    <w:bottom w:val="single" w:sz="12" w:space="0" w:color="auto"/>
                  </w:tcBorders>
                  <w:shd w:val="clear" w:color="auto" w:fill="auto"/>
                  <w:textDirection w:val="tbRlV"/>
                  <w:vAlign w:val="center"/>
                </w:tcPr>
                <w:p w14:paraId="0734B008" w14:textId="77777777" w:rsidR="000207EF" w:rsidRPr="000D00E7" w:rsidRDefault="000207EF" w:rsidP="000D00E7">
                  <w:pPr>
                    <w:ind w:left="113" w:right="113"/>
                    <w:jc w:val="distribute"/>
                    <w:rPr>
                      <w:rFonts w:ascii="ＭＳ Ｐゴシック" w:eastAsia="ＭＳ Ｐゴシック" w:hAnsi="ＭＳ Ｐゴシック"/>
                      <w:sz w:val="22"/>
                    </w:rPr>
                  </w:pPr>
                </w:p>
              </w:tc>
            </w:tr>
            <w:tr w:rsidR="00FA3646" w:rsidRPr="000D00E7" w14:paraId="09FBEB0C" w14:textId="77777777" w:rsidTr="000D00E7">
              <w:trPr>
                <w:cantSplit/>
                <w:trHeight w:val="481"/>
              </w:trPr>
              <w:tc>
                <w:tcPr>
                  <w:tcW w:w="779" w:type="dxa"/>
                  <w:vMerge w:val="restart"/>
                  <w:tcBorders>
                    <w:top w:val="single" w:sz="12" w:space="0" w:color="auto"/>
                    <w:bottom w:val="single" w:sz="12" w:space="0" w:color="auto"/>
                    <w:right w:val="single" w:sz="12" w:space="0" w:color="auto"/>
                  </w:tcBorders>
                  <w:shd w:val="clear" w:color="auto" w:fill="auto"/>
                  <w:vAlign w:val="center"/>
                </w:tcPr>
                <w:p w14:paraId="5F7D298C"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tc>
              <w:tc>
                <w:tcPr>
                  <w:tcW w:w="780" w:type="dxa"/>
                  <w:tcBorders>
                    <w:top w:val="single" w:sz="12" w:space="0" w:color="auto"/>
                    <w:left w:val="single" w:sz="12" w:space="0" w:color="auto"/>
                    <w:bottom w:val="nil"/>
                    <w:right w:val="single" w:sz="12" w:space="0" w:color="auto"/>
                  </w:tcBorders>
                  <w:shd w:val="clear" w:color="auto" w:fill="auto"/>
                </w:tcPr>
                <w:p w14:paraId="5FAFB773"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80" w:type="dxa"/>
                  <w:tcBorders>
                    <w:top w:val="single" w:sz="12" w:space="0" w:color="auto"/>
                    <w:left w:val="single" w:sz="12" w:space="0" w:color="auto"/>
                    <w:bottom w:val="nil"/>
                    <w:right w:val="single" w:sz="12" w:space="0" w:color="auto"/>
                  </w:tcBorders>
                  <w:shd w:val="clear" w:color="auto" w:fill="auto"/>
                </w:tcPr>
                <w:p w14:paraId="731D9D93"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0</w:t>
                  </w:r>
                </w:p>
              </w:tc>
              <w:tc>
                <w:tcPr>
                  <w:tcW w:w="779" w:type="dxa"/>
                  <w:tcBorders>
                    <w:top w:val="single" w:sz="12" w:space="0" w:color="auto"/>
                    <w:left w:val="single" w:sz="12" w:space="0" w:color="auto"/>
                    <w:bottom w:val="nil"/>
                    <w:right w:val="single" w:sz="12" w:space="0" w:color="auto"/>
                  </w:tcBorders>
                  <w:shd w:val="clear" w:color="auto" w:fill="auto"/>
                </w:tcPr>
                <w:p w14:paraId="523318B2"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80" w:type="dxa"/>
                  <w:tcBorders>
                    <w:top w:val="single" w:sz="12" w:space="0" w:color="auto"/>
                    <w:left w:val="single" w:sz="12" w:space="0" w:color="auto"/>
                    <w:bottom w:val="nil"/>
                    <w:right w:val="single" w:sz="12" w:space="0" w:color="auto"/>
                  </w:tcBorders>
                  <w:shd w:val="clear" w:color="auto" w:fill="auto"/>
                </w:tcPr>
                <w:p w14:paraId="0D474E17"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780" w:type="dxa"/>
                  <w:tcBorders>
                    <w:top w:val="single" w:sz="12" w:space="0" w:color="auto"/>
                    <w:left w:val="single" w:sz="12" w:space="0" w:color="auto"/>
                    <w:bottom w:val="nil"/>
                    <w:right w:val="single" w:sz="12" w:space="0" w:color="auto"/>
                  </w:tcBorders>
                  <w:shd w:val="clear" w:color="auto" w:fill="auto"/>
                </w:tcPr>
                <w:p w14:paraId="038B91A4"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0</w:t>
                  </w:r>
                </w:p>
              </w:tc>
              <w:tc>
                <w:tcPr>
                  <w:tcW w:w="803" w:type="dxa"/>
                  <w:tcBorders>
                    <w:top w:val="single" w:sz="12" w:space="0" w:color="auto"/>
                    <w:left w:val="single" w:sz="12" w:space="0" w:color="auto"/>
                    <w:bottom w:val="nil"/>
                    <w:right w:val="single" w:sz="12" w:space="0" w:color="auto"/>
                  </w:tcBorders>
                  <w:shd w:val="clear" w:color="auto" w:fill="auto"/>
                </w:tcPr>
                <w:p w14:paraId="1C5EE66B"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803" w:type="dxa"/>
                  <w:tcBorders>
                    <w:top w:val="single" w:sz="12" w:space="0" w:color="auto"/>
                    <w:left w:val="single" w:sz="12" w:space="0" w:color="auto"/>
                    <w:bottom w:val="nil"/>
                    <w:right w:val="single" w:sz="12" w:space="0" w:color="auto"/>
                  </w:tcBorders>
                  <w:shd w:val="clear" w:color="auto" w:fill="auto"/>
                </w:tcPr>
                <w:p w14:paraId="7FBA664B"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804" w:type="dxa"/>
                  <w:vMerge w:val="restart"/>
                  <w:tcBorders>
                    <w:top w:val="single" w:sz="12" w:space="0" w:color="auto"/>
                    <w:left w:val="single" w:sz="12" w:space="0" w:color="auto"/>
                    <w:bottom w:val="single" w:sz="12" w:space="0" w:color="auto"/>
                  </w:tcBorders>
                  <w:shd w:val="clear" w:color="auto" w:fill="auto"/>
                  <w:vAlign w:val="center"/>
                </w:tcPr>
                <w:p w14:paraId="2CF339C4" w14:textId="77777777" w:rsidR="00FA3646" w:rsidRPr="000D00E7" w:rsidRDefault="00572008" w:rsidP="000D00E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FA3646" w:rsidRPr="000D00E7" w14:paraId="2B7155FA" w14:textId="77777777" w:rsidTr="000D00E7">
              <w:trPr>
                <w:cantSplit/>
                <w:trHeight w:val="431"/>
              </w:trPr>
              <w:tc>
                <w:tcPr>
                  <w:tcW w:w="779" w:type="dxa"/>
                  <w:vMerge/>
                  <w:tcBorders>
                    <w:top w:val="nil"/>
                    <w:bottom w:val="single" w:sz="12" w:space="0" w:color="auto"/>
                    <w:right w:val="single" w:sz="12" w:space="0" w:color="auto"/>
                  </w:tcBorders>
                  <w:shd w:val="clear" w:color="auto" w:fill="auto"/>
                  <w:vAlign w:val="center"/>
                </w:tcPr>
                <w:p w14:paraId="2074F2D8"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419506E2"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0D35F1B5"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p>
              </w:tc>
              <w:tc>
                <w:tcPr>
                  <w:tcW w:w="779" w:type="dxa"/>
                  <w:tcBorders>
                    <w:top w:val="nil"/>
                    <w:left w:val="single" w:sz="12" w:space="0" w:color="auto"/>
                    <w:bottom w:val="single" w:sz="12" w:space="0" w:color="auto"/>
                    <w:right w:val="single" w:sz="12" w:space="0" w:color="auto"/>
                  </w:tcBorders>
                  <w:shd w:val="clear" w:color="auto" w:fill="auto"/>
                </w:tcPr>
                <w:p w14:paraId="69866BEB"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64E6F4EE"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0B4F3125"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803" w:type="dxa"/>
                  <w:tcBorders>
                    <w:top w:val="nil"/>
                    <w:left w:val="single" w:sz="12" w:space="0" w:color="auto"/>
                    <w:bottom w:val="single" w:sz="12" w:space="0" w:color="auto"/>
                    <w:right w:val="single" w:sz="12" w:space="0" w:color="auto"/>
                  </w:tcBorders>
                  <w:shd w:val="clear" w:color="auto" w:fill="auto"/>
                </w:tcPr>
                <w:p w14:paraId="781D1462"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w:t>
                  </w:r>
                </w:p>
              </w:tc>
              <w:tc>
                <w:tcPr>
                  <w:tcW w:w="803" w:type="dxa"/>
                  <w:tcBorders>
                    <w:top w:val="nil"/>
                    <w:left w:val="single" w:sz="12" w:space="0" w:color="auto"/>
                    <w:bottom w:val="single" w:sz="12" w:space="0" w:color="auto"/>
                    <w:right w:val="single" w:sz="12" w:space="0" w:color="auto"/>
                  </w:tcBorders>
                  <w:shd w:val="clear" w:color="auto" w:fill="auto"/>
                </w:tcPr>
                <w:p w14:paraId="0EA3D96F"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w:t>
                  </w:r>
                </w:p>
              </w:tc>
              <w:tc>
                <w:tcPr>
                  <w:tcW w:w="804" w:type="dxa"/>
                  <w:vMerge/>
                  <w:tcBorders>
                    <w:top w:val="nil"/>
                    <w:left w:val="single" w:sz="12" w:space="0" w:color="auto"/>
                    <w:bottom w:val="single" w:sz="12" w:space="0" w:color="auto"/>
                  </w:tcBorders>
                  <w:shd w:val="clear" w:color="auto" w:fill="auto"/>
                  <w:vAlign w:val="center"/>
                </w:tcPr>
                <w:p w14:paraId="3ED9251B" w14:textId="77777777" w:rsidR="00FA3646" w:rsidRPr="000D00E7" w:rsidRDefault="00FA3646" w:rsidP="000D00E7">
                  <w:pPr>
                    <w:jc w:val="center"/>
                    <w:rPr>
                      <w:rFonts w:ascii="ＭＳ Ｐゴシック" w:eastAsia="ＭＳ Ｐゴシック" w:hAnsi="ＭＳ Ｐゴシック"/>
                      <w:sz w:val="24"/>
                      <w:szCs w:val="24"/>
                    </w:rPr>
                  </w:pPr>
                </w:p>
              </w:tc>
            </w:tr>
            <w:tr w:rsidR="00FA3646" w:rsidRPr="000D00E7" w14:paraId="6D67AFC1" w14:textId="77777777" w:rsidTr="000D00E7">
              <w:trPr>
                <w:cantSplit/>
                <w:trHeight w:val="409"/>
              </w:trPr>
              <w:tc>
                <w:tcPr>
                  <w:tcW w:w="779" w:type="dxa"/>
                  <w:vMerge w:val="restart"/>
                  <w:tcBorders>
                    <w:top w:val="nil"/>
                    <w:bottom w:val="single" w:sz="12" w:space="0" w:color="auto"/>
                    <w:right w:val="single" w:sz="12" w:space="0" w:color="auto"/>
                  </w:tcBorders>
                  <w:shd w:val="clear" w:color="auto" w:fill="auto"/>
                  <w:vAlign w:val="center"/>
                </w:tcPr>
                <w:p w14:paraId="35FC1124"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tc>
              <w:tc>
                <w:tcPr>
                  <w:tcW w:w="780" w:type="dxa"/>
                  <w:tcBorders>
                    <w:top w:val="single" w:sz="12" w:space="0" w:color="auto"/>
                    <w:left w:val="single" w:sz="12" w:space="0" w:color="auto"/>
                    <w:right w:val="single" w:sz="12" w:space="0" w:color="auto"/>
                  </w:tcBorders>
                  <w:shd w:val="clear" w:color="auto" w:fill="auto"/>
                  <w:vAlign w:val="bottom"/>
                </w:tcPr>
                <w:p w14:paraId="222A6A32"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5038CB04" w14:textId="77777777" w:rsidR="00FA3646" w:rsidRPr="000D00E7" w:rsidRDefault="00FA3646" w:rsidP="000D00E7">
                  <w:pPr>
                    <w:jc w:val="center"/>
                    <w:rPr>
                      <w:rFonts w:ascii="ＭＳ Ｐゴシック" w:eastAsia="ＭＳ Ｐゴシック" w:hAnsi="ＭＳ Ｐゴシック"/>
                      <w:sz w:val="22"/>
                    </w:rPr>
                  </w:pPr>
                </w:p>
              </w:tc>
              <w:tc>
                <w:tcPr>
                  <w:tcW w:w="779" w:type="dxa"/>
                  <w:tcBorders>
                    <w:top w:val="single" w:sz="12" w:space="0" w:color="auto"/>
                    <w:left w:val="single" w:sz="12" w:space="0" w:color="auto"/>
                    <w:right w:val="single" w:sz="12" w:space="0" w:color="auto"/>
                  </w:tcBorders>
                  <w:shd w:val="clear" w:color="auto" w:fill="auto"/>
                  <w:vAlign w:val="bottom"/>
                </w:tcPr>
                <w:p w14:paraId="2DD143E7"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5026BA87"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78CE9D10" w14:textId="77777777" w:rsidR="00FA3646" w:rsidRPr="000D00E7" w:rsidRDefault="00FA3646" w:rsidP="000D00E7">
                  <w:pPr>
                    <w:jc w:val="center"/>
                    <w:rPr>
                      <w:rFonts w:ascii="ＭＳ Ｐゴシック" w:eastAsia="ＭＳ Ｐゴシック" w:hAnsi="ＭＳ Ｐゴシック"/>
                      <w:sz w:val="22"/>
                    </w:rPr>
                  </w:pPr>
                </w:p>
              </w:tc>
              <w:tc>
                <w:tcPr>
                  <w:tcW w:w="803" w:type="dxa"/>
                  <w:tcBorders>
                    <w:top w:val="single" w:sz="12" w:space="0" w:color="auto"/>
                    <w:left w:val="single" w:sz="12" w:space="0" w:color="auto"/>
                    <w:right w:val="single" w:sz="12" w:space="0" w:color="auto"/>
                  </w:tcBorders>
                  <w:shd w:val="clear" w:color="auto" w:fill="auto"/>
                  <w:vAlign w:val="bottom"/>
                </w:tcPr>
                <w:p w14:paraId="296C6EB8"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３</w:t>
                  </w:r>
                </w:p>
              </w:tc>
              <w:tc>
                <w:tcPr>
                  <w:tcW w:w="803" w:type="dxa"/>
                  <w:tcBorders>
                    <w:top w:val="single" w:sz="12" w:space="0" w:color="auto"/>
                    <w:left w:val="single" w:sz="12" w:space="0" w:color="auto"/>
                    <w:right w:val="single" w:sz="12" w:space="0" w:color="auto"/>
                  </w:tcBorders>
                  <w:shd w:val="clear" w:color="auto" w:fill="auto"/>
                  <w:vAlign w:val="bottom"/>
                </w:tcPr>
                <w:p w14:paraId="3FE03EB8"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３</w:t>
                  </w:r>
                </w:p>
              </w:tc>
              <w:tc>
                <w:tcPr>
                  <w:tcW w:w="804" w:type="dxa"/>
                  <w:vMerge w:val="restart"/>
                  <w:tcBorders>
                    <w:top w:val="single" w:sz="12" w:space="0" w:color="auto"/>
                    <w:left w:val="single" w:sz="12" w:space="0" w:color="auto"/>
                    <w:bottom w:val="single" w:sz="12" w:space="0" w:color="auto"/>
                  </w:tcBorders>
                  <w:shd w:val="clear" w:color="auto" w:fill="auto"/>
                  <w:vAlign w:val="center"/>
                </w:tcPr>
                <w:p w14:paraId="18D2E353" w14:textId="77777777" w:rsidR="00FA3646" w:rsidRPr="000D00E7" w:rsidRDefault="00572008" w:rsidP="000D00E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A3646" w:rsidRPr="000D00E7" w14:paraId="2C5CE5CF" w14:textId="77777777" w:rsidTr="000D00E7">
              <w:trPr>
                <w:cantSplit/>
                <w:trHeight w:val="415"/>
              </w:trPr>
              <w:tc>
                <w:tcPr>
                  <w:tcW w:w="779" w:type="dxa"/>
                  <w:vMerge/>
                  <w:tcBorders>
                    <w:top w:val="nil"/>
                    <w:bottom w:val="single" w:sz="12" w:space="0" w:color="auto"/>
                    <w:right w:val="single" w:sz="12" w:space="0" w:color="auto"/>
                  </w:tcBorders>
                  <w:shd w:val="clear" w:color="auto" w:fill="auto"/>
                  <w:vAlign w:val="bottom"/>
                </w:tcPr>
                <w:p w14:paraId="3DCE7FB1"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left w:val="single" w:sz="12" w:space="0" w:color="auto"/>
                    <w:bottom w:val="single" w:sz="12" w:space="0" w:color="auto"/>
                    <w:right w:val="single" w:sz="12" w:space="0" w:color="auto"/>
                  </w:tcBorders>
                  <w:shd w:val="clear" w:color="auto" w:fill="auto"/>
                  <w:vAlign w:val="bottom"/>
                </w:tcPr>
                <w:p w14:paraId="36057774"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0</w:t>
                  </w:r>
                </w:p>
              </w:tc>
              <w:tc>
                <w:tcPr>
                  <w:tcW w:w="780" w:type="dxa"/>
                  <w:tcBorders>
                    <w:left w:val="single" w:sz="12" w:space="0" w:color="auto"/>
                    <w:bottom w:val="single" w:sz="12" w:space="0" w:color="auto"/>
                    <w:right w:val="single" w:sz="12" w:space="0" w:color="auto"/>
                  </w:tcBorders>
                  <w:shd w:val="clear" w:color="auto" w:fill="auto"/>
                  <w:vAlign w:val="bottom"/>
                </w:tcPr>
                <w:p w14:paraId="0AC461E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79" w:type="dxa"/>
                  <w:tcBorders>
                    <w:left w:val="single" w:sz="12" w:space="0" w:color="auto"/>
                    <w:bottom w:val="single" w:sz="12" w:space="0" w:color="auto"/>
                    <w:right w:val="single" w:sz="12" w:space="0" w:color="auto"/>
                  </w:tcBorders>
                  <w:shd w:val="clear" w:color="auto" w:fill="auto"/>
                  <w:vAlign w:val="bottom"/>
                </w:tcPr>
                <w:p w14:paraId="2AED9133"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0</w:t>
                  </w:r>
                </w:p>
              </w:tc>
              <w:tc>
                <w:tcPr>
                  <w:tcW w:w="780" w:type="dxa"/>
                  <w:tcBorders>
                    <w:left w:val="single" w:sz="12" w:space="0" w:color="auto"/>
                    <w:bottom w:val="single" w:sz="12" w:space="0" w:color="auto"/>
                    <w:right w:val="single" w:sz="12" w:space="0" w:color="auto"/>
                  </w:tcBorders>
                  <w:shd w:val="clear" w:color="auto" w:fill="auto"/>
                  <w:vAlign w:val="bottom"/>
                </w:tcPr>
                <w:p w14:paraId="76E80BAB"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780" w:type="dxa"/>
                  <w:tcBorders>
                    <w:left w:val="single" w:sz="12" w:space="0" w:color="auto"/>
                    <w:bottom w:val="single" w:sz="12" w:space="0" w:color="auto"/>
                    <w:right w:val="single" w:sz="12" w:space="0" w:color="auto"/>
                  </w:tcBorders>
                  <w:shd w:val="clear" w:color="auto" w:fill="auto"/>
                  <w:vAlign w:val="bottom"/>
                </w:tcPr>
                <w:p w14:paraId="3F149D87"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803" w:type="dxa"/>
                  <w:tcBorders>
                    <w:left w:val="single" w:sz="12" w:space="0" w:color="auto"/>
                    <w:bottom w:val="single" w:sz="12" w:space="0" w:color="auto"/>
                    <w:right w:val="single" w:sz="12" w:space="0" w:color="auto"/>
                  </w:tcBorders>
                  <w:shd w:val="clear" w:color="auto" w:fill="auto"/>
                  <w:vAlign w:val="bottom"/>
                </w:tcPr>
                <w:p w14:paraId="14EC0802"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803" w:type="dxa"/>
                  <w:tcBorders>
                    <w:left w:val="single" w:sz="12" w:space="0" w:color="auto"/>
                    <w:bottom w:val="single" w:sz="12" w:space="0" w:color="auto"/>
                    <w:right w:val="single" w:sz="12" w:space="0" w:color="auto"/>
                  </w:tcBorders>
                  <w:shd w:val="clear" w:color="auto" w:fill="auto"/>
                  <w:vAlign w:val="bottom"/>
                </w:tcPr>
                <w:p w14:paraId="3DFBDE89"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804" w:type="dxa"/>
                  <w:vMerge/>
                  <w:tcBorders>
                    <w:top w:val="nil"/>
                    <w:left w:val="single" w:sz="12" w:space="0" w:color="auto"/>
                    <w:bottom w:val="single" w:sz="12" w:space="0" w:color="auto"/>
                  </w:tcBorders>
                  <w:shd w:val="clear" w:color="auto" w:fill="auto"/>
                </w:tcPr>
                <w:p w14:paraId="02951540" w14:textId="77777777" w:rsidR="00FA3646" w:rsidRPr="000D00E7" w:rsidRDefault="00FA3646" w:rsidP="000D00E7">
                  <w:pPr>
                    <w:jc w:val="left"/>
                    <w:rPr>
                      <w:rFonts w:ascii="ＭＳ Ｐゴシック" w:eastAsia="ＭＳ Ｐゴシック" w:hAnsi="ＭＳ Ｐゴシック"/>
                      <w:sz w:val="22"/>
                    </w:rPr>
                  </w:pPr>
                </w:p>
              </w:tc>
            </w:tr>
            <w:tr w:rsidR="00FA3646" w:rsidRPr="000D00E7" w14:paraId="6768D3BB"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02E8FA77"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Ｂ教室</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EDD5D8E"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吉田</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D5ADE8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玉城</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21734D6"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上間</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F52C92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宮城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5FB23EC"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岸本</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E9DF743"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D23C013"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4" w:type="dxa"/>
                  <w:tcBorders>
                    <w:top w:val="single" w:sz="12" w:space="0" w:color="auto"/>
                    <w:left w:val="single" w:sz="12" w:space="0" w:color="auto"/>
                    <w:bottom w:val="single" w:sz="12" w:space="0" w:color="auto"/>
                  </w:tcBorders>
                  <w:shd w:val="clear" w:color="auto" w:fill="auto"/>
                  <w:textDirection w:val="tbRlV"/>
                </w:tcPr>
                <w:p w14:paraId="1F8C60C3" w14:textId="77777777" w:rsidR="000207EF" w:rsidRPr="000D00E7" w:rsidRDefault="000207EF" w:rsidP="000D00E7">
                  <w:pPr>
                    <w:ind w:left="113" w:right="113"/>
                    <w:jc w:val="distribute"/>
                    <w:rPr>
                      <w:rFonts w:ascii="ＭＳ Ｐゴシック" w:eastAsia="ＭＳ Ｐゴシック" w:hAnsi="ＭＳ Ｐゴシック"/>
                      <w:sz w:val="22"/>
                    </w:rPr>
                  </w:pPr>
                </w:p>
              </w:tc>
            </w:tr>
          </w:tbl>
          <w:p w14:paraId="3B8FA44C" w14:textId="77777777" w:rsidR="005F0A12" w:rsidRPr="000D00E7" w:rsidRDefault="005F0A12" w:rsidP="000D00E7">
            <w:pPr>
              <w:jc w:val="left"/>
              <w:rPr>
                <w:rFonts w:ascii="ＭＳ Ｐゴシック" w:eastAsia="ＭＳ Ｐゴシック" w:hAnsi="ＭＳ Ｐゴシック" w:hint="eastAsia"/>
                <w:bCs/>
                <w:sz w:val="22"/>
              </w:rPr>
            </w:pPr>
          </w:p>
        </w:tc>
      </w:tr>
    </w:tbl>
    <w:p w14:paraId="341E8542" w14:textId="77777777" w:rsidR="00057CD7" w:rsidRPr="00FC7497" w:rsidRDefault="00057CD7" w:rsidP="0048216B">
      <w:pPr>
        <w:rPr>
          <w:rFonts w:ascii="ＭＳ Ｐゴシック" w:eastAsia="ＭＳ Ｐゴシック" w:hAnsi="ＭＳ Ｐゴシック"/>
          <w:sz w:val="22"/>
        </w:rPr>
      </w:pPr>
    </w:p>
    <w:p w14:paraId="11EAFD5C" w14:textId="77777777" w:rsidR="003A11EB" w:rsidRPr="00FC7497" w:rsidRDefault="003A11EB" w:rsidP="0048216B">
      <w:pPr>
        <w:rPr>
          <w:rFonts w:ascii="ＭＳ Ｐゴシック" w:eastAsia="ＭＳ Ｐゴシック" w:hAnsi="ＭＳ Ｐゴシック"/>
          <w:sz w:val="22"/>
        </w:rPr>
      </w:pPr>
    </w:p>
    <w:p w14:paraId="7F0677BA" w14:textId="77777777" w:rsidR="003A11EB" w:rsidRPr="00FC7497" w:rsidRDefault="003A11EB" w:rsidP="0048216B">
      <w:pPr>
        <w:rPr>
          <w:rFonts w:ascii="ＭＳ Ｐゴシック" w:eastAsia="ＭＳ Ｐゴシック" w:hAnsi="ＭＳ Ｐゴシック"/>
          <w:sz w:val="22"/>
        </w:rPr>
      </w:pPr>
    </w:p>
    <w:p w14:paraId="362C1B73" w14:textId="77777777" w:rsidR="003A11EB" w:rsidRDefault="003A11EB" w:rsidP="0048216B">
      <w:pPr>
        <w:rPr>
          <w:rFonts w:ascii="ＭＳ Ｐゴシック" w:eastAsia="ＭＳ Ｐゴシック" w:hAnsi="ＭＳ Ｐゴシック"/>
          <w:sz w:val="22"/>
        </w:rPr>
      </w:pPr>
    </w:p>
    <w:p w14:paraId="5525CE70" w14:textId="77777777" w:rsidR="00FA3646" w:rsidRDefault="00FA3646" w:rsidP="0048216B">
      <w:pPr>
        <w:rPr>
          <w:rFonts w:ascii="ＭＳ Ｐゴシック" w:eastAsia="ＭＳ Ｐゴシック" w:hAnsi="ＭＳ Ｐゴシック"/>
          <w:sz w:val="22"/>
        </w:rPr>
      </w:pPr>
    </w:p>
    <w:p w14:paraId="266D795A" w14:textId="77777777" w:rsidR="00FA3646" w:rsidRDefault="00FA3646" w:rsidP="0048216B">
      <w:pPr>
        <w:rPr>
          <w:rFonts w:ascii="ＭＳ Ｐゴシック" w:eastAsia="ＭＳ Ｐゴシック" w:hAnsi="ＭＳ Ｐゴシック"/>
          <w:sz w:val="22"/>
        </w:rPr>
      </w:pPr>
    </w:p>
    <w:p w14:paraId="50D5434B" w14:textId="77777777" w:rsidR="00FA3646" w:rsidRDefault="00FA3646" w:rsidP="0048216B">
      <w:pPr>
        <w:rPr>
          <w:rFonts w:ascii="ＭＳ Ｐゴシック" w:eastAsia="ＭＳ Ｐゴシック" w:hAnsi="ＭＳ Ｐゴシック"/>
          <w:sz w:val="22"/>
        </w:rPr>
      </w:pPr>
    </w:p>
    <w:p w14:paraId="208366AB" w14:textId="77777777" w:rsidR="00FA3646" w:rsidRDefault="00FA3646" w:rsidP="0048216B">
      <w:pPr>
        <w:rPr>
          <w:rFonts w:ascii="ＭＳ Ｐゴシック" w:eastAsia="ＭＳ Ｐゴシック" w:hAnsi="ＭＳ Ｐゴシック"/>
          <w:sz w:val="22"/>
        </w:rPr>
      </w:pPr>
    </w:p>
    <w:p w14:paraId="6C068077" w14:textId="77777777" w:rsidR="00FA3646" w:rsidRDefault="00FA3646" w:rsidP="0048216B">
      <w:pPr>
        <w:rPr>
          <w:rFonts w:ascii="ＭＳ Ｐゴシック" w:eastAsia="ＭＳ Ｐゴシック" w:hAnsi="ＭＳ Ｐゴシック"/>
          <w:sz w:val="22"/>
        </w:rPr>
      </w:pPr>
    </w:p>
    <w:p w14:paraId="507B46F9" w14:textId="77777777" w:rsidR="00FA3646" w:rsidRDefault="00FA3646" w:rsidP="0048216B">
      <w:pPr>
        <w:rPr>
          <w:rFonts w:ascii="ＭＳ Ｐゴシック" w:eastAsia="ＭＳ Ｐゴシック" w:hAnsi="ＭＳ Ｐゴシック"/>
          <w:sz w:val="22"/>
        </w:rPr>
      </w:pPr>
    </w:p>
    <w:p w14:paraId="245E8E1C" w14:textId="77777777" w:rsidR="000B34FD" w:rsidRDefault="000B34FD" w:rsidP="0048216B">
      <w:pPr>
        <w:rPr>
          <w:rFonts w:ascii="ＭＳ Ｐゴシック" w:eastAsia="ＭＳ Ｐゴシック" w:hAnsi="ＭＳ Ｐゴシック"/>
          <w:sz w:val="22"/>
        </w:rPr>
      </w:pPr>
    </w:p>
    <w:p w14:paraId="5A7E7EDE" w14:textId="77777777" w:rsidR="000B34FD" w:rsidRDefault="000B34FD" w:rsidP="0048216B">
      <w:pPr>
        <w:rPr>
          <w:rFonts w:ascii="ＭＳ Ｐゴシック" w:eastAsia="ＭＳ Ｐゴシック" w:hAnsi="ＭＳ Ｐゴシック"/>
          <w:sz w:val="22"/>
        </w:rPr>
      </w:pPr>
    </w:p>
    <w:p w14:paraId="41D5FB6A" w14:textId="77777777" w:rsidR="00340793" w:rsidRDefault="00340793" w:rsidP="000B34FD">
      <w:pPr>
        <w:jc w:val="center"/>
        <w:rPr>
          <w:rFonts w:ascii="ＭＳ Ｐゴシック" w:eastAsia="ＭＳ Ｐゴシック" w:hAnsi="ＭＳ Ｐゴシック"/>
          <w:sz w:val="24"/>
          <w:szCs w:val="24"/>
        </w:rPr>
      </w:pPr>
    </w:p>
    <w:p w14:paraId="491AF982" w14:textId="77777777" w:rsidR="00057CD7" w:rsidRPr="000B34FD" w:rsidRDefault="00057CD7" w:rsidP="000B34FD">
      <w:pPr>
        <w:jc w:val="center"/>
        <w:rPr>
          <w:rFonts w:ascii="ＭＳ Ｐゴシック" w:eastAsia="ＭＳ Ｐゴシック" w:hAnsi="ＭＳ Ｐゴシック"/>
          <w:sz w:val="24"/>
          <w:szCs w:val="24"/>
        </w:rPr>
      </w:pPr>
      <w:r w:rsidRPr="000B34FD">
        <w:rPr>
          <w:rFonts w:ascii="ＭＳ Ｐゴシック" w:eastAsia="ＭＳ Ｐゴシック" w:hAnsi="ＭＳ Ｐゴシック" w:hint="eastAsia"/>
          <w:sz w:val="24"/>
          <w:szCs w:val="24"/>
        </w:rPr>
        <w:t>第 ２ 部 実 施 要 領</w:t>
      </w:r>
    </w:p>
    <w:p w14:paraId="2AE2CE90" w14:textId="77777777" w:rsidR="00057CD7" w:rsidRPr="00FC7497" w:rsidRDefault="00057CD7" w:rsidP="0048216B">
      <w:pPr>
        <w:rPr>
          <w:rFonts w:ascii="ＭＳ Ｐゴシック" w:eastAsia="ＭＳ Ｐゴシック" w:hAnsi="ＭＳ Ｐゴシック"/>
          <w:sz w:val="22"/>
        </w:rPr>
      </w:pPr>
    </w:p>
    <w:tbl>
      <w:tblPr>
        <w:tblW w:w="0" w:type="auto"/>
        <w:tblLook w:val="04A0" w:firstRow="1" w:lastRow="0" w:firstColumn="1" w:lastColumn="0" w:noHBand="0" w:noVBand="1"/>
      </w:tblPr>
      <w:tblGrid>
        <w:gridCol w:w="1756"/>
        <w:gridCol w:w="571"/>
        <w:gridCol w:w="8451"/>
      </w:tblGrid>
      <w:tr w:rsidR="000B34FD" w:rsidRPr="000D00E7" w14:paraId="785E4218" w14:textId="77777777" w:rsidTr="000D00E7">
        <w:tc>
          <w:tcPr>
            <w:tcW w:w="531" w:type="dxa"/>
            <w:shd w:val="clear" w:color="auto" w:fill="auto"/>
          </w:tcPr>
          <w:p w14:paraId="5A1B3816"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1.</w:t>
            </w:r>
          </w:p>
        </w:tc>
        <w:tc>
          <w:tcPr>
            <w:tcW w:w="10060" w:type="dxa"/>
            <w:gridSpan w:val="2"/>
            <w:shd w:val="clear" w:color="auto" w:fill="auto"/>
          </w:tcPr>
          <w:p w14:paraId="614392A9" w14:textId="77777777" w:rsidR="000B34FD" w:rsidRPr="00340793" w:rsidRDefault="000B34FD" w:rsidP="000B34FD">
            <w:pPr>
              <w:rPr>
                <w:rFonts w:ascii="ＭＳ Ｐゴシック" w:eastAsia="ＭＳ Ｐゴシック" w:hAnsi="ＭＳ Ｐゴシック" w:hint="eastAsia"/>
                <w:b/>
                <w:sz w:val="22"/>
              </w:rPr>
            </w:pPr>
            <w:r w:rsidRPr="00340793">
              <w:rPr>
                <w:rFonts w:ascii="ＭＳ Ｐゴシック" w:eastAsia="ＭＳ Ｐゴシック" w:hAnsi="ＭＳ Ｐゴシック" w:hint="eastAsia"/>
                <w:b/>
                <w:bCs/>
                <w:sz w:val="22"/>
              </w:rPr>
              <w:t>指定科目</w:t>
            </w:r>
          </w:p>
        </w:tc>
      </w:tr>
      <w:tr w:rsidR="000B34FD" w:rsidRPr="000D00E7" w14:paraId="436C6392" w14:textId="77777777" w:rsidTr="000D00E7">
        <w:trPr>
          <w:trHeight w:val="3919"/>
        </w:trPr>
        <w:tc>
          <w:tcPr>
            <w:tcW w:w="534" w:type="dxa"/>
            <w:shd w:val="clear" w:color="auto" w:fill="auto"/>
          </w:tcPr>
          <w:p w14:paraId="531A97B7" w14:textId="77777777" w:rsidR="000B34FD" w:rsidRPr="000D00E7" w:rsidRDefault="000B34FD" w:rsidP="000D00E7">
            <w:pPr>
              <w:jc w:val="right"/>
              <w:rPr>
                <w:rFonts w:ascii="ＭＳ Ｐゴシック" w:eastAsia="ＭＳ Ｐゴシック" w:hAnsi="ＭＳ Ｐゴシック"/>
                <w:sz w:val="22"/>
              </w:rPr>
            </w:pPr>
          </w:p>
        </w:tc>
        <w:tc>
          <w:tcPr>
            <w:tcW w:w="571" w:type="dxa"/>
            <w:shd w:val="clear" w:color="auto" w:fill="auto"/>
          </w:tcPr>
          <w:p w14:paraId="3E3B313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(１)　　</w:t>
            </w:r>
            <w:r w:rsidRPr="000D00E7">
              <w:rPr>
                <w:rFonts w:ascii="ＭＳ Ｐゴシック" w:eastAsia="ＭＳ Ｐゴシック" w:hAnsi="ＭＳ Ｐゴシック"/>
                <w:sz w:val="22"/>
              </w:rPr>
              <w:t xml:space="preserve"> </w:t>
            </w:r>
          </w:p>
          <w:p w14:paraId="7FDB7D0A"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(２)　　</w:t>
            </w:r>
            <w:r w:rsidRPr="000D00E7">
              <w:rPr>
                <w:rFonts w:ascii="ＭＳ Ｐゴシック" w:eastAsia="ＭＳ Ｐゴシック" w:hAnsi="ＭＳ Ｐゴシック"/>
                <w:sz w:val="22"/>
              </w:rPr>
              <w:t xml:space="preserve"> </w:t>
            </w:r>
          </w:p>
          <w:p w14:paraId="2258F11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(３)　　</w:t>
            </w:r>
            <w:r w:rsidRPr="000D00E7">
              <w:rPr>
                <w:rFonts w:ascii="ＭＳ Ｐゴシック" w:eastAsia="ＭＳ Ｐゴシック" w:hAnsi="ＭＳ Ｐゴシック"/>
                <w:sz w:val="22"/>
              </w:rPr>
              <w:t xml:space="preserve"> </w:t>
            </w:r>
          </w:p>
          <w:p w14:paraId="49255D43"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(４)　　 (５)　　</w:t>
            </w:r>
            <w:r w:rsidRPr="000D00E7">
              <w:rPr>
                <w:rFonts w:ascii="ＭＳ Ｐゴシック" w:eastAsia="ＭＳ Ｐゴシック" w:hAnsi="ＭＳ Ｐゴシック"/>
                <w:sz w:val="22"/>
              </w:rPr>
              <w:t xml:space="preserve"> </w:t>
            </w:r>
          </w:p>
          <w:p w14:paraId="3977BABE"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(６)　</w:t>
            </w:r>
          </w:p>
          <w:p w14:paraId="4143D7FA"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(７)　　</w:t>
            </w:r>
          </w:p>
          <w:p w14:paraId="62C15A33"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(８)</w:t>
            </w:r>
            <w:r w:rsidRPr="000D00E7">
              <w:rPr>
                <w:rFonts w:ascii="ＭＳ Ｐゴシック" w:eastAsia="ＭＳ Ｐゴシック" w:hAnsi="ＭＳ Ｐゴシック"/>
                <w:sz w:val="22"/>
              </w:rPr>
              <w:t xml:space="preserve"> </w:t>
            </w:r>
          </w:p>
          <w:p w14:paraId="2EAE4233"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(９)　</w:t>
            </w:r>
          </w:p>
          <w:p w14:paraId="6E2E790A"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(10)</w:t>
            </w:r>
          </w:p>
          <w:p w14:paraId="07E65EA9"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(11)　</w:t>
            </w:r>
          </w:p>
          <w:p w14:paraId="2BCA2DC5"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(12)　</w:t>
            </w:r>
          </w:p>
          <w:p w14:paraId="064AB723"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(13)　　　</w:t>
            </w:r>
          </w:p>
        </w:tc>
        <w:tc>
          <w:tcPr>
            <w:tcW w:w="9468" w:type="dxa"/>
            <w:shd w:val="clear" w:color="auto" w:fill="auto"/>
          </w:tcPr>
          <w:p w14:paraId="7B6061A6"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始　礼</w:t>
            </w:r>
          </w:p>
          <w:p w14:paraId="3B8F1664"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w:t>
            </w:r>
          </w:p>
          <w:p w14:paraId="7B5AC22E"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右小手</w:t>
            </w:r>
          </w:p>
          <w:p w14:paraId="63D86654"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右　胴</w:t>
            </w:r>
          </w:p>
          <w:p w14:paraId="7FDA9C06"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面</w:t>
            </w:r>
          </w:p>
          <w:p w14:paraId="00A08786"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胴</w:t>
            </w:r>
          </w:p>
          <w:p w14:paraId="297BBE2D"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面　－　胴</w:t>
            </w:r>
          </w:p>
          <w:p w14:paraId="0B3B9B6B"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引き面</w:t>
            </w:r>
          </w:p>
          <w:p w14:paraId="08C61966"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引き小手</w:t>
            </w:r>
          </w:p>
          <w:p w14:paraId="32C91EC2"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引き胴</w:t>
            </w:r>
          </w:p>
          <w:p w14:paraId="68ADB940"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－面　－引き胴</w:t>
            </w:r>
          </w:p>
          <w:p w14:paraId="6BA8BA5B"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打ち込み切り返し</w:t>
            </w:r>
          </w:p>
          <w:p w14:paraId="43021F02"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終　礼</w:t>
            </w:r>
          </w:p>
        </w:tc>
      </w:tr>
      <w:tr w:rsidR="000B34FD" w:rsidRPr="000D00E7" w14:paraId="060A5481" w14:textId="77777777" w:rsidTr="000D00E7">
        <w:trPr>
          <w:trHeight w:val="6141"/>
        </w:trPr>
        <w:tc>
          <w:tcPr>
            <w:tcW w:w="534" w:type="dxa"/>
            <w:shd w:val="clear" w:color="auto" w:fill="auto"/>
          </w:tcPr>
          <w:p w14:paraId="3034BBB2"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w:t>
            </w:r>
          </w:p>
        </w:tc>
        <w:tc>
          <w:tcPr>
            <w:tcW w:w="10039" w:type="dxa"/>
            <w:gridSpan w:val="2"/>
            <w:shd w:val="clear" w:color="auto" w:fill="auto"/>
          </w:tcPr>
          <w:p w14:paraId="72116577" w14:textId="77777777" w:rsidR="000B34FD" w:rsidRPr="00340793" w:rsidRDefault="000B34FD" w:rsidP="000D00E7">
            <w:pPr>
              <w:jc w:val="left"/>
              <w:rPr>
                <w:rFonts w:ascii="ＭＳ Ｐゴシック" w:eastAsia="ＭＳ Ｐゴシック" w:hAnsi="ＭＳ Ｐゴシック"/>
                <w:b/>
                <w:bCs/>
                <w:sz w:val="22"/>
              </w:rPr>
            </w:pPr>
            <w:r w:rsidRPr="00340793">
              <w:rPr>
                <w:rFonts w:ascii="ＭＳ Ｐゴシック" w:eastAsia="ＭＳ Ｐゴシック" w:hAnsi="ＭＳ Ｐゴシック" w:hint="eastAsia"/>
                <w:b/>
                <w:bCs/>
                <w:sz w:val="22"/>
              </w:rPr>
              <w:t>試合開始及び審判員の位置</w:t>
            </w:r>
          </w:p>
          <w:p w14:paraId="206E8337" w14:textId="77777777" w:rsidR="005D5AC2" w:rsidRPr="000D00E7" w:rsidRDefault="005D5AC2" w:rsidP="000D00E7">
            <w:pPr>
              <w:jc w:val="left"/>
              <w:rPr>
                <w:rFonts w:ascii="ＭＳ Ｐゴシック" w:eastAsia="ＭＳ Ｐゴシック" w:hAnsi="ＭＳ Ｐゴシック" w:hint="eastAsia"/>
                <w:bCs/>
                <w:sz w:val="22"/>
              </w:rPr>
            </w:pPr>
          </w:p>
          <w:p w14:paraId="4AAC878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監督、選手全員、面、小手を着け竹刀を持って､　試合場に整列する｡</w:t>
            </w:r>
          </w:p>
          <w:p w14:paraId="57D943BA" w14:textId="77777777" w:rsidR="000B34FD" w:rsidRPr="000D00E7" w:rsidRDefault="000B34FD" w:rsidP="000D00E7">
            <w:pPr>
              <w:jc w:val="left"/>
              <w:rPr>
                <w:rFonts w:ascii="ＭＳ Ｐゴシック" w:eastAsia="ＭＳ Ｐゴシック" w:hAnsi="ＭＳ Ｐゴシック" w:hint="eastAsia"/>
                <w:sz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503"/>
              <w:gridCol w:w="1100"/>
              <w:gridCol w:w="1089"/>
              <w:gridCol w:w="1374"/>
              <w:gridCol w:w="965"/>
              <w:gridCol w:w="1364"/>
            </w:tblGrid>
            <w:tr w:rsidR="000B34FD" w:rsidRPr="000D00E7" w14:paraId="43071272" w14:textId="77777777" w:rsidTr="000D00E7">
              <w:trPr>
                <w:trHeight w:val="469"/>
              </w:trPr>
              <w:tc>
                <w:tcPr>
                  <w:tcW w:w="3827" w:type="dxa"/>
                  <w:gridSpan w:val="3"/>
                  <w:tcBorders>
                    <w:top w:val="nil"/>
                    <w:left w:val="nil"/>
                    <w:bottom w:val="single" w:sz="12" w:space="0" w:color="auto"/>
                    <w:right w:val="nil"/>
                  </w:tcBorders>
                  <w:shd w:val="clear" w:color="auto" w:fill="auto"/>
                </w:tcPr>
                <w:p w14:paraId="45081B0D"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試合前後の礼法</w:t>
                  </w:r>
                </w:p>
              </w:tc>
              <w:tc>
                <w:tcPr>
                  <w:tcW w:w="1134" w:type="dxa"/>
                  <w:tcBorders>
                    <w:top w:val="nil"/>
                    <w:left w:val="nil"/>
                    <w:bottom w:val="nil"/>
                    <w:right w:val="nil"/>
                  </w:tcBorders>
                  <w:shd w:val="clear" w:color="auto" w:fill="auto"/>
                </w:tcPr>
                <w:p w14:paraId="63028B73" w14:textId="77777777" w:rsidR="000B34FD" w:rsidRPr="000D00E7" w:rsidRDefault="000B34FD" w:rsidP="000D00E7">
                  <w:pPr>
                    <w:jc w:val="left"/>
                    <w:rPr>
                      <w:rFonts w:ascii="ＭＳ Ｐゴシック" w:eastAsia="ＭＳ Ｐゴシック" w:hAnsi="ＭＳ Ｐゴシック"/>
                      <w:sz w:val="22"/>
                    </w:rPr>
                  </w:pPr>
                </w:p>
              </w:tc>
              <w:tc>
                <w:tcPr>
                  <w:tcW w:w="3827" w:type="dxa"/>
                  <w:gridSpan w:val="3"/>
                  <w:tcBorders>
                    <w:top w:val="nil"/>
                    <w:left w:val="nil"/>
                    <w:bottom w:val="single" w:sz="12" w:space="0" w:color="auto"/>
                    <w:right w:val="nil"/>
                  </w:tcBorders>
                  <w:shd w:val="clear" w:color="auto" w:fill="auto"/>
                </w:tcPr>
                <w:p w14:paraId="73ACB0C9"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試合の隊形</w:t>
                  </w:r>
                </w:p>
              </w:tc>
            </w:tr>
            <w:tr w:rsidR="000B34FD" w:rsidRPr="000D00E7" w14:paraId="670E468A" w14:textId="77777777" w:rsidTr="000D00E7">
              <w:tc>
                <w:tcPr>
                  <w:tcW w:w="1134" w:type="dxa"/>
                  <w:tcBorders>
                    <w:top w:val="single" w:sz="12" w:space="0" w:color="auto"/>
                    <w:left w:val="single" w:sz="12" w:space="0" w:color="auto"/>
                    <w:bottom w:val="nil"/>
                    <w:right w:val="nil"/>
                  </w:tcBorders>
                  <w:shd w:val="clear" w:color="auto" w:fill="auto"/>
                </w:tcPr>
                <w:p w14:paraId="015B69F9" w14:textId="77777777" w:rsidR="00FC11A6" w:rsidRPr="000D00E7" w:rsidRDefault="00FC11A6" w:rsidP="00FC11A6">
                  <w:pPr>
                    <w:rPr>
                      <w:rFonts w:ascii="ＭＳ Ｐゴシック" w:eastAsia="ＭＳ Ｐゴシック" w:hAnsi="ＭＳ Ｐゴシック" w:hint="eastAsia"/>
                      <w:sz w:val="22"/>
                    </w:rPr>
                  </w:pPr>
                </w:p>
                <w:p w14:paraId="2AFD1EAB" w14:textId="77777777" w:rsidR="00FC11A6" w:rsidRPr="000D00E7" w:rsidRDefault="00FC11A6" w:rsidP="000D00E7">
                  <w:pPr>
                    <w:jc w:val="center"/>
                    <w:rPr>
                      <w:rFonts w:ascii="ＭＳ Ｐゴシック" w:eastAsia="ＭＳ Ｐゴシック" w:hAnsi="ＭＳ Ｐゴシック"/>
                      <w:sz w:val="22"/>
                    </w:rPr>
                  </w:pPr>
                </w:p>
                <w:p w14:paraId="4B8E5C37"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p w14:paraId="2F748402" w14:textId="77777777" w:rsidR="00FC11A6" w:rsidRPr="000D00E7" w:rsidRDefault="00FC11A6" w:rsidP="000D00E7">
                  <w:pPr>
                    <w:jc w:val="center"/>
                    <w:rPr>
                      <w:rFonts w:ascii="ＭＳ Ｐゴシック" w:eastAsia="ＭＳ Ｐゴシック" w:hAnsi="ＭＳ Ｐゴシック" w:hint="eastAsia"/>
                      <w:sz w:val="22"/>
                    </w:rPr>
                  </w:pPr>
                </w:p>
                <w:p w14:paraId="23F9109A"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24FEAF8D"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59A17243"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21A95D77"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797371F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5CE946AF"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先鋒○</w:t>
                  </w:r>
                </w:p>
              </w:tc>
              <w:tc>
                <w:tcPr>
                  <w:tcW w:w="1559" w:type="dxa"/>
                  <w:tcBorders>
                    <w:top w:val="single" w:sz="12" w:space="0" w:color="auto"/>
                    <w:left w:val="nil"/>
                    <w:bottom w:val="nil"/>
                    <w:right w:val="nil"/>
                  </w:tcBorders>
                  <w:shd w:val="clear" w:color="auto" w:fill="auto"/>
                </w:tcPr>
                <w:p w14:paraId="7C499BEF" w14:textId="77777777" w:rsidR="00FC11A6" w:rsidRPr="000D00E7" w:rsidRDefault="00FC11A6" w:rsidP="00FC11A6">
                  <w:pPr>
                    <w:rPr>
                      <w:rFonts w:ascii="ＭＳ Ｐゴシック" w:eastAsia="ＭＳ Ｐゴシック" w:hAnsi="ＭＳ Ｐゴシック" w:hint="eastAsia"/>
                      <w:sz w:val="22"/>
                    </w:rPr>
                  </w:pPr>
                </w:p>
                <w:p w14:paraId="2EF02366" w14:textId="77777777" w:rsidR="00FC11A6" w:rsidRPr="000D00E7" w:rsidRDefault="00FC11A6" w:rsidP="000D00E7">
                  <w:pPr>
                    <w:jc w:val="center"/>
                    <w:rPr>
                      <w:rFonts w:ascii="ＭＳ Ｐゴシック" w:eastAsia="ＭＳ Ｐゴシック" w:hAnsi="ＭＳ Ｐゴシック"/>
                      <w:sz w:val="22"/>
                    </w:rPr>
                  </w:pPr>
                </w:p>
                <w:p w14:paraId="4D8AD865" w14:textId="77777777" w:rsidR="000B34FD" w:rsidRPr="000D00E7" w:rsidRDefault="000B34FD" w:rsidP="000D00E7">
                  <w:pPr>
                    <w:ind w:firstLineChars="100" w:firstLine="2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←約９歩→</w:t>
                  </w:r>
                </w:p>
                <w:p w14:paraId="629C7A73" w14:textId="77777777" w:rsidR="000B34FD" w:rsidRPr="000D00E7" w:rsidRDefault="000B34FD" w:rsidP="000D00E7">
                  <w:pPr>
                    <w:jc w:val="center"/>
                    <w:rPr>
                      <w:rFonts w:ascii="ＭＳ Ｐゴシック" w:eastAsia="ＭＳ Ｐゴシック" w:hAnsi="ＭＳ Ｐゴシック"/>
                      <w:sz w:val="22"/>
                    </w:rPr>
                  </w:pPr>
                </w:p>
                <w:p w14:paraId="28126CDD" w14:textId="77777777" w:rsidR="000B34FD" w:rsidRPr="000D00E7" w:rsidRDefault="000B34FD" w:rsidP="000D00E7">
                  <w:pPr>
                    <w:jc w:val="center"/>
                    <w:rPr>
                      <w:rFonts w:ascii="ＭＳ Ｐゴシック" w:eastAsia="ＭＳ Ｐゴシック" w:hAnsi="ＭＳ Ｐゴシック"/>
                      <w:sz w:val="22"/>
                    </w:rPr>
                  </w:pPr>
                </w:p>
                <w:p w14:paraId="65E72104" w14:textId="77777777" w:rsidR="00FC11A6" w:rsidRPr="000D00E7" w:rsidRDefault="00FC11A6" w:rsidP="000D00E7">
                  <w:pPr>
                    <w:jc w:val="center"/>
                    <w:rPr>
                      <w:rFonts w:ascii="ＭＳ Ｐゴシック" w:eastAsia="ＭＳ Ｐゴシック" w:hAnsi="ＭＳ Ｐゴシック" w:hint="eastAsia"/>
                      <w:sz w:val="22"/>
                    </w:rPr>
                  </w:pPr>
                </w:p>
                <w:p w14:paraId="6EEA8246" w14:textId="77777777" w:rsidR="00FC11A6" w:rsidRPr="000D00E7" w:rsidRDefault="00FC11A6" w:rsidP="000D00E7">
                  <w:pPr>
                    <w:jc w:val="center"/>
                    <w:rPr>
                      <w:rFonts w:ascii="ＭＳ Ｐゴシック" w:eastAsia="ＭＳ Ｐゴシック" w:hAnsi="ＭＳ Ｐゴシック" w:hint="eastAsia"/>
                      <w:sz w:val="22"/>
                    </w:rPr>
                  </w:pPr>
                </w:p>
                <w:p w14:paraId="35949FE1" w14:textId="77777777" w:rsidR="000B34FD" w:rsidRPr="000D00E7" w:rsidRDefault="000B34FD"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　｜</w:t>
                  </w:r>
                </w:p>
              </w:tc>
              <w:tc>
                <w:tcPr>
                  <w:tcW w:w="1134" w:type="dxa"/>
                  <w:tcBorders>
                    <w:top w:val="single" w:sz="12" w:space="0" w:color="auto"/>
                    <w:left w:val="nil"/>
                    <w:bottom w:val="nil"/>
                    <w:right w:val="single" w:sz="12" w:space="0" w:color="auto"/>
                  </w:tcBorders>
                  <w:shd w:val="clear" w:color="auto" w:fill="auto"/>
                </w:tcPr>
                <w:p w14:paraId="21C65CAC" w14:textId="77777777" w:rsidR="00FC11A6" w:rsidRPr="000D00E7" w:rsidRDefault="00FC11A6" w:rsidP="00FC11A6">
                  <w:pPr>
                    <w:rPr>
                      <w:rFonts w:ascii="ＭＳ Ｐゴシック" w:eastAsia="ＭＳ Ｐゴシック" w:hAnsi="ＭＳ Ｐゴシック" w:hint="eastAsia"/>
                      <w:sz w:val="22"/>
                    </w:rPr>
                  </w:pPr>
                </w:p>
                <w:p w14:paraId="51DDF578" w14:textId="77777777" w:rsidR="00FC11A6" w:rsidRPr="000D00E7" w:rsidRDefault="00FC11A6" w:rsidP="000D00E7">
                  <w:pPr>
                    <w:jc w:val="center"/>
                    <w:rPr>
                      <w:rFonts w:ascii="ＭＳ Ｐゴシック" w:eastAsia="ＭＳ Ｐゴシック" w:hAnsi="ＭＳ Ｐゴシック"/>
                      <w:sz w:val="22"/>
                    </w:rPr>
                  </w:pPr>
                </w:p>
                <w:p w14:paraId="4B1EE545"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p w14:paraId="7B4E5863" w14:textId="77777777" w:rsidR="000B34FD" w:rsidRPr="000D00E7" w:rsidRDefault="000B34FD" w:rsidP="000D00E7">
                  <w:pPr>
                    <w:jc w:val="center"/>
                    <w:rPr>
                      <w:rFonts w:ascii="ＭＳ Ｐゴシック" w:eastAsia="ＭＳ Ｐゴシック" w:hAnsi="ＭＳ Ｐゴシック" w:hint="eastAsia"/>
                      <w:sz w:val="22"/>
                    </w:rPr>
                  </w:pPr>
                </w:p>
                <w:p w14:paraId="07A1C362"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63D12BFD"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6A917B40"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6A322721"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211417D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1AE49BA8"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1134" w:type="dxa"/>
                  <w:tcBorders>
                    <w:top w:val="nil"/>
                    <w:left w:val="single" w:sz="12" w:space="0" w:color="auto"/>
                    <w:bottom w:val="nil"/>
                    <w:right w:val="single" w:sz="12" w:space="0" w:color="auto"/>
                  </w:tcBorders>
                  <w:shd w:val="clear" w:color="auto" w:fill="auto"/>
                </w:tcPr>
                <w:p w14:paraId="4F34471C" w14:textId="77777777" w:rsidR="000B34FD" w:rsidRPr="000D00E7" w:rsidRDefault="000B34FD" w:rsidP="000D00E7">
                  <w:pPr>
                    <w:jc w:val="left"/>
                    <w:rPr>
                      <w:rFonts w:ascii="ＭＳ Ｐゴシック" w:eastAsia="ＭＳ Ｐゴシック" w:hAnsi="ＭＳ Ｐゴシック"/>
                      <w:sz w:val="22"/>
                    </w:rPr>
                  </w:pPr>
                </w:p>
              </w:tc>
              <w:tc>
                <w:tcPr>
                  <w:tcW w:w="1423" w:type="dxa"/>
                  <w:tcBorders>
                    <w:top w:val="single" w:sz="12" w:space="0" w:color="auto"/>
                    <w:left w:val="single" w:sz="12" w:space="0" w:color="auto"/>
                    <w:bottom w:val="nil"/>
                    <w:right w:val="nil"/>
                  </w:tcBorders>
                  <w:shd w:val="clear" w:color="auto" w:fill="auto"/>
                </w:tcPr>
                <w:p w14:paraId="2398D72A" w14:textId="77777777" w:rsidR="000B34FD" w:rsidRPr="000D00E7" w:rsidRDefault="000B34FD" w:rsidP="000D00E7">
                  <w:pPr>
                    <w:jc w:val="left"/>
                    <w:rPr>
                      <w:rFonts w:ascii="ＭＳ Ｐゴシック" w:eastAsia="ＭＳ Ｐゴシック" w:hAnsi="ＭＳ Ｐゴシック"/>
                      <w:sz w:val="22"/>
                    </w:rPr>
                  </w:pPr>
                </w:p>
                <w:p w14:paraId="39831F81"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765C6902" w14:textId="77777777" w:rsidR="00FC11A6" w:rsidRPr="000D00E7" w:rsidRDefault="00FC11A6" w:rsidP="000D00E7">
                  <w:pPr>
                    <w:jc w:val="left"/>
                    <w:rPr>
                      <w:rFonts w:ascii="ＭＳ Ｐゴシック" w:eastAsia="ＭＳ Ｐゴシック" w:hAnsi="ＭＳ Ｐゴシック" w:hint="eastAsia"/>
                      <w:sz w:val="22"/>
                    </w:rPr>
                  </w:pPr>
                </w:p>
                <w:p w14:paraId="52356710" w14:textId="77777777" w:rsidR="000B34FD" w:rsidRPr="000D00E7" w:rsidRDefault="000B34FD" w:rsidP="000D00E7">
                  <w:pPr>
                    <w:wordWrap w:val="0"/>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65BFBC08"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079D7C57"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3FB7CBA1" w14:textId="77777777" w:rsidR="000B34FD" w:rsidRPr="000D00E7" w:rsidRDefault="000B34FD" w:rsidP="000D00E7">
                  <w:pPr>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090BB7E8"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c>
                <w:tcPr>
                  <w:tcW w:w="992" w:type="dxa"/>
                  <w:tcBorders>
                    <w:top w:val="single" w:sz="12" w:space="0" w:color="auto"/>
                    <w:left w:val="nil"/>
                    <w:bottom w:val="nil"/>
                    <w:right w:val="nil"/>
                  </w:tcBorders>
                  <w:shd w:val="clear" w:color="auto" w:fill="auto"/>
                </w:tcPr>
                <w:p w14:paraId="219AFFA6" w14:textId="77777777" w:rsidR="000B34FD" w:rsidRPr="000D00E7" w:rsidRDefault="000B34FD" w:rsidP="000D00E7">
                  <w:pPr>
                    <w:jc w:val="center"/>
                    <w:rPr>
                      <w:rFonts w:ascii="ＭＳ Ｐゴシック" w:eastAsia="ＭＳ Ｐゴシック" w:hAnsi="ＭＳ Ｐゴシック" w:hint="eastAsia"/>
                      <w:sz w:val="22"/>
                    </w:rPr>
                  </w:pPr>
                </w:p>
              </w:tc>
              <w:tc>
                <w:tcPr>
                  <w:tcW w:w="1412" w:type="dxa"/>
                  <w:tcBorders>
                    <w:top w:val="single" w:sz="12" w:space="0" w:color="auto"/>
                    <w:left w:val="nil"/>
                    <w:bottom w:val="nil"/>
                    <w:right w:val="single" w:sz="12" w:space="0" w:color="auto"/>
                  </w:tcBorders>
                  <w:shd w:val="clear" w:color="auto" w:fill="auto"/>
                </w:tcPr>
                <w:p w14:paraId="524E37E7" w14:textId="77777777" w:rsidR="000B34FD" w:rsidRPr="000D00E7" w:rsidRDefault="000B34FD" w:rsidP="000D00E7">
                  <w:pPr>
                    <w:jc w:val="right"/>
                    <w:rPr>
                      <w:rFonts w:ascii="ＭＳ Ｐゴシック" w:eastAsia="ＭＳ Ｐゴシック" w:hAnsi="ＭＳ Ｐゴシック"/>
                      <w:sz w:val="22"/>
                    </w:rPr>
                  </w:pPr>
                </w:p>
                <w:p w14:paraId="1DC3866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71076C43" w14:textId="77777777" w:rsidR="000B34FD" w:rsidRPr="000D00E7" w:rsidRDefault="000B34FD" w:rsidP="000D00E7">
                  <w:pPr>
                    <w:jc w:val="left"/>
                    <w:rPr>
                      <w:rFonts w:ascii="ＭＳ Ｐゴシック" w:eastAsia="ＭＳ Ｐゴシック" w:hAnsi="ＭＳ Ｐゴシック"/>
                      <w:sz w:val="22"/>
                    </w:rPr>
                  </w:pPr>
                </w:p>
                <w:p w14:paraId="44D1408C" w14:textId="77777777" w:rsidR="000B34FD" w:rsidRPr="000D00E7" w:rsidRDefault="000B34FD"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2AA61E97"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41F057A1"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3C5E8DFC" w14:textId="77777777" w:rsidR="000B34FD" w:rsidRPr="000D00E7" w:rsidRDefault="000B34FD"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1279D5DD"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r>
            <w:tr w:rsidR="000B34FD" w:rsidRPr="000D00E7" w14:paraId="346ED81A" w14:textId="77777777" w:rsidTr="000D00E7">
              <w:trPr>
                <w:trHeight w:val="331"/>
              </w:trPr>
              <w:tc>
                <w:tcPr>
                  <w:tcW w:w="3827" w:type="dxa"/>
                  <w:gridSpan w:val="3"/>
                  <w:tcBorders>
                    <w:top w:val="nil"/>
                    <w:left w:val="single" w:sz="12" w:space="0" w:color="auto"/>
                    <w:bottom w:val="nil"/>
                    <w:right w:val="single" w:sz="12" w:space="0" w:color="auto"/>
                  </w:tcBorders>
                  <w:shd w:val="clear" w:color="auto" w:fill="auto"/>
                  <w:vAlign w:val="bottom"/>
                </w:tcPr>
                <w:p w14:paraId="29B5125F" w14:textId="77777777" w:rsidR="005D5AC2" w:rsidRPr="000D00E7" w:rsidRDefault="000B34FD"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 ●</w:t>
                  </w:r>
                </w:p>
              </w:tc>
              <w:tc>
                <w:tcPr>
                  <w:tcW w:w="1134" w:type="dxa"/>
                  <w:tcBorders>
                    <w:top w:val="nil"/>
                    <w:left w:val="single" w:sz="12" w:space="0" w:color="auto"/>
                    <w:bottom w:val="nil"/>
                    <w:right w:val="single" w:sz="12" w:space="0" w:color="auto"/>
                  </w:tcBorders>
                  <w:shd w:val="clear" w:color="auto" w:fill="auto"/>
                </w:tcPr>
                <w:p w14:paraId="228E921E" w14:textId="77777777" w:rsidR="000B34FD" w:rsidRPr="000D00E7" w:rsidRDefault="000B34FD"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nil"/>
                    <w:right w:val="nil"/>
                  </w:tcBorders>
                  <w:shd w:val="clear" w:color="auto" w:fill="auto"/>
                </w:tcPr>
                <w:p w14:paraId="528846F0" w14:textId="77777777" w:rsidR="005D5AC2" w:rsidRPr="000D00E7" w:rsidRDefault="005D5AC2" w:rsidP="000D00E7">
                  <w:pPr>
                    <w:jc w:val="left"/>
                    <w:rPr>
                      <w:rFonts w:ascii="ＭＳ Ｐゴシック" w:eastAsia="ＭＳ Ｐゴシック" w:hAnsi="ＭＳ Ｐゴシック" w:hint="eastAsia"/>
                      <w:sz w:val="22"/>
                    </w:rPr>
                  </w:pPr>
                </w:p>
              </w:tc>
              <w:tc>
                <w:tcPr>
                  <w:tcW w:w="992" w:type="dxa"/>
                  <w:tcBorders>
                    <w:top w:val="nil"/>
                    <w:left w:val="nil"/>
                    <w:bottom w:val="nil"/>
                    <w:right w:val="nil"/>
                  </w:tcBorders>
                  <w:shd w:val="clear" w:color="auto" w:fill="auto"/>
                </w:tcPr>
                <w:p w14:paraId="51164E50" w14:textId="77777777" w:rsidR="000B34FD" w:rsidRPr="000D00E7" w:rsidRDefault="000B34FD" w:rsidP="000D00E7">
                  <w:pPr>
                    <w:jc w:val="center"/>
                    <w:rPr>
                      <w:rFonts w:ascii="ＭＳ Ｐゴシック" w:eastAsia="ＭＳ Ｐゴシック" w:hAnsi="ＭＳ Ｐゴシック"/>
                      <w:sz w:val="22"/>
                    </w:rPr>
                  </w:pPr>
                </w:p>
                <w:p w14:paraId="5FC726D5" w14:textId="77777777" w:rsidR="000B34FD" w:rsidRPr="000D00E7" w:rsidRDefault="005D5AC2"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tc>
              <w:tc>
                <w:tcPr>
                  <w:tcW w:w="1412" w:type="dxa"/>
                  <w:tcBorders>
                    <w:top w:val="nil"/>
                    <w:left w:val="nil"/>
                    <w:bottom w:val="nil"/>
                    <w:right w:val="single" w:sz="12" w:space="0" w:color="auto"/>
                  </w:tcBorders>
                  <w:shd w:val="clear" w:color="auto" w:fill="auto"/>
                </w:tcPr>
                <w:p w14:paraId="76299610" w14:textId="77777777" w:rsidR="000B34FD" w:rsidRPr="000D00E7" w:rsidRDefault="000B34FD" w:rsidP="000D00E7">
                  <w:pPr>
                    <w:jc w:val="left"/>
                    <w:rPr>
                      <w:rFonts w:ascii="ＭＳ Ｐゴシック" w:eastAsia="ＭＳ Ｐゴシック" w:hAnsi="ＭＳ Ｐゴシック"/>
                      <w:sz w:val="22"/>
                    </w:rPr>
                  </w:pPr>
                </w:p>
              </w:tc>
            </w:tr>
            <w:tr w:rsidR="005D5AC2" w:rsidRPr="000D00E7" w14:paraId="17DCD117" w14:textId="77777777" w:rsidTr="000D00E7">
              <w:trPr>
                <w:cantSplit/>
                <w:trHeight w:val="750"/>
              </w:trPr>
              <w:tc>
                <w:tcPr>
                  <w:tcW w:w="3827" w:type="dxa"/>
                  <w:gridSpan w:val="3"/>
                  <w:tcBorders>
                    <w:top w:val="nil"/>
                    <w:left w:val="single" w:sz="12" w:space="0" w:color="auto"/>
                    <w:bottom w:val="single" w:sz="12" w:space="0" w:color="auto"/>
                    <w:right w:val="single" w:sz="12" w:space="0" w:color="auto"/>
                  </w:tcBorders>
                  <w:shd w:val="clear" w:color="auto" w:fill="auto"/>
                  <w:textDirection w:val="tbRlV"/>
                  <w:vAlign w:val="center"/>
                </w:tcPr>
                <w:p w14:paraId="1B6533B1" w14:textId="77777777" w:rsidR="005D5AC2" w:rsidRPr="000D00E7" w:rsidRDefault="005D5AC2" w:rsidP="000D00E7">
                  <w:pPr>
                    <w:ind w:left="113" w:right="113"/>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副審</w:t>
                  </w:r>
                </w:p>
                <w:p w14:paraId="147CC367" w14:textId="77777777" w:rsidR="005D5AC2" w:rsidRPr="000D00E7" w:rsidRDefault="005D5AC2" w:rsidP="000D00E7">
                  <w:pPr>
                    <w:ind w:left="113" w:right="113"/>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主審</w:t>
                  </w:r>
                </w:p>
                <w:p w14:paraId="1160FF71" w14:textId="77777777" w:rsidR="005D5AC2" w:rsidRPr="000D00E7" w:rsidRDefault="005D5AC2" w:rsidP="000D00E7">
                  <w:pPr>
                    <w:ind w:left="113" w:right="113"/>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副審</w:t>
                  </w:r>
                </w:p>
              </w:tc>
              <w:tc>
                <w:tcPr>
                  <w:tcW w:w="1134" w:type="dxa"/>
                  <w:tcBorders>
                    <w:top w:val="nil"/>
                    <w:left w:val="single" w:sz="12" w:space="0" w:color="auto"/>
                    <w:bottom w:val="nil"/>
                    <w:right w:val="single" w:sz="12" w:space="0" w:color="auto"/>
                  </w:tcBorders>
                  <w:shd w:val="clear" w:color="auto" w:fill="auto"/>
                </w:tcPr>
                <w:p w14:paraId="51344E4B" w14:textId="77777777" w:rsidR="005D5AC2" w:rsidRPr="000D00E7" w:rsidRDefault="005D5AC2"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single" w:sz="12" w:space="0" w:color="auto"/>
                    <w:right w:val="nil"/>
                  </w:tcBorders>
                  <w:shd w:val="clear" w:color="auto" w:fill="auto"/>
                </w:tcPr>
                <w:p w14:paraId="5EAC6E95" w14:textId="77777777" w:rsidR="005D5AC2" w:rsidRPr="000D00E7" w:rsidRDefault="005D5AC2" w:rsidP="000D00E7">
                  <w:pPr>
                    <w:jc w:val="left"/>
                    <w:rPr>
                      <w:rFonts w:ascii="ＭＳ Ｐゴシック" w:eastAsia="ＭＳ Ｐゴシック" w:hAnsi="ＭＳ Ｐゴシック"/>
                      <w:sz w:val="22"/>
                    </w:rPr>
                  </w:pPr>
                </w:p>
              </w:tc>
              <w:tc>
                <w:tcPr>
                  <w:tcW w:w="992" w:type="dxa"/>
                  <w:tcBorders>
                    <w:top w:val="nil"/>
                    <w:left w:val="nil"/>
                    <w:bottom w:val="single" w:sz="12" w:space="0" w:color="auto"/>
                    <w:right w:val="nil"/>
                  </w:tcBorders>
                  <w:shd w:val="clear" w:color="auto" w:fill="auto"/>
                </w:tcPr>
                <w:p w14:paraId="181B3415" w14:textId="77777777" w:rsidR="005D5AC2" w:rsidRPr="000D00E7" w:rsidRDefault="005D5AC2"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主審</w:t>
                  </w:r>
                </w:p>
              </w:tc>
              <w:tc>
                <w:tcPr>
                  <w:tcW w:w="1412" w:type="dxa"/>
                  <w:tcBorders>
                    <w:top w:val="nil"/>
                    <w:left w:val="nil"/>
                    <w:bottom w:val="single" w:sz="12" w:space="0" w:color="auto"/>
                    <w:right w:val="single" w:sz="12" w:space="0" w:color="auto"/>
                  </w:tcBorders>
                  <w:shd w:val="clear" w:color="auto" w:fill="auto"/>
                </w:tcPr>
                <w:p w14:paraId="66A9B6F5" w14:textId="77777777" w:rsidR="005D5AC2" w:rsidRPr="000D00E7" w:rsidRDefault="005D5AC2" w:rsidP="000D00E7">
                  <w:pPr>
                    <w:jc w:val="left"/>
                    <w:rPr>
                      <w:rFonts w:ascii="ＭＳ Ｐゴシック" w:eastAsia="ＭＳ Ｐゴシック" w:hAnsi="ＭＳ Ｐゴシック"/>
                      <w:sz w:val="22"/>
                    </w:rPr>
                  </w:pPr>
                </w:p>
              </w:tc>
            </w:tr>
          </w:tbl>
          <w:p w14:paraId="0D4E0B0B" w14:textId="77777777" w:rsidR="000B34FD" w:rsidRPr="000D00E7" w:rsidRDefault="000B34FD" w:rsidP="000D00E7">
            <w:pPr>
              <w:jc w:val="left"/>
              <w:rPr>
                <w:rFonts w:ascii="ＭＳ Ｐゴシック" w:eastAsia="ＭＳ Ｐゴシック" w:hAnsi="ＭＳ Ｐゴシック" w:hint="eastAsia"/>
                <w:sz w:val="22"/>
              </w:rPr>
            </w:pPr>
          </w:p>
        </w:tc>
      </w:tr>
      <w:tr w:rsidR="000B34FD" w:rsidRPr="000D00E7" w14:paraId="2CD26F44" w14:textId="77777777" w:rsidTr="000D00E7">
        <w:tc>
          <w:tcPr>
            <w:tcW w:w="534" w:type="dxa"/>
            <w:shd w:val="clear" w:color="auto" w:fill="auto"/>
          </w:tcPr>
          <w:p w14:paraId="5558927B"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p>
        </w:tc>
        <w:tc>
          <w:tcPr>
            <w:tcW w:w="10039" w:type="dxa"/>
            <w:gridSpan w:val="2"/>
            <w:shd w:val="clear" w:color="auto" w:fill="auto"/>
          </w:tcPr>
          <w:p w14:paraId="41F86CAC" w14:textId="77777777" w:rsidR="000B34FD" w:rsidRPr="00340793" w:rsidRDefault="000B34FD"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試合方法</w:t>
            </w:r>
          </w:p>
          <w:p w14:paraId="726DE337"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監督が元立となる｡</w:t>
            </w:r>
          </w:p>
          <w:p w14:paraId="7CB2A1EC"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元立、選手は、開始位置で下げ刀の姿勢で立ち、主審の「始め」の宣告で開始する｡</w:t>
            </w:r>
          </w:p>
          <w:p w14:paraId="6BFADF21"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指定科目は、(1)「始礼」～(13)「終礼」まで各科目とも､１回ずつ連続して行う。</w:t>
            </w:r>
          </w:p>
          <w:p w14:paraId="124EF3B2" w14:textId="77777777" w:rsidR="00340793" w:rsidRDefault="000B34FD"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指定科目を終了した元立、選手は開始位置で下げ刀の姿勢で立ち、主審の判定を待つ</w:t>
            </w:r>
          </w:p>
          <w:p w14:paraId="79E7AD21" w14:textId="77777777" w:rsidR="000B34FD" w:rsidRPr="000D00E7" w:rsidRDefault="000B34FD" w:rsidP="00340793">
            <w:pPr>
              <w:ind w:leftChars="100" w:left="210"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判定の後に選手は退場する。</w:t>
            </w:r>
          </w:p>
          <w:p w14:paraId="47E9D767"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試合時間は、３分間とする。</w:t>
            </w:r>
          </w:p>
          <w:p w14:paraId="70F9738A" w14:textId="77777777" w:rsidR="000B34FD" w:rsidRPr="000D00E7" w:rsidRDefault="000B34FD"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(6)</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監督、選手の使用する竹刀の長さは、１０８センチ（約3,6尺）以下とする。</w:t>
            </w:r>
          </w:p>
        </w:tc>
      </w:tr>
      <w:tr w:rsidR="000B34FD" w:rsidRPr="000D00E7" w14:paraId="0FECC8C2" w14:textId="77777777" w:rsidTr="000D00E7">
        <w:tc>
          <w:tcPr>
            <w:tcW w:w="534" w:type="dxa"/>
            <w:shd w:val="clear" w:color="auto" w:fill="auto"/>
          </w:tcPr>
          <w:p w14:paraId="2003608B"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4.</w:t>
            </w:r>
          </w:p>
        </w:tc>
        <w:tc>
          <w:tcPr>
            <w:tcW w:w="10039" w:type="dxa"/>
            <w:gridSpan w:val="2"/>
            <w:shd w:val="clear" w:color="auto" w:fill="auto"/>
          </w:tcPr>
          <w:p w14:paraId="3C9B69FF" w14:textId="77777777" w:rsidR="005D5AC2" w:rsidRPr="00340793" w:rsidRDefault="005D5AC2"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審判要領</w:t>
            </w:r>
          </w:p>
          <w:p w14:paraId="313E29A3" w14:textId="77777777" w:rsidR="005D5AC2" w:rsidRPr="000D00E7" w:rsidRDefault="005D5AC2" w:rsidP="000D00E7">
            <w:pPr>
              <w:ind w:left="33" w:hangingChars="15" w:hanging="33"/>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主審は、両チ－ムの選手が下げ刀の姿勢で開始位置に着いた時、「始め」を宣告する。</w:t>
            </w:r>
          </w:p>
          <w:p w14:paraId="38D02F6D" w14:textId="77777777" w:rsidR="0082736D" w:rsidRDefault="005D5AC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主審は、両チ－ムの選手が指定科目を終了し、開始位置に戻り下げ刀の姿勢にった時「判定」の</w:t>
            </w:r>
          </w:p>
          <w:p w14:paraId="25B840F1" w14:textId="77777777" w:rsidR="005D5AC2" w:rsidRPr="000D00E7" w:rsidRDefault="005D5AC2" w:rsidP="0082736D">
            <w:pPr>
              <w:ind w:leftChars="100" w:left="210"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宣告をし、主審と副審は同時に勝者側の旗（赤、白）を挙げる。</w:t>
            </w:r>
          </w:p>
          <w:p w14:paraId="28A016F3" w14:textId="77777777" w:rsidR="005D5AC2" w:rsidRPr="00DA2B4B" w:rsidRDefault="005D5AC2" w:rsidP="000D00E7">
            <w:pPr>
              <w:jc w:val="left"/>
              <w:rPr>
                <w:rFonts w:ascii="ＭＳ Ｐゴシック" w:eastAsia="ＭＳ Ｐゴシック" w:hAnsi="ＭＳ Ｐゴシック"/>
                <w:b/>
                <w:color w:val="002060"/>
                <w:sz w:val="22"/>
              </w:rPr>
            </w:pPr>
            <w:r w:rsidRPr="000D00E7">
              <w:rPr>
                <w:rFonts w:ascii="ＭＳ Ｐゴシック" w:eastAsia="ＭＳ Ｐゴシック" w:hAnsi="ＭＳ Ｐゴシック" w:hint="eastAsia"/>
                <w:sz w:val="22"/>
              </w:rPr>
              <w:t>(3)</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主審は、旗の数を確認し「何対何</w:t>
            </w:r>
            <w:r w:rsidR="009E21DD">
              <w:rPr>
                <w:rFonts w:ascii="ＭＳ Ｐゴシック" w:eastAsia="ＭＳ Ｐゴシック" w:hAnsi="ＭＳ Ｐゴシック" w:hint="eastAsia"/>
                <w:sz w:val="22"/>
              </w:rPr>
              <w:t>赤、白の勝ち</w:t>
            </w:r>
            <w:r w:rsidRPr="000D00E7">
              <w:rPr>
                <w:rFonts w:ascii="ＭＳ Ｐゴシック" w:eastAsia="ＭＳ Ｐゴシック" w:hAnsi="ＭＳ Ｐゴシック" w:hint="eastAsia"/>
                <w:sz w:val="22"/>
              </w:rPr>
              <w:t>勝負あり」と宣告する。</w:t>
            </w:r>
            <w:r w:rsidR="00D26A66">
              <w:rPr>
                <w:rFonts w:ascii="ＭＳ Ｐゴシック" w:eastAsia="ＭＳ Ｐゴシック" w:hAnsi="ＭＳ Ｐゴシック" w:hint="eastAsia"/>
                <w:sz w:val="22"/>
              </w:rPr>
              <w:t xml:space="preserve">　</w:t>
            </w:r>
            <w:r w:rsidR="00D26A66" w:rsidRPr="00940ED9">
              <w:rPr>
                <w:rFonts w:ascii="ＭＳ Ｐゴシック" w:eastAsia="ＭＳ Ｐゴシック" w:hAnsi="ＭＳ Ｐゴシック" w:hint="eastAsia"/>
                <w:bCs/>
                <w:color w:val="002060"/>
                <w:sz w:val="22"/>
              </w:rPr>
              <w:t>旗を持ち替えて</w:t>
            </w:r>
            <w:r w:rsidR="00620E97" w:rsidRPr="00940ED9">
              <w:rPr>
                <w:rFonts w:ascii="ＭＳ Ｐゴシック" w:eastAsia="ＭＳ Ｐゴシック" w:hAnsi="ＭＳ Ｐゴシック" w:hint="eastAsia"/>
                <w:bCs/>
                <w:color w:val="002060"/>
                <w:sz w:val="22"/>
              </w:rPr>
              <w:t>宣告しない。</w:t>
            </w:r>
          </w:p>
          <w:p w14:paraId="209D2100" w14:textId="77777777" w:rsidR="005D5AC2" w:rsidRPr="000D00E7" w:rsidRDefault="005D5AC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判定には引分けは認めない｡</w:t>
            </w:r>
          </w:p>
          <w:p w14:paraId="4707C3BB" w14:textId="77777777" w:rsidR="000B34FD"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lastRenderedPageBreak/>
              <w:t>(5)</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勝敗の判定は、全指定科目の総合判定とする。</w:t>
            </w:r>
          </w:p>
        </w:tc>
      </w:tr>
      <w:tr w:rsidR="005D5AC2" w:rsidRPr="000D00E7" w14:paraId="1C39CC1D" w14:textId="77777777" w:rsidTr="000D00E7">
        <w:tc>
          <w:tcPr>
            <w:tcW w:w="534" w:type="dxa"/>
            <w:shd w:val="clear" w:color="auto" w:fill="auto"/>
          </w:tcPr>
          <w:p w14:paraId="09DE7C91" w14:textId="77777777" w:rsidR="0082736D" w:rsidRDefault="0082736D" w:rsidP="000D00E7">
            <w:pPr>
              <w:jc w:val="right"/>
              <w:rPr>
                <w:rFonts w:ascii="ＭＳ Ｐゴシック" w:eastAsia="ＭＳ Ｐゴシック" w:hAnsi="ＭＳ Ｐゴシック"/>
                <w:sz w:val="22"/>
              </w:rPr>
            </w:pPr>
          </w:p>
          <w:p w14:paraId="375D8218" w14:textId="77777777" w:rsidR="00D26A66" w:rsidRDefault="00D26A66" w:rsidP="000D00E7">
            <w:pPr>
              <w:jc w:val="right"/>
              <w:rPr>
                <w:rFonts w:ascii="ＭＳ Ｐゴシック" w:eastAsia="ＭＳ Ｐゴシック" w:hAnsi="ＭＳ Ｐゴシック"/>
                <w:sz w:val="22"/>
              </w:rPr>
            </w:pPr>
          </w:p>
          <w:p w14:paraId="1954AE22" w14:textId="77777777" w:rsidR="00D26A66" w:rsidRDefault="00D26A66" w:rsidP="000D00E7">
            <w:pPr>
              <w:jc w:val="right"/>
              <w:rPr>
                <w:rFonts w:ascii="ＭＳ Ｐゴシック" w:eastAsia="ＭＳ Ｐゴシック" w:hAnsi="ＭＳ Ｐゴシック"/>
                <w:sz w:val="22"/>
              </w:rPr>
            </w:pPr>
          </w:p>
          <w:p w14:paraId="60A918E7" w14:textId="77777777" w:rsidR="00620E97" w:rsidRDefault="00620E97" w:rsidP="00FB2DC8">
            <w:pPr>
              <w:wordWrap w:val="0"/>
              <w:ind w:right="1540"/>
              <w:jc w:val="right"/>
              <w:rPr>
                <w:rFonts w:ascii="ＭＳ Ｐゴシック" w:eastAsia="ＭＳ Ｐゴシック" w:hAnsi="ＭＳ Ｐゴシック" w:hint="eastAsia"/>
                <w:sz w:val="22"/>
              </w:rPr>
            </w:pPr>
          </w:p>
          <w:p w14:paraId="522D4BDB" w14:textId="77777777" w:rsidR="005D5AC2" w:rsidRPr="000D00E7" w:rsidRDefault="005D5AC2"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5.</w:t>
            </w:r>
          </w:p>
        </w:tc>
        <w:tc>
          <w:tcPr>
            <w:tcW w:w="10060" w:type="dxa"/>
            <w:gridSpan w:val="2"/>
            <w:shd w:val="clear" w:color="auto" w:fill="auto"/>
          </w:tcPr>
          <w:p w14:paraId="2EC3E6A7" w14:textId="77777777" w:rsidR="0082736D" w:rsidRDefault="0082736D" w:rsidP="000D00E7">
            <w:pPr>
              <w:jc w:val="left"/>
              <w:rPr>
                <w:rFonts w:ascii="ＭＳ Ｐゴシック" w:eastAsia="ＭＳ Ｐゴシック" w:hAnsi="ＭＳ Ｐゴシック"/>
                <w:b/>
                <w:bCs/>
                <w:sz w:val="22"/>
              </w:rPr>
            </w:pPr>
          </w:p>
          <w:p w14:paraId="2C746332" w14:textId="77777777" w:rsidR="00D26A66" w:rsidRDefault="00D26A66" w:rsidP="000D00E7">
            <w:pPr>
              <w:jc w:val="left"/>
              <w:rPr>
                <w:rFonts w:ascii="ＭＳ Ｐゴシック" w:eastAsia="ＭＳ Ｐゴシック" w:hAnsi="ＭＳ Ｐゴシック"/>
                <w:b/>
                <w:bCs/>
                <w:sz w:val="22"/>
              </w:rPr>
            </w:pPr>
          </w:p>
          <w:p w14:paraId="080E366E" w14:textId="77777777" w:rsidR="00D26A66" w:rsidRDefault="00D26A66" w:rsidP="000D00E7">
            <w:pPr>
              <w:jc w:val="left"/>
              <w:rPr>
                <w:rFonts w:ascii="ＭＳ Ｐゴシック" w:eastAsia="ＭＳ Ｐゴシック" w:hAnsi="ＭＳ Ｐゴシック"/>
                <w:b/>
                <w:bCs/>
                <w:sz w:val="22"/>
              </w:rPr>
            </w:pPr>
          </w:p>
          <w:p w14:paraId="244AD575" w14:textId="77777777" w:rsidR="00620E97" w:rsidRDefault="00620E97" w:rsidP="000D00E7">
            <w:pPr>
              <w:jc w:val="left"/>
              <w:rPr>
                <w:rFonts w:ascii="ＭＳ Ｐゴシック" w:eastAsia="ＭＳ Ｐゴシック" w:hAnsi="ＭＳ Ｐゴシック"/>
                <w:b/>
                <w:bCs/>
                <w:sz w:val="22"/>
              </w:rPr>
            </w:pPr>
          </w:p>
          <w:p w14:paraId="65EBA585" w14:textId="77777777" w:rsidR="005D5AC2" w:rsidRPr="0082736D" w:rsidRDefault="005D5AC2" w:rsidP="000D00E7">
            <w:pPr>
              <w:jc w:val="left"/>
              <w:rPr>
                <w:rFonts w:ascii="ＭＳ Ｐゴシック" w:eastAsia="ＭＳ Ｐゴシック" w:hAnsi="ＭＳ Ｐゴシック" w:hint="eastAsia"/>
                <w:b/>
                <w:bCs/>
                <w:sz w:val="22"/>
              </w:rPr>
            </w:pPr>
            <w:r w:rsidRPr="0082736D">
              <w:rPr>
                <w:rFonts w:ascii="ＭＳ Ｐゴシック" w:eastAsia="ＭＳ Ｐゴシック" w:hAnsi="ＭＳ Ｐゴシック" w:hint="eastAsia"/>
                <w:b/>
                <w:bCs/>
                <w:sz w:val="22"/>
              </w:rPr>
              <w:t>判定基準</w:t>
            </w:r>
          </w:p>
        </w:tc>
      </w:tr>
      <w:tr w:rsidR="005D5AC2" w:rsidRPr="000D00E7" w14:paraId="6067F5A8" w14:textId="77777777" w:rsidTr="000D00E7">
        <w:tc>
          <w:tcPr>
            <w:tcW w:w="531" w:type="dxa"/>
            <w:shd w:val="clear" w:color="auto" w:fill="auto"/>
          </w:tcPr>
          <w:p w14:paraId="7058447B" w14:textId="77777777" w:rsidR="005D5AC2" w:rsidRPr="000D00E7" w:rsidRDefault="005D5AC2" w:rsidP="000D00E7">
            <w:pPr>
              <w:jc w:val="right"/>
              <w:rPr>
                <w:rFonts w:ascii="ＭＳ Ｐゴシック" w:eastAsia="ＭＳ Ｐゴシック" w:hAnsi="ＭＳ Ｐゴシック" w:hint="eastAsia"/>
                <w:sz w:val="22"/>
              </w:rPr>
            </w:pPr>
          </w:p>
        </w:tc>
        <w:tc>
          <w:tcPr>
            <w:tcW w:w="571" w:type="dxa"/>
            <w:shd w:val="clear" w:color="auto" w:fill="auto"/>
          </w:tcPr>
          <w:p w14:paraId="05481B9F"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(１)　　</w:t>
            </w:r>
            <w:r w:rsidRPr="000D00E7">
              <w:rPr>
                <w:rFonts w:ascii="ＭＳ Ｐゴシック" w:eastAsia="ＭＳ Ｐゴシック" w:hAnsi="ＭＳ Ｐゴシック"/>
                <w:sz w:val="22"/>
              </w:rPr>
              <w:t xml:space="preserve"> </w:t>
            </w:r>
          </w:p>
          <w:p w14:paraId="3A585CD5"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(２)　　</w:t>
            </w:r>
            <w:r w:rsidRPr="000D00E7">
              <w:rPr>
                <w:rFonts w:ascii="ＭＳ Ｐゴシック" w:eastAsia="ＭＳ Ｐゴシック" w:hAnsi="ＭＳ Ｐゴシック"/>
                <w:sz w:val="22"/>
              </w:rPr>
              <w:t xml:space="preserve"> </w:t>
            </w:r>
          </w:p>
          <w:p w14:paraId="6AEE2873"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(３)　　</w:t>
            </w:r>
            <w:r w:rsidRPr="000D00E7">
              <w:rPr>
                <w:rFonts w:ascii="ＭＳ Ｐゴシック" w:eastAsia="ＭＳ Ｐゴシック" w:hAnsi="ＭＳ Ｐゴシック"/>
                <w:sz w:val="22"/>
              </w:rPr>
              <w:t xml:space="preserve"> </w:t>
            </w:r>
          </w:p>
          <w:p w14:paraId="4D92B225"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(４)　　 (５)　　</w:t>
            </w:r>
            <w:r w:rsidRPr="000D00E7">
              <w:rPr>
                <w:rFonts w:ascii="ＭＳ Ｐゴシック" w:eastAsia="ＭＳ Ｐゴシック" w:hAnsi="ＭＳ Ｐゴシック"/>
                <w:sz w:val="22"/>
              </w:rPr>
              <w:t xml:space="preserve"> </w:t>
            </w:r>
          </w:p>
          <w:p w14:paraId="0FC924B7"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(６)　</w:t>
            </w:r>
          </w:p>
          <w:p w14:paraId="329229D8"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(７)　　</w:t>
            </w:r>
          </w:p>
          <w:p w14:paraId="2C5C0123"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(８)</w:t>
            </w:r>
            <w:r w:rsidRPr="000D00E7">
              <w:rPr>
                <w:rFonts w:ascii="ＭＳ Ｐゴシック" w:eastAsia="ＭＳ Ｐゴシック" w:hAnsi="ＭＳ Ｐゴシック"/>
                <w:sz w:val="22"/>
              </w:rPr>
              <w:t xml:space="preserve"> </w:t>
            </w:r>
          </w:p>
          <w:p w14:paraId="60A461FF" w14:textId="77777777" w:rsidR="005D5AC2" w:rsidRPr="000D00E7" w:rsidRDefault="005D5AC2"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(９)　</w:t>
            </w:r>
          </w:p>
          <w:p w14:paraId="1D505C04"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(10)</w:t>
            </w:r>
          </w:p>
          <w:p w14:paraId="2EE6B9E8" w14:textId="77777777" w:rsidR="005D5AC2"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(11)</w:t>
            </w:r>
          </w:p>
        </w:tc>
        <w:tc>
          <w:tcPr>
            <w:tcW w:w="9489" w:type="dxa"/>
            <w:shd w:val="clear" w:color="auto" w:fill="auto"/>
          </w:tcPr>
          <w:p w14:paraId="6476B273"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正しい礼法、着装ができているか。</w:t>
            </w:r>
          </w:p>
          <w:p w14:paraId="38A8D652"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充実した気勢があるか。</w:t>
            </w:r>
          </w:p>
          <w:p w14:paraId="4032DAE3"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竹刀の振り方は、正しいか。（大きく、速く）</w:t>
            </w:r>
          </w:p>
          <w:p w14:paraId="7A03FACC"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打ちの強度はあるか。</w:t>
            </w:r>
          </w:p>
          <w:p w14:paraId="05B95721"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足の運びは、正しいか。（退き足が歩み足にならないか）</w:t>
            </w:r>
          </w:p>
          <w:p w14:paraId="32503992"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一足一刀の間合から打っているか。</w:t>
            </w:r>
          </w:p>
          <w:p w14:paraId="4ABD72CD"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竹刀の打突部で相手の打突部位を正しく打っているか。</w:t>
            </w:r>
          </w:p>
          <w:p w14:paraId="60E9F75D"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技が正確（気剣体一致）であるか。</w:t>
            </w:r>
          </w:p>
          <w:p w14:paraId="0AC3A346"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技に適した体さばきができているか。</w:t>
            </w:r>
          </w:p>
          <w:p w14:paraId="0E5B6AE8"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最後まで気合と態勢が崩れないか。</w:t>
            </w:r>
          </w:p>
          <w:p w14:paraId="6420FBC7" w14:textId="77777777" w:rsidR="005D5AC2"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残心がなされているか。</w:t>
            </w:r>
          </w:p>
        </w:tc>
      </w:tr>
    </w:tbl>
    <w:p w14:paraId="0F480B3F" w14:textId="77777777" w:rsidR="0082736D" w:rsidRDefault="0082736D" w:rsidP="0048216B">
      <w:pPr>
        <w:rPr>
          <w:rFonts w:ascii="ＭＳ Ｐゴシック" w:eastAsia="ＭＳ Ｐゴシック" w:hAnsi="ＭＳ Ｐゴシック" w:hint="eastAsia"/>
          <w:sz w:val="22"/>
        </w:rPr>
      </w:pPr>
    </w:p>
    <w:sectPr w:rsidR="0082736D" w:rsidSect="0043360E">
      <w:pgSz w:w="11906" w:h="16838" w:code="9"/>
      <w:pgMar w:top="567" w:right="624" w:bottom="295"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69C8" w14:textId="77777777" w:rsidR="00C301C1" w:rsidRDefault="00C301C1" w:rsidP="00BB167E">
      <w:r>
        <w:separator/>
      </w:r>
    </w:p>
  </w:endnote>
  <w:endnote w:type="continuationSeparator" w:id="0">
    <w:p w14:paraId="7A358839" w14:textId="77777777" w:rsidR="00C301C1" w:rsidRDefault="00C301C1" w:rsidP="00BB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F7C1" w14:textId="77777777" w:rsidR="00C301C1" w:rsidRDefault="00C301C1" w:rsidP="00BB167E">
      <w:r>
        <w:separator/>
      </w:r>
    </w:p>
  </w:footnote>
  <w:footnote w:type="continuationSeparator" w:id="0">
    <w:p w14:paraId="21B84C14" w14:textId="77777777" w:rsidR="00C301C1" w:rsidRDefault="00C301C1" w:rsidP="00BB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249"/>
    <w:multiLevelType w:val="hybridMultilevel"/>
    <w:tmpl w:val="48404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74822"/>
    <w:multiLevelType w:val="hybridMultilevel"/>
    <w:tmpl w:val="678E446E"/>
    <w:lvl w:ilvl="0" w:tplc="79E26482">
      <w:start w:val="1"/>
      <w:numFmt w:val="bullet"/>
      <w:lvlText w:val="※"/>
      <w:lvlJc w:val="left"/>
      <w:pPr>
        <w:ind w:left="11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15:restartNumberingAfterBreak="0">
    <w:nsid w:val="2088374C"/>
    <w:multiLevelType w:val="hybridMultilevel"/>
    <w:tmpl w:val="9EC4575C"/>
    <w:lvl w:ilvl="0" w:tplc="80525FB2">
      <w:start w:val="1"/>
      <w:numFmt w:val="decimalEnclosedCircle"/>
      <w:lvlText w:val="%1"/>
      <w:lvlJc w:val="left"/>
      <w:pPr>
        <w:ind w:left="1719" w:hanging="360"/>
      </w:pPr>
      <w:rPr>
        <w:rFonts w:hint="eastAsia"/>
      </w:rPr>
    </w:lvl>
    <w:lvl w:ilvl="1" w:tplc="04090017" w:tentative="1">
      <w:start w:val="1"/>
      <w:numFmt w:val="aiueoFullWidth"/>
      <w:lvlText w:val="(%2)"/>
      <w:lvlJc w:val="left"/>
      <w:pPr>
        <w:ind w:left="2199" w:hanging="420"/>
      </w:pPr>
    </w:lvl>
    <w:lvl w:ilvl="2" w:tplc="04090011" w:tentative="1">
      <w:start w:val="1"/>
      <w:numFmt w:val="decimalEnclosedCircle"/>
      <w:lvlText w:val="%3"/>
      <w:lvlJc w:val="left"/>
      <w:pPr>
        <w:ind w:left="2619" w:hanging="420"/>
      </w:pPr>
    </w:lvl>
    <w:lvl w:ilvl="3" w:tplc="0409000F" w:tentative="1">
      <w:start w:val="1"/>
      <w:numFmt w:val="decimal"/>
      <w:lvlText w:val="%4."/>
      <w:lvlJc w:val="left"/>
      <w:pPr>
        <w:ind w:left="3039" w:hanging="420"/>
      </w:pPr>
    </w:lvl>
    <w:lvl w:ilvl="4" w:tplc="04090017" w:tentative="1">
      <w:start w:val="1"/>
      <w:numFmt w:val="aiueoFullWidth"/>
      <w:lvlText w:val="(%5)"/>
      <w:lvlJc w:val="left"/>
      <w:pPr>
        <w:ind w:left="3459" w:hanging="420"/>
      </w:pPr>
    </w:lvl>
    <w:lvl w:ilvl="5" w:tplc="04090011" w:tentative="1">
      <w:start w:val="1"/>
      <w:numFmt w:val="decimalEnclosedCircle"/>
      <w:lvlText w:val="%6"/>
      <w:lvlJc w:val="left"/>
      <w:pPr>
        <w:ind w:left="3879" w:hanging="420"/>
      </w:pPr>
    </w:lvl>
    <w:lvl w:ilvl="6" w:tplc="0409000F" w:tentative="1">
      <w:start w:val="1"/>
      <w:numFmt w:val="decimal"/>
      <w:lvlText w:val="%7."/>
      <w:lvlJc w:val="left"/>
      <w:pPr>
        <w:ind w:left="4299" w:hanging="420"/>
      </w:pPr>
    </w:lvl>
    <w:lvl w:ilvl="7" w:tplc="04090017" w:tentative="1">
      <w:start w:val="1"/>
      <w:numFmt w:val="aiueoFullWidth"/>
      <w:lvlText w:val="(%8)"/>
      <w:lvlJc w:val="left"/>
      <w:pPr>
        <w:ind w:left="4719" w:hanging="420"/>
      </w:pPr>
    </w:lvl>
    <w:lvl w:ilvl="8" w:tplc="04090011" w:tentative="1">
      <w:start w:val="1"/>
      <w:numFmt w:val="decimalEnclosedCircle"/>
      <w:lvlText w:val="%9"/>
      <w:lvlJc w:val="left"/>
      <w:pPr>
        <w:ind w:left="5139" w:hanging="420"/>
      </w:pPr>
    </w:lvl>
  </w:abstractNum>
  <w:abstractNum w:abstractNumId="3" w15:restartNumberingAfterBreak="0">
    <w:nsid w:val="26E02BBA"/>
    <w:multiLevelType w:val="hybridMultilevel"/>
    <w:tmpl w:val="EF28735E"/>
    <w:lvl w:ilvl="0" w:tplc="A5240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56781"/>
    <w:multiLevelType w:val="hybridMultilevel"/>
    <w:tmpl w:val="312A5ED0"/>
    <w:lvl w:ilvl="0" w:tplc="A5240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34A0D"/>
    <w:multiLevelType w:val="hybridMultilevel"/>
    <w:tmpl w:val="9894EF00"/>
    <w:lvl w:ilvl="0" w:tplc="801C2592">
      <w:start w:val="1"/>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6" w15:restartNumberingAfterBreak="0">
    <w:nsid w:val="33993CF9"/>
    <w:multiLevelType w:val="hybridMultilevel"/>
    <w:tmpl w:val="E97CC672"/>
    <w:lvl w:ilvl="0" w:tplc="6C60422C">
      <w:start w:val="1"/>
      <w:numFmt w:val="decimal"/>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264FC7"/>
    <w:multiLevelType w:val="hybridMultilevel"/>
    <w:tmpl w:val="DA3852F2"/>
    <w:lvl w:ilvl="0" w:tplc="40E04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34838"/>
    <w:multiLevelType w:val="hybridMultilevel"/>
    <w:tmpl w:val="990CF7FA"/>
    <w:lvl w:ilvl="0" w:tplc="6C60422C">
      <w:start w:val="1"/>
      <w:numFmt w:val="decimal"/>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9" w15:restartNumberingAfterBreak="0">
    <w:nsid w:val="4C6A38C3"/>
    <w:multiLevelType w:val="hybridMultilevel"/>
    <w:tmpl w:val="328EBD92"/>
    <w:lvl w:ilvl="0" w:tplc="24D8F2D4">
      <w:start w:val="1"/>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0" w15:restartNumberingAfterBreak="0">
    <w:nsid w:val="5B8428A4"/>
    <w:multiLevelType w:val="hybridMultilevel"/>
    <w:tmpl w:val="CAD6F3D2"/>
    <w:lvl w:ilvl="0" w:tplc="0C7A0BE0">
      <w:start w:val="1"/>
      <w:numFmt w:val="decimalEnclosedCircle"/>
      <w:lvlText w:val="%1"/>
      <w:lvlJc w:val="left"/>
      <w:pPr>
        <w:ind w:left="1380" w:hanging="36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C8E7B6A"/>
    <w:multiLevelType w:val="hybridMultilevel"/>
    <w:tmpl w:val="B9940A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42A06"/>
    <w:multiLevelType w:val="hybridMultilevel"/>
    <w:tmpl w:val="90B263EA"/>
    <w:lvl w:ilvl="0" w:tplc="F8B0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C19F1"/>
    <w:multiLevelType w:val="hybridMultilevel"/>
    <w:tmpl w:val="46660A8E"/>
    <w:lvl w:ilvl="0" w:tplc="73E6B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11371"/>
    <w:multiLevelType w:val="hybridMultilevel"/>
    <w:tmpl w:val="5CAA6C2C"/>
    <w:lvl w:ilvl="0" w:tplc="A3A8D14E">
      <w:start w:val="1"/>
      <w:numFmt w:val="decimal"/>
      <w:lvlText w:val="(%1)"/>
      <w:lvlJc w:val="left"/>
      <w:pPr>
        <w:ind w:left="680" w:hanging="405"/>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5" w15:restartNumberingAfterBreak="0">
    <w:nsid w:val="732103F0"/>
    <w:multiLevelType w:val="hybridMultilevel"/>
    <w:tmpl w:val="ED349C26"/>
    <w:lvl w:ilvl="0" w:tplc="0A14FF54">
      <w:start w:val="1"/>
      <w:numFmt w:val="decimalEnclosedCircle"/>
      <w:lvlText w:val="%1"/>
      <w:lvlJc w:val="left"/>
      <w:pPr>
        <w:ind w:left="1359" w:hanging="360"/>
      </w:pPr>
      <w:rPr>
        <w:rFonts w:hint="default"/>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6" w15:restartNumberingAfterBreak="0">
    <w:nsid w:val="758948D0"/>
    <w:multiLevelType w:val="hybridMultilevel"/>
    <w:tmpl w:val="D334F99E"/>
    <w:lvl w:ilvl="0" w:tplc="6C60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32F3A"/>
    <w:multiLevelType w:val="hybridMultilevel"/>
    <w:tmpl w:val="11A8A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BB6A73"/>
    <w:multiLevelType w:val="hybridMultilevel"/>
    <w:tmpl w:val="DD2ECDAC"/>
    <w:lvl w:ilvl="0" w:tplc="7E6A240A">
      <w:start w:val="2"/>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9" w15:restartNumberingAfterBreak="0">
    <w:nsid w:val="75E824ED"/>
    <w:multiLevelType w:val="hybridMultilevel"/>
    <w:tmpl w:val="3DE6FE70"/>
    <w:lvl w:ilvl="0" w:tplc="D102F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2A5358"/>
    <w:multiLevelType w:val="hybridMultilevel"/>
    <w:tmpl w:val="FD2AE6CC"/>
    <w:lvl w:ilvl="0" w:tplc="6C60422C">
      <w:start w:val="1"/>
      <w:numFmt w:val="decimal"/>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16cid:durableId="2132093655">
    <w:abstractNumId w:val="6"/>
  </w:num>
  <w:num w:numId="2" w16cid:durableId="1182282292">
    <w:abstractNumId w:val="1"/>
  </w:num>
  <w:num w:numId="3" w16cid:durableId="1135029650">
    <w:abstractNumId w:val="10"/>
  </w:num>
  <w:num w:numId="4" w16cid:durableId="2076852360">
    <w:abstractNumId w:val="5"/>
  </w:num>
  <w:num w:numId="5" w16cid:durableId="1798256876">
    <w:abstractNumId w:val="9"/>
  </w:num>
  <w:num w:numId="6" w16cid:durableId="1951542518">
    <w:abstractNumId w:val="2"/>
  </w:num>
  <w:num w:numId="7" w16cid:durableId="518930559">
    <w:abstractNumId w:val="18"/>
  </w:num>
  <w:num w:numId="8" w16cid:durableId="2089880056">
    <w:abstractNumId w:val="15"/>
  </w:num>
  <w:num w:numId="9" w16cid:durableId="659769415">
    <w:abstractNumId w:val="20"/>
  </w:num>
  <w:num w:numId="10" w16cid:durableId="295259635">
    <w:abstractNumId w:val="8"/>
  </w:num>
  <w:num w:numId="11" w16cid:durableId="454642330">
    <w:abstractNumId w:val="14"/>
  </w:num>
  <w:num w:numId="12" w16cid:durableId="1026175668">
    <w:abstractNumId w:val="17"/>
  </w:num>
  <w:num w:numId="13" w16cid:durableId="1653365469">
    <w:abstractNumId w:val="11"/>
  </w:num>
  <w:num w:numId="14" w16cid:durableId="171797717">
    <w:abstractNumId w:val="0"/>
  </w:num>
  <w:num w:numId="15" w16cid:durableId="1752266295">
    <w:abstractNumId w:val="13"/>
  </w:num>
  <w:num w:numId="16" w16cid:durableId="1777822189">
    <w:abstractNumId w:val="12"/>
  </w:num>
  <w:num w:numId="17" w16cid:durableId="134489282">
    <w:abstractNumId w:val="3"/>
  </w:num>
  <w:num w:numId="18" w16cid:durableId="1372077621">
    <w:abstractNumId w:val="4"/>
  </w:num>
  <w:num w:numId="19" w16cid:durableId="1178689975">
    <w:abstractNumId w:val="16"/>
  </w:num>
  <w:num w:numId="20" w16cid:durableId="2120835067">
    <w:abstractNumId w:val="19"/>
  </w:num>
  <w:num w:numId="21" w16cid:durableId="1901407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CD7"/>
    <w:rsid w:val="00002BA8"/>
    <w:rsid w:val="00010CAF"/>
    <w:rsid w:val="00015F4C"/>
    <w:rsid w:val="000207EF"/>
    <w:rsid w:val="0003589D"/>
    <w:rsid w:val="00035926"/>
    <w:rsid w:val="00046246"/>
    <w:rsid w:val="000564D4"/>
    <w:rsid w:val="00057CD7"/>
    <w:rsid w:val="00064DB8"/>
    <w:rsid w:val="000656F3"/>
    <w:rsid w:val="00067D9E"/>
    <w:rsid w:val="0009234D"/>
    <w:rsid w:val="000A054E"/>
    <w:rsid w:val="000B34FD"/>
    <w:rsid w:val="000D00E7"/>
    <w:rsid w:val="000D0AD2"/>
    <w:rsid w:val="000D4785"/>
    <w:rsid w:val="000E278D"/>
    <w:rsid w:val="000E7654"/>
    <w:rsid w:val="00112C58"/>
    <w:rsid w:val="00115397"/>
    <w:rsid w:val="00117D66"/>
    <w:rsid w:val="00126216"/>
    <w:rsid w:val="0014366E"/>
    <w:rsid w:val="001516C3"/>
    <w:rsid w:val="0015558C"/>
    <w:rsid w:val="00157680"/>
    <w:rsid w:val="00184CE3"/>
    <w:rsid w:val="0019089C"/>
    <w:rsid w:val="001956BE"/>
    <w:rsid w:val="001A3088"/>
    <w:rsid w:val="001A659D"/>
    <w:rsid w:val="001B003D"/>
    <w:rsid w:val="001D1209"/>
    <w:rsid w:val="001D3E30"/>
    <w:rsid w:val="001E57A4"/>
    <w:rsid w:val="001F6635"/>
    <w:rsid w:val="00205E7C"/>
    <w:rsid w:val="002141FE"/>
    <w:rsid w:val="002178BA"/>
    <w:rsid w:val="00220593"/>
    <w:rsid w:val="00220CF7"/>
    <w:rsid w:val="00230191"/>
    <w:rsid w:val="00246F4A"/>
    <w:rsid w:val="00251816"/>
    <w:rsid w:val="00271F43"/>
    <w:rsid w:val="00282070"/>
    <w:rsid w:val="002873DD"/>
    <w:rsid w:val="00295EBE"/>
    <w:rsid w:val="002A6486"/>
    <w:rsid w:val="002B0F7A"/>
    <w:rsid w:val="002B5CAD"/>
    <w:rsid w:val="002C0565"/>
    <w:rsid w:val="002D598C"/>
    <w:rsid w:val="002D69FB"/>
    <w:rsid w:val="002D7A71"/>
    <w:rsid w:val="002E79FE"/>
    <w:rsid w:val="002F0D0C"/>
    <w:rsid w:val="00301D32"/>
    <w:rsid w:val="00310748"/>
    <w:rsid w:val="00310B67"/>
    <w:rsid w:val="003111A1"/>
    <w:rsid w:val="00320D70"/>
    <w:rsid w:val="00322F56"/>
    <w:rsid w:val="00340793"/>
    <w:rsid w:val="00352804"/>
    <w:rsid w:val="00361E34"/>
    <w:rsid w:val="00372AAB"/>
    <w:rsid w:val="003767ED"/>
    <w:rsid w:val="003861A2"/>
    <w:rsid w:val="00387DF6"/>
    <w:rsid w:val="003A01FA"/>
    <w:rsid w:val="003A11EB"/>
    <w:rsid w:val="003A359C"/>
    <w:rsid w:val="003A5296"/>
    <w:rsid w:val="003B0B9C"/>
    <w:rsid w:val="003C2F86"/>
    <w:rsid w:val="003D2B1A"/>
    <w:rsid w:val="003D4CF0"/>
    <w:rsid w:val="003D5337"/>
    <w:rsid w:val="003D719D"/>
    <w:rsid w:val="003E0420"/>
    <w:rsid w:val="003F5E37"/>
    <w:rsid w:val="003F67AC"/>
    <w:rsid w:val="00415E1C"/>
    <w:rsid w:val="0043360E"/>
    <w:rsid w:val="0043372B"/>
    <w:rsid w:val="004420E1"/>
    <w:rsid w:val="004530E4"/>
    <w:rsid w:val="00462A75"/>
    <w:rsid w:val="0048216B"/>
    <w:rsid w:val="00482668"/>
    <w:rsid w:val="00484FC5"/>
    <w:rsid w:val="00493AC7"/>
    <w:rsid w:val="004978C1"/>
    <w:rsid w:val="004A0BA7"/>
    <w:rsid w:val="004B4A10"/>
    <w:rsid w:val="004C4E4F"/>
    <w:rsid w:val="004D18F2"/>
    <w:rsid w:val="004E05A5"/>
    <w:rsid w:val="004E203F"/>
    <w:rsid w:val="00513A6B"/>
    <w:rsid w:val="0052579E"/>
    <w:rsid w:val="00526B83"/>
    <w:rsid w:val="005476A9"/>
    <w:rsid w:val="005671D9"/>
    <w:rsid w:val="00567FD8"/>
    <w:rsid w:val="00572008"/>
    <w:rsid w:val="0058253D"/>
    <w:rsid w:val="00586D91"/>
    <w:rsid w:val="0059281A"/>
    <w:rsid w:val="005972A5"/>
    <w:rsid w:val="005A0A30"/>
    <w:rsid w:val="005A64BC"/>
    <w:rsid w:val="005A688A"/>
    <w:rsid w:val="005A729B"/>
    <w:rsid w:val="005B2130"/>
    <w:rsid w:val="005B5202"/>
    <w:rsid w:val="005C4923"/>
    <w:rsid w:val="005D42F8"/>
    <w:rsid w:val="005D5AC2"/>
    <w:rsid w:val="005D65AC"/>
    <w:rsid w:val="005E5B09"/>
    <w:rsid w:val="005F0476"/>
    <w:rsid w:val="005F0A12"/>
    <w:rsid w:val="005F3315"/>
    <w:rsid w:val="005F3ADF"/>
    <w:rsid w:val="005F413A"/>
    <w:rsid w:val="006064E0"/>
    <w:rsid w:val="00620E97"/>
    <w:rsid w:val="006328DA"/>
    <w:rsid w:val="0065319D"/>
    <w:rsid w:val="006550F3"/>
    <w:rsid w:val="00655DD8"/>
    <w:rsid w:val="00660727"/>
    <w:rsid w:val="006B735B"/>
    <w:rsid w:val="006B7391"/>
    <w:rsid w:val="006B7D61"/>
    <w:rsid w:val="006C108A"/>
    <w:rsid w:val="006C3EDC"/>
    <w:rsid w:val="006C7AE5"/>
    <w:rsid w:val="006E4C32"/>
    <w:rsid w:val="00760788"/>
    <w:rsid w:val="00762FC0"/>
    <w:rsid w:val="00771707"/>
    <w:rsid w:val="00777608"/>
    <w:rsid w:val="00780540"/>
    <w:rsid w:val="00793AEC"/>
    <w:rsid w:val="00794BA1"/>
    <w:rsid w:val="007B0864"/>
    <w:rsid w:val="007D59F2"/>
    <w:rsid w:val="007E70F6"/>
    <w:rsid w:val="00820BD9"/>
    <w:rsid w:val="00821249"/>
    <w:rsid w:val="0082736D"/>
    <w:rsid w:val="008300CA"/>
    <w:rsid w:val="00835D0B"/>
    <w:rsid w:val="00844E03"/>
    <w:rsid w:val="00852174"/>
    <w:rsid w:val="00857FC1"/>
    <w:rsid w:val="008617D8"/>
    <w:rsid w:val="00861867"/>
    <w:rsid w:val="008671F3"/>
    <w:rsid w:val="008734E3"/>
    <w:rsid w:val="00873C9F"/>
    <w:rsid w:val="008749FB"/>
    <w:rsid w:val="008B192B"/>
    <w:rsid w:val="008B3CF6"/>
    <w:rsid w:val="008C3BEB"/>
    <w:rsid w:val="008C7EC8"/>
    <w:rsid w:val="00901B90"/>
    <w:rsid w:val="0090583F"/>
    <w:rsid w:val="0092307C"/>
    <w:rsid w:val="00926471"/>
    <w:rsid w:val="00932F02"/>
    <w:rsid w:val="009332DF"/>
    <w:rsid w:val="00933E82"/>
    <w:rsid w:val="00940B89"/>
    <w:rsid w:val="00940ED9"/>
    <w:rsid w:val="009455E8"/>
    <w:rsid w:val="0095121C"/>
    <w:rsid w:val="009512A7"/>
    <w:rsid w:val="009711A2"/>
    <w:rsid w:val="00972BF2"/>
    <w:rsid w:val="00980626"/>
    <w:rsid w:val="00981ED5"/>
    <w:rsid w:val="00983FFB"/>
    <w:rsid w:val="00995381"/>
    <w:rsid w:val="009A7685"/>
    <w:rsid w:val="009B1230"/>
    <w:rsid w:val="009C7ADD"/>
    <w:rsid w:val="009D55EC"/>
    <w:rsid w:val="009D5AB9"/>
    <w:rsid w:val="009E21DD"/>
    <w:rsid w:val="009E3346"/>
    <w:rsid w:val="00A146E4"/>
    <w:rsid w:val="00A169ED"/>
    <w:rsid w:val="00A17430"/>
    <w:rsid w:val="00A21C99"/>
    <w:rsid w:val="00A36568"/>
    <w:rsid w:val="00A40B4B"/>
    <w:rsid w:val="00A623AB"/>
    <w:rsid w:val="00A725CB"/>
    <w:rsid w:val="00A76F15"/>
    <w:rsid w:val="00A972B9"/>
    <w:rsid w:val="00A97650"/>
    <w:rsid w:val="00AA6D28"/>
    <w:rsid w:val="00AC5476"/>
    <w:rsid w:val="00AC55C9"/>
    <w:rsid w:val="00B02B90"/>
    <w:rsid w:val="00B102C9"/>
    <w:rsid w:val="00B12C2F"/>
    <w:rsid w:val="00B1579F"/>
    <w:rsid w:val="00B20395"/>
    <w:rsid w:val="00B26A25"/>
    <w:rsid w:val="00B50D85"/>
    <w:rsid w:val="00B579F0"/>
    <w:rsid w:val="00B62199"/>
    <w:rsid w:val="00B90177"/>
    <w:rsid w:val="00BA32E5"/>
    <w:rsid w:val="00BA65DA"/>
    <w:rsid w:val="00BB1061"/>
    <w:rsid w:val="00BB167E"/>
    <w:rsid w:val="00BB3817"/>
    <w:rsid w:val="00BD052A"/>
    <w:rsid w:val="00BE04FA"/>
    <w:rsid w:val="00BE384C"/>
    <w:rsid w:val="00C022CB"/>
    <w:rsid w:val="00C1535C"/>
    <w:rsid w:val="00C16F47"/>
    <w:rsid w:val="00C23681"/>
    <w:rsid w:val="00C301C1"/>
    <w:rsid w:val="00C35147"/>
    <w:rsid w:val="00C52D40"/>
    <w:rsid w:val="00C552A9"/>
    <w:rsid w:val="00C714A8"/>
    <w:rsid w:val="00C831AC"/>
    <w:rsid w:val="00C85730"/>
    <w:rsid w:val="00C90D13"/>
    <w:rsid w:val="00C968A9"/>
    <w:rsid w:val="00CA7656"/>
    <w:rsid w:val="00CB36E7"/>
    <w:rsid w:val="00CB528B"/>
    <w:rsid w:val="00CB5E60"/>
    <w:rsid w:val="00CC4A18"/>
    <w:rsid w:val="00CC4D50"/>
    <w:rsid w:val="00CE17FA"/>
    <w:rsid w:val="00D059C0"/>
    <w:rsid w:val="00D22B76"/>
    <w:rsid w:val="00D23591"/>
    <w:rsid w:val="00D26A66"/>
    <w:rsid w:val="00D67ABB"/>
    <w:rsid w:val="00D80ECA"/>
    <w:rsid w:val="00D84660"/>
    <w:rsid w:val="00DA2B4B"/>
    <w:rsid w:val="00DC5894"/>
    <w:rsid w:val="00DC797C"/>
    <w:rsid w:val="00DF0E79"/>
    <w:rsid w:val="00DF6955"/>
    <w:rsid w:val="00E1548C"/>
    <w:rsid w:val="00E160AF"/>
    <w:rsid w:val="00E16678"/>
    <w:rsid w:val="00E16D49"/>
    <w:rsid w:val="00E1717C"/>
    <w:rsid w:val="00E36AEF"/>
    <w:rsid w:val="00E44FE1"/>
    <w:rsid w:val="00E455BC"/>
    <w:rsid w:val="00E4692E"/>
    <w:rsid w:val="00E76BE6"/>
    <w:rsid w:val="00E842ED"/>
    <w:rsid w:val="00E92CFA"/>
    <w:rsid w:val="00EB2DB2"/>
    <w:rsid w:val="00EC3595"/>
    <w:rsid w:val="00EC45B1"/>
    <w:rsid w:val="00ED415A"/>
    <w:rsid w:val="00EE1967"/>
    <w:rsid w:val="00F1239D"/>
    <w:rsid w:val="00F14F40"/>
    <w:rsid w:val="00F22543"/>
    <w:rsid w:val="00F422A8"/>
    <w:rsid w:val="00F6414B"/>
    <w:rsid w:val="00F66DC4"/>
    <w:rsid w:val="00F76021"/>
    <w:rsid w:val="00F772F7"/>
    <w:rsid w:val="00F813F4"/>
    <w:rsid w:val="00F86CEC"/>
    <w:rsid w:val="00F95C43"/>
    <w:rsid w:val="00FA3646"/>
    <w:rsid w:val="00FA58EC"/>
    <w:rsid w:val="00FB2DC8"/>
    <w:rsid w:val="00FB480E"/>
    <w:rsid w:val="00FB48E6"/>
    <w:rsid w:val="00FC11A6"/>
    <w:rsid w:val="00FC244B"/>
    <w:rsid w:val="00FC268B"/>
    <w:rsid w:val="00FC7497"/>
    <w:rsid w:val="00FD1AA6"/>
    <w:rsid w:val="00FD6660"/>
    <w:rsid w:val="00FD6CC4"/>
    <w:rsid w:val="00FD7542"/>
    <w:rsid w:val="00FE0AC7"/>
    <w:rsid w:val="00FE730C"/>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FC1EDC"/>
  <w15:chartTrackingRefBased/>
  <w15:docId w15:val="{66796765-FBC9-4C75-A4A2-A543605B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13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413A"/>
    <w:pPr>
      <w:widowControl w:val="0"/>
      <w:wordWrap w:val="0"/>
      <w:autoSpaceDE w:val="0"/>
      <w:autoSpaceDN w:val="0"/>
      <w:adjustRightInd w:val="0"/>
      <w:spacing w:line="283" w:lineRule="exact"/>
      <w:jc w:val="both"/>
    </w:pPr>
    <w:rPr>
      <w:rFonts w:ascii="ＭＳ Ｐゴシック" w:eastAsia="ＭＳ Ｐゴシック" w:hAnsi="ＭＳ Ｐゴシック" w:cs="ＭＳ Ｐゴシック"/>
      <w:spacing w:val="16"/>
      <w:sz w:val="19"/>
      <w:szCs w:val="19"/>
    </w:rPr>
  </w:style>
  <w:style w:type="paragraph" w:styleId="a4">
    <w:name w:val="header"/>
    <w:basedOn w:val="a"/>
    <w:link w:val="a5"/>
    <w:uiPriority w:val="99"/>
    <w:unhideWhenUsed/>
    <w:rsid w:val="00BB167E"/>
    <w:pPr>
      <w:tabs>
        <w:tab w:val="center" w:pos="4252"/>
        <w:tab w:val="right" w:pos="8504"/>
      </w:tabs>
      <w:snapToGrid w:val="0"/>
    </w:pPr>
  </w:style>
  <w:style w:type="character" w:customStyle="1" w:styleId="a5">
    <w:name w:val="ヘッダー (文字)"/>
    <w:basedOn w:val="a0"/>
    <w:link w:val="a4"/>
    <w:uiPriority w:val="99"/>
    <w:rsid w:val="00BB167E"/>
  </w:style>
  <w:style w:type="paragraph" w:styleId="a6">
    <w:name w:val="footer"/>
    <w:basedOn w:val="a"/>
    <w:link w:val="a7"/>
    <w:uiPriority w:val="99"/>
    <w:unhideWhenUsed/>
    <w:rsid w:val="00BB167E"/>
    <w:pPr>
      <w:tabs>
        <w:tab w:val="center" w:pos="4252"/>
        <w:tab w:val="right" w:pos="8504"/>
      </w:tabs>
      <w:snapToGrid w:val="0"/>
    </w:pPr>
  </w:style>
  <w:style w:type="character" w:customStyle="1" w:styleId="a7">
    <w:name w:val="フッター (文字)"/>
    <w:basedOn w:val="a0"/>
    <w:link w:val="a6"/>
    <w:uiPriority w:val="99"/>
    <w:rsid w:val="00BB167E"/>
  </w:style>
  <w:style w:type="paragraph" w:styleId="a8">
    <w:name w:val="Balloon Text"/>
    <w:basedOn w:val="a"/>
    <w:link w:val="a9"/>
    <w:uiPriority w:val="99"/>
    <w:semiHidden/>
    <w:unhideWhenUsed/>
    <w:rsid w:val="004E203F"/>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E203F"/>
    <w:rPr>
      <w:rFonts w:ascii="Arial" w:eastAsia="ＭＳ ゴシック" w:hAnsi="Arial" w:cs="Times New Roman"/>
      <w:sz w:val="18"/>
      <w:szCs w:val="18"/>
    </w:rPr>
  </w:style>
  <w:style w:type="character" w:styleId="aa">
    <w:name w:val="Hyperlink"/>
    <w:uiPriority w:val="99"/>
    <w:unhideWhenUsed/>
    <w:rsid w:val="00794BA1"/>
    <w:rPr>
      <w:color w:val="0000FF"/>
      <w:u w:val="single"/>
    </w:rPr>
  </w:style>
  <w:style w:type="paragraph" w:styleId="ab">
    <w:name w:val="No Spacing"/>
    <w:uiPriority w:val="1"/>
    <w:qFormat/>
    <w:rsid w:val="00844E03"/>
    <w:pPr>
      <w:widowControl w:val="0"/>
      <w:jc w:val="both"/>
    </w:pPr>
    <w:rPr>
      <w:kern w:val="2"/>
      <w:sz w:val="21"/>
      <w:szCs w:val="22"/>
    </w:rPr>
  </w:style>
  <w:style w:type="table" w:styleId="ac">
    <w:name w:val="Table Grid"/>
    <w:basedOn w:val="a1"/>
    <w:uiPriority w:val="59"/>
    <w:rsid w:val="003A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82736D"/>
    <w:rPr>
      <w:lang w:val="x-none" w:eastAsia="x-none"/>
    </w:rPr>
  </w:style>
  <w:style w:type="character" w:customStyle="1" w:styleId="ae">
    <w:name w:val="日付 (文字)"/>
    <w:link w:val="ad"/>
    <w:uiPriority w:val="99"/>
    <w:semiHidden/>
    <w:rsid w:val="008273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nori\&#12487;&#12473;&#12463;&#12488;&#12483;&#12503;\&#34892;&#20107;&#37096;\&#34892;&#20107;&#37096;&#12501;&#12457;&#12523;&#12480;\&#24188;&#23569;&#24180;\&#24188;&#23569;&#24180;(H2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90CD-56C1-42AD-8323-FDB33802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7</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Oosiro</dc:creator>
  <cp:keywords/>
  <dc:description/>
  <cp:lastModifiedBy>uezu yoshitsugu</cp:lastModifiedBy>
  <cp:revision>2</cp:revision>
  <cp:lastPrinted>2022-04-15T00:01:00Z</cp:lastPrinted>
  <dcterms:created xsi:type="dcterms:W3CDTF">2022-04-18T02:29:00Z</dcterms:created>
  <dcterms:modified xsi:type="dcterms:W3CDTF">2022-04-18T02:29:00Z</dcterms:modified>
</cp:coreProperties>
</file>