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CFED" w14:textId="77777777" w:rsidR="0032029C" w:rsidRPr="0085083E" w:rsidRDefault="009042FB" w:rsidP="00C47983">
      <w:pPr>
        <w:pStyle w:val="a3"/>
        <w:ind w:leftChars="300" w:left="3542" w:hangingChars="1600" w:hanging="2912"/>
        <w:rPr>
          <w:spacing w:val="0"/>
        </w:rPr>
      </w:pPr>
      <w:r>
        <w:rPr>
          <w:rFonts w:ascii="HGｺﾞｼｯｸM" w:hAnsi="HGｺﾞｼｯｸM" w:hint="eastAsia"/>
          <w:spacing w:val="1"/>
          <w:sz w:val="18"/>
          <w:szCs w:val="18"/>
        </w:rPr>
        <w:t>様式第</w:t>
      </w:r>
      <w:r w:rsidR="00003EB0">
        <w:rPr>
          <w:rFonts w:ascii="HGｺﾞｼｯｸM" w:hAnsi="HGｺﾞｼｯｸM" w:hint="eastAsia"/>
          <w:spacing w:val="1"/>
          <w:sz w:val="18"/>
          <w:szCs w:val="18"/>
        </w:rPr>
        <w:t>３号</w:t>
      </w:r>
      <w:r w:rsidR="003F56EB">
        <w:rPr>
          <w:rFonts w:ascii="HGｺﾞｼｯｸM" w:hAnsi="HGｺﾞｼｯｸM" w:hint="eastAsia"/>
          <w:spacing w:val="1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9148EC">
        <w:rPr>
          <w:rFonts w:ascii="HGｺﾞｼｯｸM" w:hAnsi="HGｺﾞｼｯｸM" w:hint="eastAsia"/>
          <w:sz w:val="32"/>
          <w:szCs w:val="32"/>
        </w:rPr>
        <w:t>令和</w:t>
      </w:r>
      <w:r w:rsidR="008B00D5">
        <w:rPr>
          <w:rFonts w:ascii="HGｺﾞｼｯｸM" w:hAnsi="HGｺﾞｼｯｸM" w:hint="eastAsia"/>
          <w:sz w:val="32"/>
          <w:szCs w:val="32"/>
        </w:rPr>
        <w:t>４</w:t>
      </w:r>
      <w:r w:rsidR="0085083E">
        <w:rPr>
          <w:rFonts w:ascii="HGｺﾞｼｯｸM" w:hAnsi="HGｺﾞｼｯｸM" w:hint="eastAsia"/>
          <w:sz w:val="32"/>
          <w:szCs w:val="32"/>
        </w:rPr>
        <w:t>年度　少年剣道教室会員名簿</w:t>
      </w:r>
    </w:p>
    <w:p w14:paraId="4938AD2F" w14:textId="77777777" w:rsidR="0032029C" w:rsidRDefault="0032029C">
      <w:pPr>
        <w:pStyle w:val="a3"/>
        <w:rPr>
          <w:spacing w:val="0"/>
        </w:rPr>
      </w:pPr>
      <w:r>
        <w:rPr>
          <w:rFonts w:ascii="HGｺﾞｼｯｸM" w:hAnsi="HGｺﾞｼｯｸM" w:hint="eastAsia"/>
          <w:sz w:val="28"/>
          <w:szCs w:val="28"/>
        </w:rPr>
        <w:t xml:space="preserve">　　　　　　　　　　　　　　　　　　　　　　　</w:t>
      </w:r>
      <w:r>
        <w:rPr>
          <w:rFonts w:eastAsia="Times New Roman" w:cs="Times New Roman"/>
          <w:spacing w:val="1"/>
          <w:sz w:val="28"/>
          <w:szCs w:val="28"/>
        </w:rPr>
        <w:t xml:space="preserve">                  </w:t>
      </w:r>
      <w:r w:rsidR="003F316E">
        <w:rPr>
          <w:rFonts w:ascii="HGｺﾞｼｯｸM" w:hAnsi="HGｺﾞｼｯｸM" w:hint="eastAsia"/>
        </w:rPr>
        <w:t>令和</w:t>
      </w:r>
      <w:r w:rsidR="00A537BC">
        <w:rPr>
          <w:rFonts w:ascii="HGｺﾞｼｯｸM" w:hAnsi="HGｺﾞｼｯｸM" w:hint="eastAsia"/>
        </w:rPr>
        <w:t>４</w:t>
      </w:r>
      <w:r w:rsidR="0085083E">
        <w:rPr>
          <w:rFonts w:ascii="HGｺﾞｼｯｸM" w:hAnsi="HGｺﾞｼｯｸM" w:hint="eastAsia"/>
        </w:rPr>
        <w:t>年　　月　　日</w:t>
      </w:r>
    </w:p>
    <w:p w14:paraId="1E58C81B" w14:textId="77777777" w:rsidR="0032029C" w:rsidRDefault="0032029C">
      <w:pPr>
        <w:pStyle w:val="a3"/>
        <w:rPr>
          <w:spacing w:val="0"/>
        </w:rPr>
      </w:pPr>
      <w:r>
        <w:rPr>
          <w:rFonts w:ascii="HGｺﾞｼｯｸM" w:hAnsi="HGｺﾞｼｯｸM" w:hint="eastAsia"/>
          <w:u w:val="single" w:color="000000"/>
        </w:rPr>
        <w:t xml:space="preserve">教室名　　　　　　　　　</w:t>
      </w:r>
      <w:r>
        <w:rPr>
          <w:rFonts w:ascii="HGｺﾞｼｯｸM" w:hAnsi="HGｺﾞｼｯｸM" w:hint="eastAsia"/>
        </w:rPr>
        <w:t xml:space="preserve">　　</w:t>
      </w:r>
      <w:r>
        <w:rPr>
          <w:rFonts w:ascii="HGｺﾞｼｯｸM" w:hAnsi="HGｺﾞｼｯｸM" w:hint="eastAsia"/>
          <w:u w:val="single" w:color="000000"/>
        </w:rPr>
        <w:t xml:space="preserve">記載責任者　　　　　　　　</w:t>
      </w:r>
      <w:r>
        <w:rPr>
          <w:rFonts w:ascii="HGｺﾞｼｯｸM" w:hAnsi="HGｺﾞｼｯｸM" w:hint="eastAsia"/>
        </w:rPr>
        <w:t xml:space="preserve">　</w:t>
      </w:r>
      <w:r>
        <w:rPr>
          <w:rFonts w:ascii="HGｺﾞｼｯｸM" w:hAnsi="HGｺﾞｼｯｸM" w:hint="eastAsia"/>
          <w:u w:val="single" w:color="000000"/>
        </w:rPr>
        <w:t xml:space="preserve">自宅電話　　　　　　　</w:t>
      </w:r>
      <w:r>
        <w:rPr>
          <w:rFonts w:ascii="HGｺﾞｼｯｸM" w:hAnsi="HGｺﾞｼｯｸM" w:hint="eastAsia"/>
        </w:rPr>
        <w:t xml:space="preserve">　　</w:t>
      </w:r>
      <w:r>
        <w:rPr>
          <w:rFonts w:ascii="HGｺﾞｼｯｸM" w:hAnsi="HGｺﾞｼｯｸM" w:hint="eastAsia"/>
          <w:u w:val="single" w:color="000000"/>
        </w:rPr>
        <w:t xml:space="preserve">携帯　　　　　　　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610"/>
        <w:gridCol w:w="1342"/>
        <w:gridCol w:w="610"/>
        <w:gridCol w:w="854"/>
        <w:gridCol w:w="732"/>
        <w:gridCol w:w="2684"/>
        <w:gridCol w:w="1708"/>
        <w:gridCol w:w="1098"/>
      </w:tblGrid>
      <w:tr w:rsidR="0032029C" w:rsidRPr="003C3E1C" w14:paraId="5D965377" w14:textId="77777777">
        <w:trPr>
          <w:trHeight w:hRule="exact" w:val="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7A17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番号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5ACBC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 xml:space="preserve">　名　　　前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05CC0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性別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2EAEC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生年月日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B29EB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才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3E01B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学年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4D72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HGｺﾞｼｯｸM" w:hAnsi="HGｺﾞｼｯｸM" w:hint="eastAsia"/>
              </w:rPr>
              <w:t>級位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CB586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 xml:space="preserve">　　住　　　　　所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CCED6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HGｺﾞｼｯｸM" w:hAnsi="HGｺﾞｼｯｸM" w:hint="eastAsia"/>
              </w:rPr>
              <w:t>電</w:t>
            </w:r>
            <w:r>
              <w:rPr>
                <w:rFonts w:eastAsia="Times New Roman" w:cs="Times New Roman"/>
                <w:spacing w:val="1"/>
              </w:rPr>
              <w:t xml:space="preserve">     </w:t>
            </w:r>
            <w:r>
              <w:rPr>
                <w:rFonts w:ascii="HGｺﾞｼｯｸM" w:hAnsi="HGｺﾞｼｯｸM" w:hint="eastAsia"/>
              </w:rPr>
              <w:t>話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7DD01" w14:textId="77777777" w:rsidR="0032029C" w:rsidRDefault="0032029C">
            <w:pPr>
              <w:pStyle w:val="a3"/>
              <w:rPr>
                <w:spacing w:val="0"/>
              </w:rPr>
            </w:pPr>
            <w:r>
              <w:rPr>
                <w:rFonts w:ascii="HGｺﾞｼｯｸM" w:hAnsi="HGｺﾞｼｯｸM" w:hint="eastAsia"/>
              </w:rPr>
              <w:t>保護者名</w:t>
            </w:r>
          </w:p>
        </w:tc>
      </w:tr>
      <w:tr w:rsidR="0032029C" w:rsidRPr="003C3E1C" w14:paraId="4A8673CC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FD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A15B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0358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2FF7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E8C1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B1E3E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073E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2E3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CE08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DA8E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C1FCE4D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41F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F4C1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6AEC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CBAE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AF96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F855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B440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DB03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CEDC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B3BB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7E102F6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379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2761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A187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9769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6F47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C635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D28E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7D7C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DB24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E18F9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70943D3" w14:textId="77777777">
        <w:trPr>
          <w:trHeight w:hRule="exact" w:val="492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6F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B8EC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0096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4BFD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00FF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067E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F744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C430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318D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DA32A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2C005FBA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A6A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54CE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50E6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5FA8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9E67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B301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1639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63AE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F49E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1DDA2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922F0A4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2E2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9326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EE91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0EB1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9075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A561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4810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69B8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91D1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40FD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7CF0E08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F6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3C48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66AC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BD72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A7C4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E08E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87BC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176C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6A94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9D64D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7070AD0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C6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F760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0AF2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B801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E035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30CA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939A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5DDD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B511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3126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2A1C01A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82F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BEAF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100E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BB61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48D7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38ED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B463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2693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BB27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A0AEB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DD801C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5A0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2457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FCE8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30B4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379F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B630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3035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528B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76F6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8F552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B158564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624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CD52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90C7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FCA8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A929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5642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FC46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D3DB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4663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28F05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25A9D313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073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1E56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9D73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2210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B32C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7357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BBD4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9F1F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5478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61754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7FB23CE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466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1011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2914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B97F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2F7C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7E3D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D379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AF04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0ABC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A14C1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D31A300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5AB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935B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F23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AD94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E667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EA04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6A51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86E7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3E3B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4AF30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C138D45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35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14CB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987C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A17E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4234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B431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AE9A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2B35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7CED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65EE7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F691F0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899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EA46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5B38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4E6D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5A5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E70B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7878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73EE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4FD3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3AE0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6FA0BE4B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6ED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10E6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1D57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7067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064C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6830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C821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DC1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6E36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EE054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E6DCCBA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43E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6A3C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4C46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EAFF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1010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0434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1D25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E008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7477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D47F1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1FA3EF02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F62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7164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F63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A576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D82C6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CAD1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9D37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2D41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FA8B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7271A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5362DC2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DC0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A744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C93C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EF3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1EDB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8831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A7A8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C419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D644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C953D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3F9164C2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B3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5605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D8E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2596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C249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3EDC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4AA2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F837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4218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7576A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4511A02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4BD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1E12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88CA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8046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DF6A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C3B9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6B7F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B793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5CC3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8D571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23BF360C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7CE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8141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6C21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FE39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BC4E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E3EC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AC56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42FA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5D43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B300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ED77DAA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1D3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36D7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AA8E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F3EE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CDD6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6050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B536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C68D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FF88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EDBEA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2DF47A30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E4E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685C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5FF0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6699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CC35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E5DA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CD93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505B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A14CD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CE11A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503DE316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1D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F724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EEB5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796F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7663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8EF5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2F8F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6923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5457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5CFB3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79F3115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B3C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6017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383A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E91C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C7A81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48B9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B185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0785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5CC8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3CA28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484755F9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B03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73A0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9BE5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6E8F8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426C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021A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774C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70AB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22EC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A23AC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7EDBED36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F2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9F20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624A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8B9B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8766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3CCC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3A2F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FD22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E9FF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B0F6E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4CD445BA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335E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775A3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8DBE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9507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192E4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D199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C34E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6B42C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ADA8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EE92D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  <w:tr w:rsidR="0032029C" w:rsidRPr="003C3E1C" w14:paraId="0C894D30" w14:textId="77777777">
        <w:trPr>
          <w:trHeight w:hRule="exact" w:val="49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DD72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30EF9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20E8B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4CB27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27D25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7D686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DA39A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A2B60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EF94F" w14:textId="77777777" w:rsidR="0032029C" w:rsidRDefault="0032029C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F3A39" w14:textId="77777777" w:rsidR="0032029C" w:rsidRDefault="0032029C">
            <w:pPr>
              <w:pStyle w:val="a3"/>
              <w:rPr>
                <w:spacing w:val="0"/>
              </w:rPr>
            </w:pPr>
          </w:p>
        </w:tc>
      </w:tr>
    </w:tbl>
    <w:p w14:paraId="0A62F1EC" w14:textId="77777777" w:rsidR="0032029C" w:rsidRDefault="0032029C">
      <w:pPr>
        <w:pStyle w:val="a3"/>
        <w:rPr>
          <w:spacing w:val="0"/>
        </w:rPr>
      </w:pPr>
    </w:p>
    <w:sectPr w:rsidR="0032029C" w:rsidSect="00F733E9">
      <w:pgSz w:w="16839" w:h="23814" w:code="8"/>
      <w:pgMar w:top="1191" w:right="1134" w:bottom="102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9B0C" w14:textId="77777777" w:rsidR="00A05C3A" w:rsidRDefault="00A05C3A" w:rsidP="005F50F7">
      <w:r>
        <w:separator/>
      </w:r>
    </w:p>
  </w:endnote>
  <w:endnote w:type="continuationSeparator" w:id="0">
    <w:p w14:paraId="08FC69C1" w14:textId="77777777" w:rsidR="00A05C3A" w:rsidRDefault="00A05C3A" w:rsidP="005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255C" w14:textId="77777777" w:rsidR="00A05C3A" w:rsidRDefault="00A05C3A" w:rsidP="005F50F7">
      <w:r>
        <w:separator/>
      </w:r>
    </w:p>
  </w:footnote>
  <w:footnote w:type="continuationSeparator" w:id="0">
    <w:p w14:paraId="2891616B" w14:textId="77777777" w:rsidR="00A05C3A" w:rsidRDefault="00A05C3A" w:rsidP="005F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29C"/>
    <w:rsid w:val="00003EB0"/>
    <w:rsid w:val="000C3613"/>
    <w:rsid w:val="001B0997"/>
    <w:rsid w:val="00263D49"/>
    <w:rsid w:val="002828E1"/>
    <w:rsid w:val="0032029C"/>
    <w:rsid w:val="003C3E1C"/>
    <w:rsid w:val="003F316E"/>
    <w:rsid w:val="003F56EB"/>
    <w:rsid w:val="00520580"/>
    <w:rsid w:val="005F3E63"/>
    <w:rsid w:val="005F50F7"/>
    <w:rsid w:val="006070AB"/>
    <w:rsid w:val="006467B6"/>
    <w:rsid w:val="00685880"/>
    <w:rsid w:val="006C33B5"/>
    <w:rsid w:val="007521AE"/>
    <w:rsid w:val="00837FDF"/>
    <w:rsid w:val="0085083E"/>
    <w:rsid w:val="008B00D5"/>
    <w:rsid w:val="009042FB"/>
    <w:rsid w:val="009148EC"/>
    <w:rsid w:val="00923E13"/>
    <w:rsid w:val="00A05C3A"/>
    <w:rsid w:val="00A24306"/>
    <w:rsid w:val="00A306CD"/>
    <w:rsid w:val="00A537BC"/>
    <w:rsid w:val="00AA2365"/>
    <w:rsid w:val="00AE4A0B"/>
    <w:rsid w:val="00B20256"/>
    <w:rsid w:val="00B36A4B"/>
    <w:rsid w:val="00B429F1"/>
    <w:rsid w:val="00BD4349"/>
    <w:rsid w:val="00BE1336"/>
    <w:rsid w:val="00BE2154"/>
    <w:rsid w:val="00C00867"/>
    <w:rsid w:val="00C47983"/>
    <w:rsid w:val="00CA4DF1"/>
    <w:rsid w:val="00CF5C2A"/>
    <w:rsid w:val="00E14014"/>
    <w:rsid w:val="00E1740E"/>
    <w:rsid w:val="00E61E0D"/>
    <w:rsid w:val="00ED1FBA"/>
    <w:rsid w:val="00F15435"/>
    <w:rsid w:val="00F50E78"/>
    <w:rsid w:val="00F733E9"/>
    <w:rsid w:val="00FB257D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5E0D4"/>
  <w15:chartTrackingRefBased/>
  <w15:docId w15:val="{D0141FA4-C37C-4CBA-A848-EF332A2B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29F1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imes New Roman" w:eastAsia="HGｺﾞｼｯｸM" w:hAnsi="Times New Roman" w:cs="HGｺﾞｼｯｸM"/>
      <w:spacing w:val="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5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50F7"/>
  </w:style>
  <w:style w:type="paragraph" w:styleId="a6">
    <w:name w:val="footer"/>
    <w:basedOn w:val="a"/>
    <w:link w:val="a7"/>
    <w:uiPriority w:val="99"/>
    <w:semiHidden/>
    <w:unhideWhenUsed/>
    <w:rsid w:val="005F5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50F7"/>
  </w:style>
  <w:style w:type="paragraph" w:styleId="a8">
    <w:name w:val="Balloon Text"/>
    <w:basedOn w:val="a"/>
    <w:link w:val="a9"/>
    <w:uiPriority w:val="99"/>
    <w:semiHidden/>
    <w:unhideWhenUsed/>
    <w:rsid w:val="00F733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733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ts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Oosiro</dc:creator>
  <cp:keywords/>
  <cp:lastModifiedBy>uezu yoshitsugu</cp:lastModifiedBy>
  <cp:revision>2</cp:revision>
  <cp:lastPrinted>2017-04-08T06:18:00Z</cp:lastPrinted>
  <dcterms:created xsi:type="dcterms:W3CDTF">2022-04-18T02:29:00Z</dcterms:created>
  <dcterms:modified xsi:type="dcterms:W3CDTF">2022-04-18T02:29:00Z</dcterms:modified>
</cp:coreProperties>
</file>